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6" w:rsidRDefault="00AB2DC6" w:rsidP="00AB2DC6">
      <w:pPr>
        <w:ind w:left="2520" w:firstLine="360"/>
        <w:jc w:val="right"/>
      </w:pPr>
    </w:p>
    <w:p w:rsidR="00AB2DC6" w:rsidRDefault="00AB2DC6" w:rsidP="00AB2DC6">
      <w:pPr>
        <w:ind w:left="2520" w:firstLine="360"/>
        <w:jc w:val="right"/>
        <w:rPr>
          <w:rFonts w:ascii="Arial" w:hAnsi="Arial" w:cs="Arial"/>
        </w:rPr>
      </w:pPr>
    </w:p>
    <w:p w:rsidR="00AB2DC6" w:rsidRPr="00BD7915" w:rsidRDefault="00AB2DC6" w:rsidP="00AB2DC6">
      <w:pPr>
        <w:rPr>
          <w:rFonts w:ascii="Arial" w:hAnsi="Arial" w:cs="Arial"/>
          <w:b/>
        </w:rPr>
      </w:pPr>
    </w:p>
    <w:p w:rsidR="00E558CC" w:rsidRPr="007F0ED6" w:rsidRDefault="0084226B" w:rsidP="00E558CC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46298B" w:rsidRDefault="0046298B" w:rsidP="00E558CC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58CC" w:rsidRPr="007F0ED6">
        <w:rPr>
          <w:rFonts w:ascii="Arial" w:hAnsi="Arial" w:cs="Arial"/>
          <w:b/>
          <w:noProof/>
        </w:rPr>
        <w:t>Department Name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E558CC" w:rsidRPr="007F0ED6" w:rsidRDefault="00E558CC" w:rsidP="00E558CC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E558CC" w:rsidRPr="0046298B" w:rsidRDefault="00E558CC" w:rsidP="0046298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E558CC" w:rsidRPr="0046298B" w:rsidRDefault="00E558CC" w:rsidP="00E558CC">
      <w:pPr>
        <w:pStyle w:val="Heading1"/>
        <w:ind w:right="-154"/>
        <w:rPr>
          <w:rFonts w:ascii="Arial" w:hAnsi="Arial" w:cs="Arial"/>
          <w:color w:val="auto"/>
          <w:sz w:val="24"/>
          <w:u w:val="single"/>
        </w:rPr>
      </w:pPr>
      <w:r w:rsidRPr="0046298B">
        <w:rPr>
          <w:rFonts w:ascii="Arial" w:hAnsi="Arial" w:cs="Arial"/>
          <w:color w:val="auto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E558CC" w:rsidRPr="007F0ED6" w:rsidTr="0046298B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6298B" w:rsidRPr="0046298B" w:rsidRDefault="0046298B" w:rsidP="0046298B">
            <w:pPr>
              <w:ind w:right="-15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558CC" w:rsidRPr="0046298B" w:rsidRDefault="00E558CC" w:rsidP="0046298B">
            <w:pPr>
              <w:ind w:right="-154"/>
              <w:rPr>
                <w:rFonts w:ascii="Arial" w:hAnsi="Arial" w:cs="Arial"/>
                <w:noProof/>
                <w:sz w:val="24"/>
                <w:szCs w:val="24"/>
              </w:rPr>
            </w:pP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</w:p>
          <w:p w:rsidR="00E558CC" w:rsidRPr="0046298B" w:rsidRDefault="00E558CC" w:rsidP="0046298B">
            <w:pPr>
              <w:rPr>
                <w:noProof/>
                <w:sz w:val="24"/>
                <w:szCs w:val="24"/>
              </w:rPr>
            </w:pP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ADDRESS1</w:t>
            </w:r>
          </w:p>
          <w:p w:rsidR="00E558CC" w:rsidRPr="0046298B" w:rsidRDefault="00E558CC" w:rsidP="0046298B">
            <w:pPr>
              <w:rPr>
                <w:noProof/>
                <w:sz w:val="24"/>
                <w:szCs w:val="24"/>
              </w:rPr>
            </w:pP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ADDRESS2</w:t>
            </w:r>
          </w:p>
          <w:p w:rsidR="00E558CC" w:rsidRPr="0046298B" w:rsidRDefault="00E558CC" w:rsidP="0046298B">
            <w:pPr>
              <w:rPr>
                <w:noProof/>
                <w:sz w:val="24"/>
                <w:szCs w:val="24"/>
              </w:rPr>
            </w:pP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ADDRESS3</w:t>
            </w:r>
          </w:p>
          <w:p w:rsidR="00E558CC" w:rsidRPr="0046298B" w:rsidRDefault="00E558CC" w:rsidP="0046298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POST CODE</w:t>
            </w:r>
          </w:p>
          <w:p w:rsidR="00E558CC" w:rsidRPr="0046298B" w:rsidRDefault="00E558CC" w:rsidP="0046298B">
            <w:pPr>
              <w:ind w:right="-1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298B" w:rsidRPr="0046298B" w:rsidRDefault="0046298B" w:rsidP="0046298B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</w:p>
          <w:p w:rsidR="00E558CC" w:rsidRPr="0046298B" w:rsidRDefault="00E558CC" w:rsidP="0046298B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6298B">
              <w:rPr>
                <w:rFonts w:ascii="Arial" w:hAnsi="Arial" w:cs="Arial"/>
                <w:sz w:val="24"/>
                <w:szCs w:val="24"/>
              </w:rPr>
              <w:t>Date:</w:t>
            </w:r>
            <w:r w:rsidRPr="0046298B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E558CC" w:rsidRPr="0046298B" w:rsidRDefault="00E558CC" w:rsidP="0046298B">
            <w:pPr>
              <w:tabs>
                <w:tab w:val="left" w:pos="1272"/>
              </w:tabs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6298B">
              <w:rPr>
                <w:rFonts w:ascii="Arial" w:hAnsi="Arial" w:cs="Arial"/>
                <w:sz w:val="24"/>
                <w:szCs w:val="24"/>
              </w:rPr>
              <w:t>Ref No:</w:t>
            </w:r>
            <w:r w:rsidRPr="0046298B">
              <w:rPr>
                <w:rFonts w:ascii="Arial" w:hAnsi="Arial" w:cs="Arial"/>
                <w:sz w:val="24"/>
                <w:szCs w:val="24"/>
              </w:rPr>
              <w:tab/>
            </w:r>
          </w:p>
          <w:p w:rsidR="00E558CC" w:rsidRPr="0046298B" w:rsidRDefault="00E558CC" w:rsidP="0046298B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98B">
              <w:rPr>
                <w:rFonts w:ascii="Arial" w:hAnsi="Arial" w:cs="Arial"/>
                <w:sz w:val="24"/>
                <w:szCs w:val="24"/>
              </w:rPr>
              <w:t>Direct Line:</w:t>
            </w:r>
            <w:r w:rsidRPr="0046298B">
              <w:rPr>
                <w:rFonts w:ascii="Arial" w:hAnsi="Arial" w:cs="Arial"/>
                <w:sz w:val="24"/>
                <w:szCs w:val="24"/>
              </w:rPr>
              <w:tab/>
            </w:r>
            <w:r w:rsidRPr="0046298B">
              <w:rPr>
                <w:rFonts w:ascii="Arial" w:hAnsi="Arial" w:cs="Arial"/>
                <w:noProof/>
                <w:sz w:val="24"/>
                <w:szCs w:val="24"/>
              </w:rPr>
              <w:t>Number</w:t>
            </w:r>
          </w:p>
          <w:p w:rsidR="00E558CC" w:rsidRPr="0046298B" w:rsidRDefault="00E558CC" w:rsidP="0046298B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98B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  <w:p w:rsidR="00E558CC" w:rsidRPr="0046298B" w:rsidRDefault="00E558CC" w:rsidP="0046298B">
            <w:pPr>
              <w:tabs>
                <w:tab w:val="left" w:pos="1287"/>
              </w:tabs>
              <w:ind w:right="-15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298B">
              <w:rPr>
                <w:rFonts w:ascii="Arial" w:hAnsi="Arial" w:cs="Arial"/>
                <w:color w:val="000000"/>
                <w:sz w:val="24"/>
                <w:szCs w:val="24"/>
              </w:rPr>
              <w:t>Contact:</w:t>
            </w:r>
            <w:r w:rsidRPr="0046298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46298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NAME</w:t>
            </w:r>
          </w:p>
        </w:tc>
      </w:tr>
    </w:tbl>
    <w:p w:rsidR="00AB2DC6" w:rsidRDefault="00AB2DC6" w:rsidP="00AB2DC6"/>
    <w:p w:rsidR="00AB2DC6" w:rsidRPr="00EB00AD" w:rsidRDefault="00AB2DC6" w:rsidP="00AB2DC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Dear </w:t>
      </w:r>
      <w:fldSimple w:instr=" COMMENTS  &quot;[insert respondent's name]&quot; \* Caps  \* MERGEFORMAT ">
        <w:r w:rsidR="0046298B">
          <w:rPr>
            <w:rFonts w:ascii="Arial" w:hAnsi="Arial" w:cs="Arial"/>
            <w:lang w:val="en-US"/>
          </w:rPr>
          <w:t>[Insert Name]</w:t>
        </w:r>
      </w:fldSimple>
      <w:r w:rsidR="0046298B">
        <w:rPr>
          <w:rFonts w:ascii="Arial" w:hAnsi="Arial" w:cs="Arial"/>
        </w:rPr>
        <w:t>,</w:t>
      </w:r>
    </w:p>
    <w:p w:rsidR="003F6016" w:rsidRDefault="003F6016" w:rsidP="003F6016">
      <w:pPr>
        <w:ind w:left="2520" w:firstLine="360"/>
        <w:jc w:val="right"/>
        <w:rPr>
          <w:rFonts w:ascii="Arial" w:hAnsi="Arial" w:cs="Arial"/>
          <w:sz w:val="20"/>
          <w:szCs w:val="20"/>
        </w:rPr>
      </w:pPr>
    </w:p>
    <w:p w:rsidR="00B87A50" w:rsidRDefault="00B87A50" w:rsidP="003F6016">
      <w:pPr>
        <w:ind w:left="2520" w:firstLine="360"/>
        <w:jc w:val="right"/>
        <w:rPr>
          <w:rFonts w:ascii="Arial" w:hAnsi="Arial" w:cs="Arial"/>
        </w:rPr>
      </w:pPr>
    </w:p>
    <w:p w:rsidR="00BB3388" w:rsidRDefault="00BB3388" w:rsidP="00BB3388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Dignity at Work</w:t>
      </w:r>
      <w:r w:rsidR="00AB2DC6">
        <w:rPr>
          <w:i w:val="0"/>
          <w:sz w:val="24"/>
          <w:szCs w:val="24"/>
        </w:rPr>
        <w:t>: Counter</w:t>
      </w:r>
      <w:r w:rsidR="00D04868">
        <w:rPr>
          <w:i w:val="0"/>
          <w:sz w:val="24"/>
          <w:szCs w:val="24"/>
        </w:rPr>
        <w:t xml:space="preserve"> Claim </w:t>
      </w:r>
      <w:r w:rsidR="00ED7C2B">
        <w:rPr>
          <w:i w:val="0"/>
          <w:sz w:val="24"/>
          <w:szCs w:val="24"/>
        </w:rPr>
        <w:t>- Respondent</w:t>
      </w:r>
      <w:r>
        <w:rPr>
          <w:i w:val="0"/>
          <w:sz w:val="24"/>
          <w:szCs w:val="24"/>
        </w:rPr>
        <w:t xml:space="preserve"> </w:t>
      </w:r>
    </w:p>
    <w:p w:rsidR="00BB3388" w:rsidRDefault="00BB3388" w:rsidP="00BB3388">
      <w:pPr>
        <w:jc w:val="both"/>
        <w:rPr>
          <w:rFonts w:ascii="Arial" w:hAnsi="Arial" w:cs="Arial"/>
          <w:b/>
        </w:rPr>
      </w:pPr>
    </w:p>
    <w:p w:rsidR="00D04868" w:rsidRDefault="00BB3388" w:rsidP="00D04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3AA">
        <w:rPr>
          <w:rFonts w:ascii="Arial" w:hAnsi="Arial" w:cs="Arial"/>
        </w:rPr>
        <w:t xml:space="preserve"> refer to </w:t>
      </w:r>
      <w:r w:rsidR="00544830">
        <w:rPr>
          <w:rFonts w:ascii="Arial" w:hAnsi="Arial" w:cs="Arial"/>
        </w:rPr>
        <w:t xml:space="preserve">your </w:t>
      </w:r>
      <w:r w:rsidR="00C773AA">
        <w:rPr>
          <w:rFonts w:ascii="Arial" w:hAnsi="Arial" w:cs="Arial"/>
        </w:rPr>
        <w:t xml:space="preserve">Dignity at Work Complaint Notification </w:t>
      </w:r>
      <w:r>
        <w:rPr>
          <w:rFonts w:ascii="Arial" w:hAnsi="Arial" w:cs="Arial"/>
        </w:rPr>
        <w:t xml:space="preserve">dated </w:t>
      </w:r>
      <w:fldSimple w:instr=" COMMENTS  &quot;[insert date of dignity at work complaint notification]&quot;  \* MERGEFORMAT ">
        <w:r w:rsidR="0046298B">
          <w:rPr>
            <w:rFonts w:ascii="Arial" w:hAnsi="Arial" w:cs="Arial"/>
          </w:rPr>
          <w:t>[insert date of dignity at work complaint notification - counter claim]</w:t>
        </w:r>
      </w:fldSimple>
      <w:r w:rsidR="0046298B">
        <w:rPr>
          <w:rFonts w:ascii="Arial" w:hAnsi="Arial" w:cs="Arial"/>
          <w:b/>
        </w:rPr>
        <w:t>.</w:t>
      </w:r>
      <w:r w:rsidR="00C773AA">
        <w:rPr>
          <w:rFonts w:ascii="Arial" w:hAnsi="Arial" w:cs="Arial"/>
        </w:rPr>
        <w:t xml:space="preserve">  Your </w:t>
      </w:r>
      <w:r>
        <w:rPr>
          <w:rFonts w:ascii="Arial" w:hAnsi="Arial" w:cs="Arial"/>
        </w:rPr>
        <w:t xml:space="preserve">complaint </w:t>
      </w:r>
      <w:r w:rsidR="00C773A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in relation to </w:t>
      </w:r>
      <w:fldSimple w:instr=" COMMENTS  &quot;[insert respondent's name and job title]&quot; \* Caps  \* MERGEFORMAT ">
        <w:r w:rsidR="0046298B">
          <w:rPr>
            <w:rFonts w:ascii="Arial" w:hAnsi="Arial" w:cs="Arial"/>
          </w:rPr>
          <w:t>[Insert Name And Job Title]</w:t>
        </w:r>
      </w:fldSimple>
      <w:r w:rsidR="00001962">
        <w:rPr>
          <w:rFonts w:ascii="Arial" w:hAnsi="Arial" w:cs="Arial"/>
          <w:b/>
        </w:rPr>
        <w:t xml:space="preserve"> </w:t>
      </w:r>
      <w:r w:rsidR="00C773A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has been submitted under the</w:t>
      </w:r>
      <w:r w:rsidR="00C773AA">
        <w:rPr>
          <w:rFonts w:ascii="Arial" w:hAnsi="Arial" w:cs="Arial"/>
        </w:rPr>
        <w:t xml:space="preserve"> NHS Greater Glasgow and Clyde Dignity at Work Polic</w:t>
      </w:r>
      <w:r w:rsidR="001D29D2">
        <w:rPr>
          <w:rFonts w:ascii="Arial" w:hAnsi="Arial" w:cs="Arial"/>
        </w:rPr>
        <w:t>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which </w:t>
      </w:r>
      <w:r w:rsidR="00917DB1" w:rsidRPr="0046298B">
        <w:rPr>
          <w:rFonts w:ascii="Arial" w:hAnsi="Arial" w:cs="Arial"/>
        </w:rPr>
        <w:t>is available</w:t>
      </w:r>
      <w:r w:rsidR="00917DB1">
        <w:rPr>
          <w:rFonts w:ascii="Arial" w:hAnsi="Arial" w:cs="Arial"/>
          <w:color w:val="FF0000"/>
        </w:rPr>
        <w:t xml:space="preserve"> </w:t>
      </w:r>
      <w:r w:rsidR="00D04868" w:rsidRPr="00141CCD">
        <w:rPr>
          <w:rFonts w:ascii="Arial" w:hAnsi="Arial" w:cs="Arial"/>
        </w:rPr>
        <w:t>via HR Connect</w:t>
      </w:r>
      <w:r w:rsidR="00D04868">
        <w:rPr>
          <w:rFonts w:ascii="Arial" w:hAnsi="Arial" w:cs="Arial"/>
        </w:rPr>
        <w:t xml:space="preserve"> on NHS GGC website alongside the policy</w:t>
      </w:r>
      <w:r w:rsidR="00D04868" w:rsidRPr="00141CCD">
        <w:rPr>
          <w:rFonts w:ascii="Arial" w:hAnsi="Arial" w:cs="Arial"/>
        </w:rPr>
        <w:t>. If you are unable to access the policy please contact me and I will ensure a copy is provided</w:t>
      </w:r>
      <w:r w:rsidR="00D04868" w:rsidRPr="006E51DA">
        <w:rPr>
          <w:rFonts w:ascii="Arial" w:hAnsi="Arial" w:cs="Arial"/>
        </w:rPr>
        <w:t>.</w:t>
      </w:r>
    </w:p>
    <w:p w:rsidR="001D29D2" w:rsidRDefault="001D29D2" w:rsidP="00BB3388">
      <w:pPr>
        <w:jc w:val="both"/>
        <w:rPr>
          <w:rFonts w:ascii="Arial" w:hAnsi="Arial" w:cs="Arial"/>
        </w:rPr>
      </w:pPr>
    </w:p>
    <w:p w:rsidR="00544830" w:rsidRDefault="000A4316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544830">
        <w:rPr>
          <w:rFonts w:ascii="Arial" w:hAnsi="Arial" w:cs="Arial"/>
        </w:rPr>
        <w:t>you are aware</w:t>
      </w:r>
      <w:r w:rsidR="0046298B">
        <w:rPr>
          <w:rFonts w:ascii="Arial" w:hAnsi="Arial" w:cs="Arial"/>
        </w:rPr>
        <w:t>,</w:t>
      </w:r>
      <w:r w:rsidR="00544830">
        <w:rPr>
          <w:rFonts w:ascii="Arial" w:hAnsi="Arial" w:cs="Arial"/>
        </w:rPr>
        <w:t xml:space="preserve"> a Joint Investigation Panel (</w:t>
      </w:r>
      <w:r w:rsidR="00CF0B91">
        <w:rPr>
          <w:rFonts w:ascii="Arial" w:hAnsi="Arial" w:cs="Arial"/>
        </w:rPr>
        <w:t>JIP</w:t>
      </w:r>
      <w:r w:rsidR="00544830">
        <w:rPr>
          <w:rFonts w:ascii="Arial" w:hAnsi="Arial" w:cs="Arial"/>
        </w:rPr>
        <w:t>) is currently investigating the dignity at work complaint made against you</w:t>
      </w:r>
      <w:r w:rsidR="0046298B">
        <w:rPr>
          <w:rFonts w:ascii="Arial" w:hAnsi="Arial" w:cs="Arial"/>
        </w:rPr>
        <w:t xml:space="preserve"> by </w:t>
      </w:r>
      <w:fldSimple w:instr=" COMMENTS  &quot;[insert name]&quot; \* Caps  \* MERGEFORMAT ">
        <w:r w:rsidR="0046298B">
          <w:rPr>
            <w:rFonts w:ascii="Arial" w:hAnsi="Arial" w:cs="Arial"/>
          </w:rPr>
          <w:t>[Insert Name]</w:t>
        </w:r>
      </w:fldSimple>
      <w:r w:rsidR="00544830">
        <w:rPr>
          <w:rFonts w:ascii="Arial" w:hAnsi="Arial" w:cs="Arial"/>
        </w:rPr>
        <w:t>.  I have</w:t>
      </w:r>
      <w:r w:rsidR="006346AA">
        <w:rPr>
          <w:rFonts w:ascii="Arial" w:hAnsi="Arial" w:cs="Arial"/>
        </w:rPr>
        <w:t xml:space="preserve"> now instructed the JIP to also</w:t>
      </w:r>
      <w:r w:rsidR="00544830">
        <w:rPr>
          <w:rFonts w:ascii="Arial" w:hAnsi="Arial" w:cs="Arial"/>
        </w:rPr>
        <w:t xml:space="preserve"> con</w:t>
      </w:r>
      <w:r w:rsidR="006346AA">
        <w:rPr>
          <w:rFonts w:ascii="Arial" w:hAnsi="Arial" w:cs="Arial"/>
        </w:rPr>
        <w:t>sider your complaint</w:t>
      </w:r>
      <w:r w:rsidR="00544830">
        <w:rPr>
          <w:rFonts w:ascii="Arial" w:hAnsi="Arial" w:cs="Arial"/>
        </w:rPr>
        <w:t xml:space="preserve"> and to investigate the allegations in line w</w:t>
      </w:r>
      <w:r w:rsidR="006346AA">
        <w:rPr>
          <w:rFonts w:ascii="Arial" w:hAnsi="Arial" w:cs="Arial"/>
        </w:rPr>
        <w:t xml:space="preserve">ith the </w:t>
      </w:r>
      <w:r w:rsidR="008F3ECD">
        <w:rPr>
          <w:rFonts w:ascii="Arial" w:hAnsi="Arial" w:cs="Arial"/>
        </w:rPr>
        <w:t>aforementioned</w:t>
      </w:r>
      <w:r w:rsidR="006346AA">
        <w:rPr>
          <w:rFonts w:ascii="Arial" w:hAnsi="Arial" w:cs="Arial"/>
        </w:rPr>
        <w:t xml:space="preserve"> </w:t>
      </w:r>
      <w:r w:rsidR="00917DB1" w:rsidRPr="0046298B">
        <w:rPr>
          <w:rFonts w:ascii="Arial" w:hAnsi="Arial" w:cs="Arial"/>
        </w:rPr>
        <w:t xml:space="preserve">NHS Greater Glasgow and Clyde Dignity at Work </w:t>
      </w:r>
      <w:r w:rsidR="006346AA" w:rsidRPr="0046298B">
        <w:rPr>
          <w:rFonts w:ascii="Arial" w:hAnsi="Arial" w:cs="Arial"/>
        </w:rPr>
        <w:t>policy</w:t>
      </w:r>
      <w:r w:rsidR="00544830" w:rsidRPr="0046298B">
        <w:rPr>
          <w:rFonts w:ascii="Arial" w:hAnsi="Arial" w:cs="Arial"/>
        </w:rPr>
        <w:t>.  On completion of the</w:t>
      </w:r>
      <w:r w:rsidR="00544830">
        <w:rPr>
          <w:rFonts w:ascii="Arial" w:hAnsi="Arial" w:cs="Arial"/>
        </w:rPr>
        <w:t xml:space="preserve"> investigation the JIP will be required to submit two investigation reports</w:t>
      </w:r>
      <w:r w:rsidR="0046298B">
        <w:rPr>
          <w:rFonts w:ascii="Arial" w:hAnsi="Arial" w:cs="Arial"/>
        </w:rPr>
        <w:t>,</w:t>
      </w:r>
      <w:r w:rsidR="006346AA">
        <w:rPr>
          <w:rFonts w:ascii="Arial" w:hAnsi="Arial" w:cs="Arial"/>
        </w:rPr>
        <w:t xml:space="preserve"> </w:t>
      </w:r>
      <w:r w:rsidR="00544830">
        <w:rPr>
          <w:rFonts w:ascii="Arial" w:hAnsi="Arial" w:cs="Arial"/>
        </w:rPr>
        <w:t xml:space="preserve">which you will have the opportunity </w:t>
      </w:r>
      <w:r w:rsidR="006346AA">
        <w:rPr>
          <w:rFonts w:ascii="Arial" w:hAnsi="Arial" w:cs="Arial"/>
        </w:rPr>
        <w:t>to review and comment</w:t>
      </w:r>
      <w:r w:rsidR="0046298B">
        <w:rPr>
          <w:rFonts w:ascii="Arial" w:hAnsi="Arial" w:cs="Arial"/>
        </w:rPr>
        <w:t xml:space="preserve"> </w:t>
      </w:r>
      <w:r w:rsidR="008F3ECD">
        <w:rPr>
          <w:rFonts w:ascii="Arial" w:hAnsi="Arial" w:cs="Arial"/>
        </w:rPr>
        <w:t>on.</w:t>
      </w:r>
    </w:p>
    <w:p w:rsidR="001D29D2" w:rsidRDefault="001D29D2" w:rsidP="00BB3388">
      <w:pPr>
        <w:jc w:val="both"/>
        <w:rPr>
          <w:rFonts w:ascii="Arial" w:hAnsi="Arial" w:cs="Arial"/>
        </w:rPr>
      </w:pPr>
    </w:p>
    <w:p w:rsidR="00BB3388" w:rsidRDefault="00BB3388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Possible outcomes following the investigation include:</w:t>
      </w:r>
    </w:p>
    <w:p w:rsidR="00BB3388" w:rsidRDefault="00BB3388" w:rsidP="00BB3388">
      <w:pPr>
        <w:jc w:val="both"/>
        <w:rPr>
          <w:rFonts w:ascii="Arial" w:hAnsi="Arial" w:cs="Arial"/>
        </w:rPr>
      </w:pPr>
    </w:p>
    <w:p w:rsidR="005570DF" w:rsidRDefault="005570DF" w:rsidP="005570D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evidence of bullying found, no interventions recommended;</w:t>
      </w:r>
    </w:p>
    <w:p w:rsidR="005570DF" w:rsidRDefault="005570DF" w:rsidP="005570D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evidence of bullying found, however the matter requires consideration for a suitable development intervention such as training, mentoring or coaching;</w:t>
      </w:r>
    </w:p>
    <w:p w:rsidR="005570DF" w:rsidRDefault="005570DF" w:rsidP="005570D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supports allegations of bullying</w:t>
      </w:r>
    </w:p>
    <w:p w:rsidR="004E0144" w:rsidRDefault="004E0144" w:rsidP="004E0144">
      <w:pPr>
        <w:jc w:val="both"/>
        <w:rPr>
          <w:rFonts w:ascii="Arial" w:hAnsi="Arial" w:cs="Arial"/>
        </w:rPr>
      </w:pPr>
    </w:p>
    <w:p w:rsidR="00BB3388" w:rsidRDefault="001D29D2" w:rsidP="00BB3388">
      <w:pPr>
        <w:pStyle w:val="nhsbas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JIP chair will write to you in due course to confirm </w:t>
      </w:r>
      <w:r w:rsidR="004E0144">
        <w:rPr>
          <w:rFonts w:ascii="Arial" w:hAnsi="Arial" w:cs="Arial"/>
          <w:sz w:val="24"/>
          <w:szCs w:val="24"/>
        </w:rPr>
        <w:t>arrange</w:t>
      </w:r>
      <w:r w:rsidR="006346AA">
        <w:rPr>
          <w:rFonts w:ascii="Arial" w:hAnsi="Arial" w:cs="Arial"/>
          <w:sz w:val="24"/>
          <w:szCs w:val="24"/>
        </w:rPr>
        <w:t>ments</w:t>
      </w:r>
      <w:r w:rsidR="004E0144">
        <w:rPr>
          <w:rFonts w:ascii="Arial" w:hAnsi="Arial" w:cs="Arial"/>
          <w:sz w:val="24"/>
          <w:szCs w:val="24"/>
        </w:rPr>
        <w:t xml:space="preserve"> to meet with you</w:t>
      </w:r>
      <w:r w:rsidR="006346AA">
        <w:rPr>
          <w:rFonts w:ascii="Arial" w:hAnsi="Arial" w:cs="Arial"/>
          <w:sz w:val="24"/>
          <w:szCs w:val="24"/>
        </w:rPr>
        <w:t xml:space="preserve"> as necessary</w:t>
      </w:r>
      <w:r w:rsidR="004E0144">
        <w:rPr>
          <w:rFonts w:ascii="Arial" w:hAnsi="Arial" w:cs="Arial"/>
          <w:sz w:val="24"/>
          <w:szCs w:val="24"/>
        </w:rPr>
        <w:t>.</w:t>
      </w:r>
    </w:p>
    <w:p w:rsidR="004E0144" w:rsidRDefault="004E0144" w:rsidP="00BB3388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4E0144" w:rsidRPr="001B7E1F" w:rsidRDefault="006346AA" w:rsidP="00BB3388">
      <w:pPr>
        <w:pStyle w:val="nhsbas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already aware w</w:t>
      </w:r>
      <w:r w:rsidR="004E0144">
        <w:rPr>
          <w:rFonts w:ascii="Arial" w:hAnsi="Arial" w:cs="Arial"/>
          <w:sz w:val="24"/>
          <w:szCs w:val="24"/>
        </w:rPr>
        <w:t xml:space="preserve">hile the investigation is carried out I have arranged </w:t>
      </w:r>
      <w:r w:rsidR="00730130" w:rsidRPr="00730130">
        <w:rPr>
          <w:rFonts w:ascii="Arial" w:hAnsi="Arial" w:cs="Arial"/>
          <w:b/>
          <w:sz w:val="24"/>
          <w:szCs w:val="24"/>
          <w:highlight w:val="yellow"/>
        </w:rPr>
        <w:t>[if applicable:]</w:t>
      </w:r>
      <w:r w:rsidR="001B7E1F">
        <w:rPr>
          <w:rFonts w:ascii="Arial" w:hAnsi="Arial" w:cs="Arial"/>
          <w:b/>
          <w:sz w:val="24"/>
          <w:szCs w:val="24"/>
        </w:rPr>
        <w:t xml:space="preserve"> </w:t>
      </w:r>
      <w:r w:rsidR="001B7E1F">
        <w:rPr>
          <w:rFonts w:ascii="Arial" w:hAnsi="Arial" w:cs="Arial"/>
          <w:sz w:val="24"/>
          <w:szCs w:val="24"/>
        </w:rPr>
        <w:t>for alternative working arrangements to be put in place whereby you and your colleague will be based in different sites.</w:t>
      </w:r>
    </w:p>
    <w:p w:rsidR="00794928" w:rsidRDefault="00794928" w:rsidP="00BB3388">
      <w:pPr>
        <w:ind w:right="-141"/>
        <w:jc w:val="both"/>
        <w:rPr>
          <w:rFonts w:ascii="Arial" w:hAnsi="Arial" w:cs="Arial"/>
        </w:rPr>
      </w:pPr>
    </w:p>
    <w:p w:rsidR="0046298B" w:rsidRDefault="00BB3388" w:rsidP="00BB3388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previously mentioned, given the sensitive nature of this investigation, </w:t>
      </w:r>
      <w:r w:rsidR="00371D32">
        <w:rPr>
          <w:rFonts w:ascii="Arial" w:hAnsi="Arial" w:cs="Arial"/>
        </w:rPr>
        <w:t>you should</w:t>
      </w:r>
      <w:r>
        <w:rPr>
          <w:rFonts w:ascii="Arial" w:hAnsi="Arial" w:cs="Arial"/>
        </w:rPr>
        <w:t xml:space="preserve"> refrain from discussing this issue with other colleagues. </w:t>
      </w:r>
    </w:p>
    <w:p w:rsidR="00BB3388" w:rsidRDefault="00BB3388" w:rsidP="00BB3388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3388" w:rsidRPr="0046298B" w:rsidRDefault="008F3ECD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[If applicable: </w:t>
      </w:r>
      <w:r>
        <w:rPr>
          <w:rFonts w:ascii="Arial" w:hAnsi="Arial" w:cs="Arial"/>
        </w:rPr>
        <w:t xml:space="preserve">A management referral has been made to </w:t>
      </w:r>
      <w:r>
        <w:rPr>
          <w:rFonts w:ascii="Arial" w:hAnsi="Arial" w:cs="Arial"/>
          <w:snapToGrid w:val="0"/>
        </w:rPr>
        <w:t>Occupational Health Service for you.</w:t>
      </w:r>
      <w:r>
        <w:rPr>
          <w:rFonts w:ascii="Arial" w:hAnsi="Arial" w:cs="Arial"/>
          <w:b/>
          <w:snapToGrid w:val="0"/>
        </w:rPr>
        <w:t xml:space="preserve"> 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You may also wish to access </w:t>
      </w:r>
      <w:r>
        <w:rPr>
          <w:rFonts w:ascii="Arial" w:hAnsi="Arial" w:cs="Arial"/>
          <w:snapToGrid w:val="0"/>
        </w:rPr>
        <w:t>support from our Occupational Health Service, including counselling</w:t>
      </w:r>
      <w:r w:rsidDel="00BE7E5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while this process is underway.  If so, the telephone number is</w:t>
      </w:r>
      <w:r>
        <w:rPr>
          <w:rFonts w:ascii="Arial" w:hAnsi="Arial" w:cs="Arial"/>
          <w:b/>
          <w:snapToGrid w:val="0"/>
        </w:rPr>
        <w:t xml:space="preserve"> </w:t>
      </w:r>
      <w:r w:rsidRPr="006329C7">
        <w:rPr>
          <w:rFonts w:ascii="Arial" w:hAnsi="Arial" w:cs="Arial"/>
          <w:snapToGrid w:val="0"/>
        </w:rPr>
        <w:t>0141 201 0600.</w:t>
      </w:r>
      <w:r>
        <w:rPr>
          <w:rFonts w:ascii="Arial" w:hAnsi="Arial" w:cs="Arial"/>
          <w:i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[If applicable: </w:t>
      </w:r>
      <w:r>
        <w:rPr>
          <w:rFonts w:ascii="Arial" w:hAnsi="Arial" w:cs="Arial"/>
          <w:snapToGrid w:val="0"/>
        </w:rPr>
        <w:t>You may also wish to access further support through</w:t>
      </w:r>
      <w:r>
        <w:rPr>
          <w:rFonts w:ascii="Arial" w:hAnsi="Arial" w:cs="Arial"/>
          <w:b/>
          <w:snapToGrid w:val="0"/>
        </w:rPr>
        <w:t xml:space="preserve"> </w:t>
      </w:r>
      <w:fldSimple w:instr=" COMMENTS  &quot;[insert details of support suggested]&quot;  \* MERGEFORMAT ">
        <w:r w:rsidR="0046298B" w:rsidRPr="0046298B">
          <w:rPr>
            <w:rFonts w:ascii="Arial" w:hAnsi="Arial" w:cs="Arial"/>
            <w:snapToGrid w:val="0"/>
          </w:rPr>
          <w:t>[insert details of support suggested]</w:t>
        </w:r>
      </w:fldSimple>
      <w:r w:rsidR="0046298B" w:rsidRPr="0046298B">
        <w:rPr>
          <w:rFonts w:ascii="Arial" w:hAnsi="Arial" w:cs="Arial"/>
          <w:snapToGrid w:val="0"/>
        </w:rPr>
        <w:t>.</w:t>
      </w:r>
      <w:r w:rsidRPr="0046298B">
        <w:rPr>
          <w:rFonts w:ascii="Arial" w:hAnsi="Arial" w:cs="Arial"/>
        </w:rPr>
        <w:t xml:space="preserve">  </w:t>
      </w:r>
    </w:p>
    <w:p w:rsidR="00BB3388" w:rsidRDefault="00BB3388" w:rsidP="00BB3388">
      <w:pPr>
        <w:jc w:val="both"/>
        <w:rPr>
          <w:rFonts w:ascii="Arial" w:hAnsi="Arial" w:cs="Arial"/>
        </w:rPr>
      </w:pPr>
    </w:p>
    <w:p w:rsidR="00BB3388" w:rsidRDefault="00BB3388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if you have any queries please do not hesitate to contact me on </w:t>
      </w:r>
      <w:fldSimple w:instr=" COMMENTS  &quot;[insert contact telephone number]&quot;  \* MERGEFORMAT ">
        <w:r w:rsidR="0046298B">
          <w:rPr>
            <w:rFonts w:ascii="Arial" w:hAnsi="Arial" w:cs="Arial"/>
          </w:rPr>
          <w:t>[insert contact telephone number]</w:t>
        </w:r>
      </w:fldSimple>
      <w:r>
        <w:rPr>
          <w:rFonts w:ascii="Arial" w:hAnsi="Arial" w:cs="Arial"/>
        </w:rPr>
        <w:t xml:space="preserve">.  </w:t>
      </w:r>
    </w:p>
    <w:p w:rsidR="00BB3388" w:rsidRDefault="00BB3388" w:rsidP="00BB3388">
      <w:pPr>
        <w:jc w:val="both"/>
        <w:rPr>
          <w:rFonts w:ascii="Arial" w:hAnsi="Arial" w:cs="Arial"/>
        </w:rPr>
      </w:pPr>
    </w:p>
    <w:p w:rsidR="00BB3388" w:rsidRDefault="00BB3388" w:rsidP="00BB3388">
      <w:pPr>
        <w:jc w:val="both"/>
        <w:rPr>
          <w:rFonts w:ascii="Arial" w:hAnsi="Arial" w:cs="Arial"/>
          <w:bCs/>
        </w:rPr>
      </w:pPr>
      <w:r w:rsidRPr="00FE31DF">
        <w:rPr>
          <w:rFonts w:ascii="Arial" w:hAnsi="Arial" w:cs="Arial"/>
          <w:bCs/>
        </w:rPr>
        <w:t>Yours sincerely</w:t>
      </w:r>
      <w:r w:rsidR="0046298B">
        <w:rPr>
          <w:rFonts w:ascii="Arial" w:hAnsi="Arial" w:cs="Arial"/>
          <w:bCs/>
        </w:rPr>
        <w:t>,</w:t>
      </w:r>
    </w:p>
    <w:p w:rsidR="0046298B" w:rsidRDefault="0046298B" w:rsidP="00BB3388">
      <w:pPr>
        <w:jc w:val="both"/>
        <w:rPr>
          <w:rFonts w:ascii="Arial" w:hAnsi="Arial" w:cs="Arial"/>
          <w:bCs/>
        </w:rPr>
      </w:pPr>
    </w:p>
    <w:p w:rsidR="0046298B" w:rsidRDefault="0046298B" w:rsidP="00BB3388">
      <w:pPr>
        <w:jc w:val="both"/>
        <w:rPr>
          <w:rFonts w:ascii="Arial" w:hAnsi="Arial" w:cs="Arial"/>
          <w:bCs/>
        </w:rPr>
      </w:pPr>
    </w:p>
    <w:p w:rsidR="00AB2DC6" w:rsidRDefault="00AB2DC6" w:rsidP="00BB3388">
      <w:pPr>
        <w:jc w:val="both"/>
        <w:rPr>
          <w:rFonts w:ascii="Arial" w:hAnsi="Arial" w:cs="Arial"/>
          <w:bCs/>
        </w:rPr>
      </w:pPr>
    </w:p>
    <w:p w:rsidR="00AB2DC6" w:rsidRDefault="00AB2DC6" w:rsidP="00BB3388">
      <w:pPr>
        <w:jc w:val="both"/>
        <w:rPr>
          <w:rFonts w:ascii="Arial" w:hAnsi="Arial" w:cs="Arial"/>
          <w:bCs/>
        </w:rPr>
      </w:pPr>
    </w:p>
    <w:p w:rsidR="008F3ECD" w:rsidRPr="00485002" w:rsidRDefault="0084226B" w:rsidP="00BB3388">
      <w:pPr>
        <w:jc w:val="both"/>
        <w:rPr>
          <w:rFonts w:ascii="Arial" w:hAnsi="Arial" w:cs="Arial"/>
          <w:b/>
          <w:bCs/>
        </w:rPr>
      </w:pPr>
      <w:fldSimple w:instr=" COMMENTS  &quot;[insert commissioning manager's name]&quot; \* Caps  \* MERGEFORMAT ">
        <w:r w:rsidR="0046298B" w:rsidRPr="00485002">
          <w:rPr>
            <w:rFonts w:ascii="Arial" w:hAnsi="Arial" w:cs="Arial"/>
            <w:b/>
            <w:bCs/>
          </w:rPr>
          <w:t>[Insert Commissioning Manager's Name]</w:t>
        </w:r>
      </w:fldSimple>
    </w:p>
    <w:p w:rsidR="00AB2DC6" w:rsidRPr="00485002" w:rsidRDefault="0084226B" w:rsidP="00BB3388">
      <w:pPr>
        <w:jc w:val="both"/>
        <w:rPr>
          <w:rFonts w:ascii="Arial" w:hAnsi="Arial" w:cs="Arial"/>
          <w:b/>
          <w:bCs/>
        </w:rPr>
      </w:pPr>
      <w:fldSimple w:instr=" COMMENTS  &quot;[insert commissioning manager's job title]&quot; \* Caps  \* MERGEFORMAT ">
        <w:r w:rsidR="00485002" w:rsidRPr="00485002">
          <w:rPr>
            <w:rFonts w:ascii="Arial" w:hAnsi="Arial" w:cs="Arial"/>
            <w:b/>
            <w:bCs/>
          </w:rPr>
          <w:t>[Insert Commissioning Manager's Job Title]</w:t>
        </w:r>
      </w:fldSimple>
    </w:p>
    <w:p w:rsidR="00485002" w:rsidRDefault="00485002" w:rsidP="00314614">
      <w:pPr>
        <w:tabs>
          <w:tab w:val="left" w:pos="7440"/>
        </w:tabs>
        <w:rPr>
          <w:rFonts w:ascii="Arial" w:hAnsi="Arial" w:cs="Arial"/>
        </w:rPr>
      </w:pPr>
    </w:p>
    <w:p w:rsidR="00F86FE6" w:rsidRDefault="00485002" w:rsidP="00314614">
      <w:pPr>
        <w:tabs>
          <w:tab w:val="left" w:pos="7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Cc:  </w:t>
      </w:r>
      <w:fldSimple w:instr=" COMMENTS  &quot;[insert JIP panel members names]&quot; \* Caps  \* MERGEFORMAT ">
        <w:r>
          <w:rPr>
            <w:rFonts w:ascii="Arial" w:hAnsi="Arial" w:cs="Arial"/>
          </w:rPr>
          <w:t>[Insert JIP Panel Members Names]</w:t>
        </w:r>
      </w:fldSimple>
    </w:p>
    <w:p w:rsidR="00917DB1" w:rsidRDefault="00917DB1" w:rsidP="00314614">
      <w:pPr>
        <w:tabs>
          <w:tab w:val="left" w:pos="7440"/>
        </w:tabs>
        <w:rPr>
          <w:color w:val="FF0000"/>
        </w:rPr>
      </w:pPr>
    </w:p>
    <w:p w:rsidR="00917DB1" w:rsidRPr="00917DB1" w:rsidRDefault="00917DB1" w:rsidP="00314614">
      <w:pPr>
        <w:tabs>
          <w:tab w:val="left" w:pos="7440"/>
        </w:tabs>
        <w:rPr>
          <w:color w:val="FF0000"/>
        </w:rPr>
      </w:pPr>
      <w:r>
        <w:rPr>
          <w:color w:val="FF0000"/>
        </w:rPr>
        <w:tab/>
      </w:r>
    </w:p>
    <w:sectPr w:rsidR="00917DB1" w:rsidRPr="00917DB1" w:rsidSect="00E4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FA8"/>
    <w:multiLevelType w:val="hybridMultilevel"/>
    <w:tmpl w:val="5E6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7389E"/>
    <w:multiLevelType w:val="multilevel"/>
    <w:tmpl w:val="7A7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0B7D"/>
    <w:multiLevelType w:val="hybridMultilevel"/>
    <w:tmpl w:val="79E0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EE60D7"/>
    <w:multiLevelType w:val="hybridMultilevel"/>
    <w:tmpl w:val="62E8FAE0"/>
    <w:lvl w:ilvl="0" w:tplc="2F8C5D0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5FF576EA"/>
    <w:multiLevelType w:val="multilevel"/>
    <w:tmpl w:val="9670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5BA4"/>
    <w:multiLevelType w:val="hybridMultilevel"/>
    <w:tmpl w:val="9670C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2453"/>
    <w:multiLevelType w:val="hybridMultilevel"/>
    <w:tmpl w:val="654C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C:\DOCUME~1\clairb08\LOCALS~1\Temp\bneDataSource.doc"/>
    <w:activeRecord w:val="-1"/>
    <w:odso/>
  </w:mailMerge>
  <w:defaultTabStop w:val="720"/>
  <w:characterSpacingControl w:val="doNotCompress"/>
  <w:compat/>
  <w:rsids>
    <w:rsidRoot w:val="000A4316"/>
    <w:rsid w:val="00001962"/>
    <w:rsid w:val="00010291"/>
    <w:rsid w:val="00017375"/>
    <w:rsid w:val="00023420"/>
    <w:rsid w:val="00036FAE"/>
    <w:rsid w:val="000533E0"/>
    <w:rsid w:val="00074A27"/>
    <w:rsid w:val="000A4316"/>
    <w:rsid w:val="001051C8"/>
    <w:rsid w:val="00110BAB"/>
    <w:rsid w:val="001525B5"/>
    <w:rsid w:val="00156FA7"/>
    <w:rsid w:val="00172FD0"/>
    <w:rsid w:val="00176662"/>
    <w:rsid w:val="001B7E1F"/>
    <w:rsid w:val="001D29D2"/>
    <w:rsid w:val="0025280B"/>
    <w:rsid w:val="00261996"/>
    <w:rsid w:val="00275CCD"/>
    <w:rsid w:val="002A3394"/>
    <w:rsid w:val="00310673"/>
    <w:rsid w:val="00314614"/>
    <w:rsid w:val="003636D9"/>
    <w:rsid w:val="00371D32"/>
    <w:rsid w:val="003813FB"/>
    <w:rsid w:val="003C6133"/>
    <w:rsid w:val="003F5F64"/>
    <w:rsid w:val="003F6016"/>
    <w:rsid w:val="00415389"/>
    <w:rsid w:val="0046298B"/>
    <w:rsid w:val="00465EBF"/>
    <w:rsid w:val="00485002"/>
    <w:rsid w:val="004C3C9C"/>
    <w:rsid w:val="004E0144"/>
    <w:rsid w:val="004F4E41"/>
    <w:rsid w:val="00544830"/>
    <w:rsid w:val="00545BA4"/>
    <w:rsid w:val="005570DF"/>
    <w:rsid w:val="005830B6"/>
    <w:rsid w:val="005A46E3"/>
    <w:rsid w:val="005B1A3B"/>
    <w:rsid w:val="006346AA"/>
    <w:rsid w:val="00643BC3"/>
    <w:rsid w:val="0069446A"/>
    <w:rsid w:val="007234E5"/>
    <w:rsid w:val="00730130"/>
    <w:rsid w:val="00747277"/>
    <w:rsid w:val="00766739"/>
    <w:rsid w:val="00794928"/>
    <w:rsid w:val="007F23CC"/>
    <w:rsid w:val="0084226B"/>
    <w:rsid w:val="00853850"/>
    <w:rsid w:val="00881A49"/>
    <w:rsid w:val="008F3ECD"/>
    <w:rsid w:val="00917DB1"/>
    <w:rsid w:val="0093425F"/>
    <w:rsid w:val="00967D89"/>
    <w:rsid w:val="0097598E"/>
    <w:rsid w:val="009D7E3F"/>
    <w:rsid w:val="00A0224B"/>
    <w:rsid w:val="00A27C61"/>
    <w:rsid w:val="00A51F0E"/>
    <w:rsid w:val="00A52F5F"/>
    <w:rsid w:val="00AA73F1"/>
    <w:rsid w:val="00AB2DC6"/>
    <w:rsid w:val="00AE1FA7"/>
    <w:rsid w:val="00B537A3"/>
    <w:rsid w:val="00B61F21"/>
    <w:rsid w:val="00B87A50"/>
    <w:rsid w:val="00BB167D"/>
    <w:rsid w:val="00BB3388"/>
    <w:rsid w:val="00BE5C77"/>
    <w:rsid w:val="00BF6C46"/>
    <w:rsid w:val="00C20D88"/>
    <w:rsid w:val="00C27B64"/>
    <w:rsid w:val="00C34023"/>
    <w:rsid w:val="00C707E9"/>
    <w:rsid w:val="00C773AA"/>
    <w:rsid w:val="00CA46F9"/>
    <w:rsid w:val="00CC55D2"/>
    <w:rsid w:val="00CF0A8C"/>
    <w:rsid w:val="00CF0B91"/>
    <w:rsid w:val="00CF4DF0"/>
    <w:rsid w:val="00D04868"/>
    <w:rsid w:val="00DC0EF7"/>
    <w:rsid w:val="00E211F1"/>
    <w:rsid w:val="00E301F7"/>
    <w:rsid w:val="00E41B71"/>
    <w:rsid w:val="00E558CC"/>
    <w:rsid w:val="00E642FA"/>
    <w:rsid w:val="00E91D3E"/>
    <w:rsid w:val="00EB00AD"/>
    <w:rsid w:val="00EB3F22"/>
    <w:rsid w:val="00EC45D5"/>
    <w:rsid w:val="00ED7C2B"/>
    <w:rsid w:val="00EF61D4"/>
    <w:rsid w:val="00F149AF"/>
    <w:rsid w:val="00F56AD9"/>
    <w:rsid w:val="00F86FE6"/>
    <w:rsid w:val="00FA5396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7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EC45D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C45D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EC45D5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locked/>
    <w:rsid w:val="00EC45D5"/>
    <w:rPr>
      <w:sz w:val="16"/>
      <w:szCs w:val="16"/>
      <w:lang w:val="en-GB" w:eastAsia="en-GB" w:bidi="ar-SA"/>
    </w:rPr>
  </w:style>
  <w:style w:type="paragraph" w:styleId="BodyText3">
    <w:name w:val="Body Text 3"/>
    <w:basedOn w:val="Normal"/>
    <w:link w:val="BodyText3Char"/>
    <w:rsid w:val="00EC45D5"/>
    <w:pPr>
      <w:spacing w:after="12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275CC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SubjectChar">
    <w:name w:val="Comment Subject Char"/>
    <w:basedOn w:val="DefaultParagraphFont"/>
    <w:link w:val="CommentSubject"/>
    <w:locked/>
    <w:rsid w:val="00036FAE"/>
    <w:rPr>
      <w:b/>
      <w:bCs/>
      <w:lang w:val="en-GB" w:eastAsia="en-GB" w:bidi="ar-SA"/>
    </w:rPr>
  </w:style>
  <w:style w:type="paragraph" w:styleId="CommentText">
    <w:name w:val="annotation text"/>
    <w:basedOn w:val="Normal"/>
    <w:semiHidden/>
    <w:rsid w:val="0003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6FAE"/>
    <w:rPr>
      <w:b/>
      <w:bCs/>
    </w:rPr>
  </w:style>
  <w:style w:type="paragraph" w:customStyle="1" w:styleId="nhsbase">
    <w:name w:val="nhs_base"/>
    <w:basedOn w:val="Normal"/>
    <w:rsid w:val="00023420"/>
    <w:rPr>
      <w:kern w:val="16"/>
      <w:sz w:val="22"/>
      <w:szCs w:val="20"/>
    </w:rPr>
  </w:style>
  <w:style w:type="paragraph" w:styleId="BalloonText">
    <w:name w:val="Balloon Text"/>
    <w:basedOn w:val="Normal"/>
    <w:link w:val="BalloonTextChar"/>
    <w:rsid w:val="00AB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6A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E558C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558C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almers1\AppData\Local\Microsoft\Windows\Temporary%20Internet%20Files\Content.Outlook\JNH3SSQL\Letter%201%20JIP%20investigation%20to%20be%20arrang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1 JIP investigation to be arranged</Template>
  <TotalTime>43</TotalTime>
  <Pages>2</Pages>
  <Words>412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Scotland</Company>
  <LinksUpToDate>false</LinksUpToDate>
  <CharactersWithSpaces>3293</CharactersWithSpaces>
  <SharedDoc>false</SharedDoc>
  <HLinks>
    <vt:vector size="12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http://www.google.co.uk/url?url=http://www.glasgowwarriors.org/sponsors-partners/our-partners/nhs-greater-glasgow-and-clyde&amp;rct=j&amp;frm=1&amp;q=&amp;esrc=s&amp;sa=U&amp;ved=0CBwQwW4wA2oVChMI-96EyaSDyQIVRIYPCh1tNALQ&amp;usg=AFQjCNEnWRxFVfkQWnWyHPytyIZtAf5fcg</vt:lpwstr>
      </vt:variant>
      <vt:variant>
        <vt:lpwstr/>
      </vt:variant>
      <vt:variant>
        <vt:i4>6619261</vt:i4>
      </vt:variant>
      <vt:variant>
        <vt:i4>2450</vt:i4>
      </vt:variant>
      <vt:variant>
        <vt:i4>1027</vt:i4>
      </vt:variant>
      <vt:variant>
        <vt:i4>4</vt:i4>
      </vt:variant>
      <vt:variant>
        <vt:lpwstr>http://www.google.co.uk/url?url=http://www.glasgowwarriors.org/sponsors-partners/our-partners/nhs-greater-glasgow-and-clyde&amp;rct=j&amp;frm=1&amp;q=&amp;esrc=s&amp;sa=U&amp;ved=0CBwQwW4wA2oVChMI-96EyaSDyQIVRIYPCh1tNALQ&amp;usg=AFQjCNEnWRxFVfkQWnWyHPytyIZtAf5fcg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lchalmers1</dc:creator>
  <dc:description>[insert JIP panel members names]</dc:description>
  <cp:lastModifiedBy>MCNICCA600</cp:lastModifiedBy>
  <cp:revision>15</cp:revision>
  <cp:lastPrinted>1601-01-01T00:00:00Z</cp:lastPrinted>
  <dcterms:created xsi:type="dcterms:W3CDTF">2018-01-17T12:16:00Z</dcterms:created>
  <dcterms:modified xsi:type="dcterms:W3CDTF">2018-09-04T17:15:00Z</dcterms:modified>
</cp:coreProperties>
</file>