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8" w:rsidRPr="00331DDA" w:rsidRDefault="00816BE8" w:rsidP="00BF2E2B">
      <w:pPr>
        <w:widowControl w:val="0"/>
        <w:autoSpaceDE w:val="0"/>
        <w:autoSpaceDN w:val="0"/>
        <w:adjustRightInd w:val="0"/>
        <w:ind w:left="-1080" w:right="-874"/>
        <w:rPr>
          <w:rFonts w:ascii="Tahoma" w:hAnsi="Tahoma" w:cs="Tahoma"/>
          <w:bCs/>
        </w:rPr>
      </w:pPr>
    </w:p>
    <w:p w:rsidR="00816BE8" w:rsidRPr="00DB2179" w:rsidRDefault="00816BE8" w:rsidP="00CC1B9D">
      <w:pPr>
        <w:widowControl w:val="0"/>
        <w:autoSpaceDE w:val="0"/>
        <w:autoSpaceDN w:val="0"/>
        <w:adjustRightInd w:val="0"/>
        <w:outlineLvl w:val="0"/>
        <w:rPr>
          <w:sz w:val="36"/>
          <w:szCs w:val="36"/>
        </w:rPr>
      </w:pPr>
      <w:r w:rsidRPr="00DB2179">
        <w:rPr>
          <w:rFonts w:ascii="Tahoma" w:hAnsi="Tahoma" w:cs="Tahoma"/>
          <w:b/>
          <w:bCs/>
          <w:sz w:val="36"/>
          <w:szCs w:val="36"/>
        </w:rPr>
        <w:t>H</w:t>
      </w:r>
      <w:r>
        <w:rPr>
          <w:rFonts w:ascii="Tahoma" w:hAnsi="Tahoma" w:cs="Tahoma"/>
          <w:b/>
          <w:bCs/>
          <w:sz w:val="36"/>
          <w:szCs w:val="36"/>
        </w:rPr>
        <w:t>CV</w:t>
      </w:r>
      <w:r w:rsidRPr="00DB2179">
        <w:rPr>
          <w:rFonts w:ascii="Tahoma" w:hAnsi="Tahoma" w:cs="Tahoma"/>
          <w:b/>
          <w:bCs/>
          <w:sz w:val="36"/>
          <w:szCs w:val="36"/>
        </w:rPr>
        <w:t xml:space="preserve"> Resistance Request Form </w:t>
      </w:r>
    </w:p>
    <w:p w:rsidR="00816BE8" w:rsidRDefault="00816BE8" w:rsidP="00443D27">
      <w:pPr>
        <w:widowControl w:val="0"/>
        <w:autoSpaceDE w:val="0"/>
        <w:autoSpaceDN w:val="0"/>
        <w:adjustRightInd w:val="0"/>
        <w:spacing w:line="200" w:lineRule="exact"/>
      </w:pPr>
    </w:p>
    <w:p w:rsidR="00816BE8" w:rsidRDefault="00816BE8" w:rsidP="00443D27">
      <w:pPr>
        <w:widowControl w:val="0"/>
        <w:autoSpaceDE w:val="0"/>
        <w:autoSpaceDN w:val="0"/>
        <w:adjustRightInd w:val="0"/>
        <w:spacing w:line="213" w:lineRule="exact"/>
      </w:pPr>
    </w:p>
    <w:p w:rsidR="00816BE8" w:rsidRPr="00E80D76" w:rsidRDefault="00816BE8" w:rsidP="00CC1B9D">
      <w:pPr>
        <w:widowControl w:val="0"/>
        <w:tabs>
          <w:tab w:val="left" w:pos="5020"/>
        </w:tabs>
        <w:autoSpaceDE w:val="0"/>
        <w:autoSpaceDN w:val="0"/>
        <w:adjustRightInd w:val="0"/>
        <w:spacing w:line="360" w:lineRule="auto"/>
        <w:outlineLvl w:val="0"/>
      </w:pPr>
      <w:r w:rsidRPr="00E80D76">
        <w:rPr>
          <w:rFonts w:ascii="Tahoma" w:hAnsi="Tahoma" w:cs="Tahoma"/>
          <w:b/>
          <w:bCs/>
          <w:u w:val="single"/>
        </w:rPr>
        <w:t xml:space="preserve">Patient details </w:t>
      </w:r>
      <w:r w:rsidRPr="00E80D76">
        <w:rPr>
          <w:rFonts w:ascii="Tahoma" w:hAnsi="Tahoma" w:cs="Tahoma"/>
          <w:b/>
          <w:bCs/>
        </w:rPr>
        <w:t>(use label if available)</w:t>
      </w:r>
      <w:r>
        <w:rPr>
          <w:rFonts w:ascii="Tahoma" w:hAnsi="Tahoma" w:cs="Tahoma"/>
          <w:b/>
          <w:bCs/>
        </w:rPr>
        <w:t xml:space="preserve">  </w:t>
      </w:r>
      <w:r w:rsidRPr="00CC1B9D">
        <w:rPr>
          <w:rFonts w:ascii="Tahoma" w:hAnsi="Tahoma" w:cs="Tahoma"/>
          <w:b/>
          <w:bCs/>
          <w:u w:val="single"/>
        </w:rPr>
        <w:t>If sample already collected</w:t>
      </w:r>
      <w:r w:rsidRPr="00E80D76">
        <w:tab/>
      </w:r>
    </w:p>
    <w:p w:rsidR="00816BE8" w:rsidRPr="00E80D76" w:rsidRDefault="00816BE8" w:rsidP="00CC1B9D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  <w:outlineLvl w:val="0"/>
      </w:pPr>
      <w:r w:rsidRPr="00E80D76">
        <w:rPr>
          <w:rFonts w:ascii="Tahoma" w:hAnsi="Tahoma" w:cs="Tahoma"/>
          <w:b/>
          <w:bCs/>
        </w:rPr>
        <w:t>Chi no:</w:t>
      </w:r>
      <w:r w:rsidRPr="00E80D76">
        <w:tab/>
      </w:r>
      <w:r w:rsidRPr="00E80D76">
        <w:rPr>
          <w:rFonts w:ascii="Tahoma" w:hAnsi="Tahoma" w:cs="Tahoma"/>
          <w:b/>
          <w:bCs/>
        </w:rPr>
        <w:t>Laboratory number:</w:t>
      </w:r>
    </w:p>
    <w:p w:rsidR="00816BE8" w:rsidRPr="00E80D76" w:rsidRDefault="00816BE8" w:rsidP="00CC1B9D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</w:pPr>
      <w:r w:rsidRPr="00E80D76">
        <w:rPr>
          <w:rFonts w:ascii="Tahoma" w:hAnsi="Tahoma" w:cs="Tahoma"/>
          <w:b/>
          <w:bCs/>
        </w:rPr>
        <w:t>Name:</w:t>
      </w:r>
      <w:r w:rsidRPr="00E80D76">
        <w:rPr>
          <w:rFonts w:ascii="Tahoma" w:hAnsi="Tahoma" w:cs="Tahoma"/>
          <w:b/>
          <w:bCs/>
        </w:rPr>
        <w:tab/>
        <w:t>Date of specimen:</w:t>
      </w:r>
    </w:p>
    <w:p w:rsidR="00816BE8" w:rsidRPr="00E80D76" w:rsidRDefault="00816BE8" w:rsidP="00CC1B9D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E80D76">
        <w:rPr>
          <w:rFonts w:ascii="Tahoma" w:hAnsi="Tahoma" w:cs="Tahoma"/>
          <w:b/>
          <w:bCs/>
        </w:rPr>
        <w:t>DOB:</w:t>
      </w:r>
      <w:r w:rsidRPr="00E80D76">
        <w:tab/>
      </w:r>
    </w:p>
    <w:p w:rsidR="00816BE8" w:rsidRPr="00CC1B9D" w:rsidRDefault="00816BE8" w:rsidP="00443D27">
      <w:pPr>
        <w:widowControl w:val="0"/>
        <w:tabs>
          <w:tab w:val="left" w:pos="502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816BE8" w:rsidRDefault="00816BE8" w:rsidP="00CC1B9D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 w:rsidRPr="00DF20E9">
        <w:rPr>
          <w:rFonts w:ascii="Tahoma" w:hAnsi="Tahoma" w:cs="Tahoma"/>
          <w:b/>
          <w:bCs/>
        </w:rPr>
        <w:t>Current treatment</w:t>
      </w:r>
      <w:r>
        <w:rPr>
          <w:rFonts w:ascii="Tahoma" w:hAnsi="Tahoma" w:cs="Tahoma"/>
          <w:b/>
          <w:bCs/>
        </w:rPr>
        <w:t xml:space="preserve"> status (include previous drug regimens)</w:t>
      </w:r>
      <w:r w:rsidRPr="00DF20E9">
        <w:rPr>
          <w:rFonts w:ascii="Tahoma" w:hAnsi="Tahoma" w:cs="Tahoma"/>
          <w:b/>
          <w:bCs/>
        </w:rPr>
        <w:t>:</w:t>
      </w: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HCV Genotype:</w:t>
      </w: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 of genotype test:</w:t>
      </w:r>
    </w:p>
    <w:p w:rsidR="00816BE8" w:rsidRDefault="00816BE8" w:rsidP="00EE1776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816BE8" w:rsidRPr="00934005" w:rsidRDefault="00816BE8" w:rsidP="00934005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Recent Viral load: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</w:rPr>
      </w:pPr>
    </w:p>
    <w:p w:rsidR="00816BE8" w:rsidRPr="00CC1B9D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  <w:rPr>
          <w:rFonts w:ascii="Tahoma" w:hAnsi="Tahoma" w:cs="Tahoma"/>
          <w:b/>
        </w:rPr>
      </w:pPr>
      <w:r w:rsidRPr="00CC1B9D">
        <w:rPr>
          <w:rFonts w:ascii="Tahoma" w:hAnsi="Tahoma" w:cs="Tahoma"/>
          <w:b/>
        </w:rPr>
        <w:t>Date of last resistance test if any:</w:t>
      </w:r>
    </w:p>
    <w:p w:rsidR="00816BE8" w:rsidRPr="00CC1B9D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</w:rPr>
      </w:pPr>
    </w:p>
    <w:p w:rsidR="00816BE8" w:rsidRPr="007768F8" w:rsidRDefault="00816BE8" w:rsidP="00934005">
      <w:pPr>
        <w:widowControl w:val="0"/>
        <w:tabs>
          <w:tab w:val="left" w:pos="502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Clinical details (indicate if cirrhosis is present):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</w:rPr>
      </w:pPr>
    </w:p>
    <w:p w:rsidR="00816BE8" w:rsidRPr="00CC1B9D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</w:rPr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  <w:rPr>
          <w:rFonts w:ascii="Tahoma" w:hAnsi="Tahoma" w:cs="Tahoma"/>
          <w:b/>
          <w:bCs/>
          <w:u w:val="single"/>
        </w:rPr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  <w:rPr>
          <w:rFonts w:ascii="Tahoma" w:hAnsi="Tahoma" w:cs="Tahoma"/>
          <w:b/>
          <w:bCs/>
          <w:u w:val="single"/>
        </w:rPr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  <w:rPr>
          <w:rFonts w:ascii="Tahoma" w:hAnsi="Tahoma" w:cs="Tahoma"/>
          <w:b/>
          <w:bCs/>
          <w:u w:val="single"/>
        </w:rPr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</w:pPr>
      <w:r w:rsidRPr="00327922">
        <w:rPr>
          <w:rFonts w:ascii="Tahoma" w:hAnsi="Tahoma" w:cs="Tahoma"/>
          <w:b/>
          <w:bCs/>
          <w:u w:val="single"/>
        </w:rPr>
        <w:t>Requester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</w:pPr>
      <w:r w:rsidRPr="00327922">
        <w:rPr>
          <w:rFonts w:ascii="Tahoma" w:hAnsi="Tahoma" w:cs="Tahoma"/>
          <w:b/>
          <w:bCs/>
        </w:rPr>
        <w:t>Name: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Hospital</w:t>
      </w:r>
      <w:r w:rsidRPr="00327922">
        <w:rPr>
          <w:rFonts w:ascii="Tahoma" w:hAnsi="Tahoma" w:cs="Tahoma"/>
          <w:b/>
          <w:bCs/>
        </w:rPr>
        <w:t>: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  <w:b/>
          <w:bCs/>
        </w:rPr>
      </w:pP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  <w:b/>
          <w:bCs/>
        </w:rPr>
      </w:pP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  <w:b/>
          <w:bCs/>
        </w:rPr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Contact telephone number: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  <w:b/>
          <w:bCs/>
        </w:rPr>
      </w:pP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rPr>
          <w:rFonts w:ascii="Tahoma" w:hAnsi="Tahoma" w:cs="Tahoma"/>
          <w:b/>
          <w:bCs/>
        </w:rPr>
      </w:pPr>
    </w:p>
    <w:p w:rsidR="00816BE8" w:rsidRDefault="00816BE8" w:rsidP="00CC1B9D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outlineLvl w:val="0"/>
      </w:pPr>
      <w:r>
        <w:rPr>
          <w:rFonts w:ascii="Tahoma" w:hAnsi="Tahoma" w:cs="Tahoma"/>
          <w:b/>
          <w:bCs/>
        </w:rPr>
        <w:t>Signature: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Date of request:</w:t>
      </w: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</w:pPr>
    </w:p>
    <w:p w:rsidR="00816BE8" w:rsidRDefault="00816BE8" w:rsidP="004740B2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</w:pPr>
    </w:p>
    <w:p w:rsidR="00816BE8" w:rsidRDefault="00816BE8" w:rsidP="00040826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</w:p>
    <w:p w:rsidR="00816BE8" w:rsidRPr="00040826" w:rsidRDefault="00816BE8" w:rsidP="00040826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  <w:r>
        <w:t xml:space="preserve">Please send 5ml EDTA plasma. Please submit all requests outside GGC through your local microbiology laboratory. Queries to: Dr Rory Gunson, Dr Amanda Bradley-Stewart and Dr Alasdair MacLean. Tel: 0141 201 8733/ </w:t>
      </w:r>
      <w:r w:rsidRPr="008E328D">
        <w:t>Fax: 0141 201 8723</w:t>
      </w:r>
      <w:r>
        <w:t>.</w:t>
      </w:r>
    </w:p>
    <w:sectPr w:rsidR="00816BE8" w:rsidRPr="00040826" w:rsidSect="00634F82">
      <w:headerReference w:type="default" r:id="rId6"/>
      <w:footerReference w:type="default" r:id="rId7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E8" w:rsidRDefault="00816BE8">
      <w:r>
        <w:separator/>
      </w:r>
    </w:p>
  </w:endnote>
  <w:endnote w:type="continuationSeparator" w:id="1">
    <w:p w:rsidR="00816BE8" w:rsidRDefault="0081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43"/>
      <w:gridCol w:w="2843"/>
      <w:gridCol w:w="2843"/>
    </w:tblGrid>
    <w:tr w:rsidR="00816BE8" w:rsidRPr="00DD69DC" w:rsidTr="009F7B76">
      <w:tc>
        <w:tcPr>
          <w:tcW w:w="2843" w:type="dxa"/>
        </w:tcPr>
        <w:p w:rsidR="00816BE8" w:rsidRPr="00DD69DC" w:rsidRDefault="00816BE8" w:rsidP="009F7B76">
          <w:pPr>
            <w:pStyle w:val="Footer"/>
            <w:jc w:val="center"/>
            <w:rPr>
              <w:rStyle w:val="PageNumber"/>
              <w:rFonts w:ascii="Trebuchet MS" w:hAnsi="Trebuchet MS"/>
            </w:rPr>
          </w:pPr>
          <w:r>
            <w:rPr>
              <w:rStyle w:val="PageNumber"/>
              <w:rFonts w:ascii="Trebuchet MS" w:hAnsi="Trebuchet MS"/>
            </w:rPr>
            <w:t>HCV Resistance request form</w:t>
          </w:r>
        </w:p>
      </w:tc>
      <w:tc>
        <w:tcPr>
          <w:tcW w:w="2843" w:type="dxa"/>
        </w:tcPr>
        <w:p w:rsidR="00816BE8" w:rsidRPr="00DD69DC" w:rsidRDefault="00816BE8" w:rsidP="009F7B76">
          <w:pPr>
            <w:pStyle w:val="Footer"/>
            <w:jc w:val="center"/>
            <w:rPr>
              <w:rStyle w:val="PageNumber"/>
              <w:rFonts w:ascii="Trebuchet MS" w:hAnsi="Trebuchet MS"/>
              <w:color w:val="FF0000"/>
            </w:rPr>
          </w:pPr>
          <w:r>
            <w:rPr>
              <w:rStyle w:val="PageNumber"/>
              <w:rFonts w:ascii="Trebuchet MS" w:hAnsi="Trebuchet MS"/>
              <w:color w:val="FF0000"/>
            </w:rPr>
            <w:t>Controlled document</w:t>
          </w:r>
        </w:p>
      </w:tc>
      <w:tc>
        <w:tcPr>
          <w:tcW w:w="2843" w:type="dxa"/>
        </w:tcPr>
        <w:p w:rsidR="00816BE8" w:rsidRPr="00DD69DC" w:rsidRDefault="00816BE8" w:rsidP="009F7B76">
          <w:pPr>
            <w:pStyle w:val="Footer"/>
            <w:jc w:val="center"/>
            <w:rPr>
              <w:rStyle w:val="PageNumber"/>
              <w:rFonts w:ascii="Trebuchet MS" w:hAnsi="Trebuchet MS"/>
            </w:rPr>
          </w:pPr>
          <w:r w:rsidRPr="003D0881">
            <w:rPr>
              <w:rStyle w:val="PageNumber"/>
              <w:rFonts w:ascii="Trebuchet MS" w:hAnsi="Trebuchet MS"/>
            </w:rPr>
            <w:t xml:space="preserve">Page </w:t>
          </w:r>
          <w:r w:rsidRPr="003D0881">
            <w:rPr>
              <w:rStyle w:val="PageNumber"/>
              <w:rFonts w:ascii="Trebuchet MS" w:hAnsi="Trebuchet MS"/>
            </w:rPr>
            <w:fldChar w:fldCharType="begin"/>
          </w:r>
          <w:r w:rsidRPr="003D0881">
            <w:rPr>
              <w:rStyle w:val="PageNumber"/>
              <w:rFonts w:ascii="Trebuchet MS" w:hAnsi="Trebuchet MS"/>
            </w:rPr>
            <w:instrText xml:space="preserve"> PAGE </w:instrText>
          </w:r>
          <w:r w:rsidRPr="003D0881">
            <w:rPr>
              <w:rStyle w:val="PageNumber"/>
              <w:rFonts w:ascii="Trebuchet MS" w:hAnsi="Trebuchet MS"/>
            </w:rPr>
            <w:fldChar w:fldCharType="separate"/>
          </w:r>
          <w:r>
            <w:rPr>
              <w:rStyle w:val="PageNumber"/>
              <w:rFonts w:ascii="Trebuchet MS" w:hAnsi="Trebuchet MS"/>
              <w:noProof/>
            </w:rPr>
            <w:t>1</w:t>
          </w:r>
          <w:r w:rsidRPr="003D0881">
            <w:rPr>
              <w:rStyle w:val="PageNumber"/>
              <w:rFonts w:ascii="Trebuchet MS" w:hAnsi="Trebuchet MS"/>
            </w:rPr>
            <w:fldChar w:fldCharType="end"/>
          </w:r>
          <w:r w:rsidRPr="003D0881">
            <w:rPr>
              <w:rStyle w:val="PageNumber"/>
              <w:rFonts w:ascii="Trebuchet MS" w:hAnsi="Trebuchet MS"/>
            </w:rPr>
            <w:t xml:space="preserve"> of </w:t>
          </w:r>
          <w:r>
            <w:rPr>
              <w:rStyle w:val="PageNumber"/>
              <w:rFonts w:ascii="Trebuchet MS" w:hAnsi="Trebuchet MS"/>
            </w:rPr>
            <w:t>1</w:t>
          </w:r>
        </w:p>
      </w:tc>
    </w:tr>
  </w:tbl>
  <w:p w:rsidR="00816BE8" w:rsidRDefault="00816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E8" w:rsidRDefault="00816BE8">
      <w:r>
        <w:separator/>
      </w:r>
    </w:p>
  </w:footnote>
  <w:footnote w:type="continuationSeparator" w:id="1">
    <w:p w:rsidR="00816BE8" w:rsidRDefault="0081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88"/>
      <w:gridCol w:w="3734"/>
    </w:tblGrid>
    <w:tr w:rsidR="00816BE8" w:rsidRPr="00964376" w:rsidTr="009F7B76">
      <w:tc>
        <w:tcPr>
          <w:tcW w:w="4788" w:type="dxa"/>
        </w:tcPr>
        <w:p w:rsidR="00816BE8" w:rsidRPr="002846E2" w:rsidRDefault="00816BE8" w:rsidP="009F7B76">
          <w:pPr>
            <w:pStyle w:val="Header"/>
          </w:pPr>
          <w:r w:rsidRPr="002846E2">
            <w:t>WoSSVC</w:t>
          </w:r>
        </w:p>
      </w:tc>
      <w:tc>
        <w:tcPr>
          <w:tcW w:w="3734" w:type="dxa"/>
        </w:tcPr>
        <w:p w:rsidR="00816BE8" w:rsidRPr="00964376" w:rsidRDefault="00816BE8" w:rsidP="009F7B76">
          <w:pPr>
            <w:pStyle w:val="Header"/>
          </w:pPr>
          <w:r>
            <w:t>MD-F-233 v3</w:t>
          </w:r>
        </w:p>
      </w:tc>
    </w:tr>
    <w:tr w:rsidR="00816BE8" w:rsidRPr="002846E2" w:rsidTr="009F7B76">
      <w:tc>
        <w:tcPr>
          <w:tcW w:w="4788" w:type="dxa"/>
        </w:tcPr>
        <w:p w:rsidR="00816BE8" w:rsidRPr="002846E2" w:rsidRDefault="00816BE8" w:rsidP="009F7B76">
          <w:pPr>
            <w:pStyle w:val="Header"/>
          </w:pPr>
          <w:r w:rsidRPr="002846E2">
            <w:t xml:space="preserve">NHS Greater Glasgow and </w:t>
          </w:r>
          <w:smartTag w:uri="urn:schemas-microsoft-com:office:smarttags" w:element="place">
            <w:r w:rsidRPr="002846E2">
              <w:t>Clyde</w:t>
            </w:r>
          </w:smartTag>
        </w:p>
      </w:tc>
      <w:tc>
        <w:tcPr>
          <w:tcW w:w="3734" w:type="dxa"/>
        </w:tcPr>
        <w:p w:rsidR="00816BE8" w:rsidRPr="002846E2" w:rsidRDefault="00816BE8" w:rsidP="009F7B76">
          <w:pPr>
            <w:pStyle w:val="Header"/>
          </w:pPr>
          <w:r w:rsidRPr="002846E2">
            <w:t xml:space="preserve">Authoriser: </w:t>
          </w:r>
          <w:r>
            <w:t>R. Gunson</w:t>
          </w:r>
        </w:p>
      </w:tc>
    </w:tr>
    <w:tr w:rsidR="00816BE8" w:rsidRPr="002846E2" w:rsidTr="009F7B76">
      <w:tc>
        <w:tcPr>
          <w:tcW w:w="4788" w:type="dxa"/>
        </w:tcPr>
        <w:p w:rsidR="00816BE8" w:rsidRPr="002846E2" w:rsidRDefault="00816BE8" w:rsidP="009F7B76">
          <w:pPr>
            <w:pStyle w:val="Header"/>
          </w:pPr>
          <w:r>
            <w:t xml:space="preserve">Form </w:t>
          </w:r>
          <w:r w:rsidRPr="002846E2">
            <w:t xml:space="preserve">Issued: </w:t>
          </w:r>
          <w:r>
            <w:t>01.06.17</w:t>
          </w:r>
        </w:p>
      </w:tc>
      <w:tc>
        <w:tcPr>
          <w:tcW w:w="3734" w:type="dxa"/>
        </w:tcPr>
        <w:p w:rsidR="00816BE8" w:rsidRPr="002846E2" w:rsidRDefault="00816BE8" w:rsidP="009F7B76">
          <w:pPr>
            <w:pStyle w:val="Header"/>
          </w:pPr>
          <w:r w:rsidRPr="002846E2">
            <w:t xml:space="preserve">Author: </w:t>
          </w:r>
          <w:r>
            <w:t>A.Bradley-Stewart</w:t>
          </w:r>
        </w:p>
      </w:tc>
    </w:tr>
  </w:tbl>
  <w:p w:rsidR="00816BE8" w:rsidRDefault="00816BE8" w:rsidP="00331DDA">
    <w:pPr>
      <w:pStyle w:val="Header"/>
      <w:tabs>
        <w:tab w:val="clear" w:pos="8306"/>
        <w:tab w:val="right" w:pos="8820"/>
      </w:tabs>
      <w:spacing w:before="60"/>
      <w:ind w:right="-516"/>
      <w:rPr>
        <w:rFonts w:ascii="Arial" w:hAnsi="Arial" w:cs="Arial"/>
        <w:b/>
        <w:sz w:val="32"/>
        <w:szCs w:val="32"/>
      </w:rPr>
    </w:pPr>
    <w:r w:rsidRPr="00AE5390">
      <w:rPr>
        <w:rFonts w:ascii="Arial" w:hAnsi="Arial" w:cs="Arial"/>
        <w:b/>
        <w:sz w:val="32"/>
        <w:szCs w:val="32"/>
      </w:rPr>
      <w:t xml:space="preserve">Specialist Virology Centre, </w:t>
    </w:r>
    <w:r>
      <w:rPr>
        <w:rFonts w:ascii="Arial" w:hAnsi="Arial" w:cs="Arial"/>
        <w:b/>
        <w:sz w:val="32"/>
        <w:szCs w:val="32"/>
      </w:rPr>
      <w:t xml:space="preserve">New </w:t>
    </w:r>
    <w:smartTag w:uri="urn:schemas-microsoft-com:office:smarttags" w:element="PlaceName">
      <w:smartTag w:uri="urn:schemas-microsoft-com:office:smarttags" w:element="place">
        <w:r>
          <w:rPr>
            <w:rFonts w:ascii="Arial" w:hAnsi="Arial" w:cs="Arial"/>
            <w:b/>
            <w:sz w:val="32"/>
            <w:szCs w:val="32"/>
          </w:rPr>
          <w:t>Lister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Building</w:t>
        </w:r>
      </w:smartTag>
    </w:smartTag>
    <w:r>
      <w:rPr>
        <w:rFonts w:ascii="Arial" w:hAnsi="Arial" w:cs="Arial"/>
        <w:b/>
        <w:sz w:val="32"/>
        <w:szCs w:val="32"/>
      </w:rPr>
      <w:t xml:space="preserve">, </w:t>
    </w:r>
  </w:p>
  <w:p w:rsidR="00816BE8" w:rsidRPr="00F273FD" w:rsidRDefault="00816BE8" w:rsidP="00F273FD">
    <w:pPr>
      <w:pStyle w:val="Header"/>
      <w:tabs>
        <w:tab w:val="clear" w:pos="8306"/>
        <w:tab w:val="right" w:pos="8820"/>
      </w:tabs>
      <w:ind w:right="-514"/>
      <w:rPr>
        <w:rFonts w:ascii="Arial" w:hAnsi="Arial" w:cs="Arial"/>
        <w:b/>
        <w:sz w:val="32"/>
        <w:szCs w:val="32"/>
      </w:rPr>
    </w:pPr>
    <w:smartTag w:uri="urn:schemas-microsoft-com:office:smarttags" w:element="City">
      <w:smartTag w:uri="urn:schemas-microsoft-com:office:smarttags" w:element="place">
        <w:r w:rsidRPr="00AE5390">
          <w:rPr>
            <w:rFonts w:ascii="Arial" w:hAnsi="Arial" w:cs="Arial"/>
            <w:b/>
            <w:sz w:val="32"/>
            <w:szCs w:val="32"/>
          </w:rPr>
          <w:t>G</w:t>
        </w:r>
        <w:r>
          <w:rPr>
            <w:rFonts w:ascii="Arial" w:hAnsi="Arial" w:cs="Arial"/>
            <w:b/>
            <w:sz w:val="32"/>
            <w:szCs w:val="32"/>
          </w:rPr>
          <w:t>lasgow</w:t>
        </w:r>
      </w:smartTag>
    </w:smartTag>
    <w:r w:rsidRPr="00AE539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Royal Infirmary</w:t>
    </w:r>
    <w:r w:rsidRPr="00AE5390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10-16 Alexandra Parade, G31 2ER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27"/>
    <w:rsid w:val="000054B3"/>
    <w:rsid w:val="00040826"/>
    <w:rsid w:val="00094019"/>
    <w:rsid w:val="000A0EC5"/>
    <w:rsid w:val="000C1379"/>
    <w:rsid w:val="00124948"/>
    <w:rsid w:val="00124E8B"/>
    <w:rsid w:val="00154CA3"/>
    <w:rsid w:val="00217383"/>
    <w:rsid w:val="002336B5"/>
    <w:rsid w:val="00247F93"/>
    <w:rsid w:val="00253F03"/>
    <w:rsid w:val="00275509"/>
    <w:rsid w:val="002846E2"/>
    <w:rsid w:val="00297367"/>
    <w:rsid w:val="002B0D82"/>
    <w:rsid w:val="002B67D2"/>
    <w:rsid w:val="002B6CC0"/>
    <w:rsid w:val="00311414"/>
    <w:rsid w:val="00327922"/>
    <w:rsid w:val="00331DDA"/>
    <w:rsid w:val="003B68CB"/>
    <w:rsid w:val="003D0881"/>
    <w:rsid w:val="00443D27"/>
    <w:rsid w:val="004740B2"/>
    <w:rsid w:val="00497DD9"/>
    <w:rsid w:val="004A580D"/>
    <w:rsid w:val="00500560"/>
    <w:rsid w:val="005059F8"/>
    <w:rsid w:val="005302AD"/>
    <w:rsid w:val="00565D31"/>
    <w:rsid w:val="005D54C6"/>
    <w:rsid w:val="00611C0E"/>
    <w:rsid w:val="006266DC"/>
    <w:rsid w:val="006326DF"/>
    <w:rsid w:val="00634F82"/>
    <w:rsid w:val="00636C4A"/>
    <w:rsid w:val="006543A0"/>
    <w:rsid w:val="00656609"/>
    <w:rsid w:val="00666CBA"/>
    <w:rsid w:val="00680F7E"/>
    <w:rsid w:val="006A7BF4"/>
    <w:rsid w:val="007768F8"/>
    <w:rsid w:val="00785534"/>
    <w:rsid w:val="00816446"/>
    <w:rsid w:val="00816BE8"/>
    <w:rsid w:val="00825F20"/>
    <w:rsid w:val="00830594"/>
    <w:rsid w:val="00880BA2"/>
    <w:rsid w:val="008B0342"/>
    <w:rsid w:val="008E328D"/>
    <w:rsid w:val="0093346A"/>
    <w:rsid w:val="00934005"/>
    <w:rsid w:val="00964376"/>
    <w:rsid w:val="00967313"/>
    <w:rsid w:val="00980018"/>
    <w:rsid w:val="009C4031"/>
    <w:rsid w:val="009E1EDD"/>
    <w:rsid w:val="009F70F5"/>
    <w:rsid w:val="009F7B76"/>
    <w:rsid w:val="00A85909"/>
    <w:rsid w:val="00A87F64"/>
    <w:rsid w:val="00AE5390"/>
    <w:rsid w:val="00AF21A0"/>
    <w:rsid w:val="00AF7E2F"/>
    <w:rsid w:val="00B12F6D"/>
    <w:rsid w:val="00B55A86"/>
    <w:rsid w:val="00BF2E2B"/>
    <w:rsid w:val="00C1073F"/>
    <w:rsid w:val="00C12814"/>
    <w:rsid w:val="00C15FC6"/>
    <w:rsid w:val="00C16A1D"/>
    <w:rsid w:val="00CC1B9D"/>
    <w:rsid w:val="00CE1D4C"/>
    <w:rsid w:val="00D73AA2"/>
    <w:rsid w:val="00DB1DF0"/>
    <w:rsid w:val="00DB2179"/>
    <w:rsid w:val="00DB6F72"/>
    <w:rsid w:val="00DD69DC"/>
    <w:rsid w:val="00DF20E9"/>
    <w:rsid w:val="00E05D0E"/>
    <w:rsid w:val="00E46338"/>
    <w:rsid w:val="00E730BD"/>
    <w:rsid w:val="00E80D76"/>
    <w:rsid w:val="00EE1776"/>
    <w:rsid w:val="00F273FD"/>
    <w:rsid w:val="00F314C3"/>
    <w:rsid w:val="00F33C7D"/>
    <w:rsid w:val="00F928A8"/>
    <w:rsid w:val="00FB5013"/>
    <w:rsid w:val="00FE08E0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53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8E0"/>
    <w:rPr>
      <w:rFonts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E53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8E0"/>
    <w:rPr>
      <w:rFonts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99"/>
    <w:rsid w:val="00253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C1B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9401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FE08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599</Characters>
  <Application>Microsoft Office Outlook</Application>
  <DocSecurity>0</DocSecurity>
  <Lines>0</Lines>
  <Paragraphs>0</Paragraphs>
  <ScaleCrop>false</ScaleCrop>
  <Company>NHS Greater Glasgow - North Division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Tropism Request Form</dc:title>
  <dc:subject/>
  <dc:creator>A Bradley</dc:creator>
  <cp:keywords/>
  <dc:description/>
  <cp:lastModifiedBy>davieel968</cp:lastModifiedBy>
  <cp:revision>2</cp:revision>
  <dcterms:created xsi:type="dcterms:W3CDTF">2018-11-09T15:07:00Z</dcterms:created>
  <dcterms:modified xsi:type="dcterms:W3CDTF">2018-11-09T15:07:00Z</dcterms:modified>
</cp:coreProperties>
</file>