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9C" w:rsidRPr="008D5BA3" w:rsidRDefault="0042219C" w:rsidP="006A4AF2">
      <w:pPr>
        <w:rPr>
          <w:b/>
          <w:color w:val="000080"/>
          <w:sz w:val="20"/>
          <w:szCs w:val="20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logo_NHSGG&amp;C_ 2_colour" style="position:absolute;margin-left:441pt;margin-top:4.2pt;width:63pt;height:45.25pt;z-index:25165875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6" o:spid="_x0000_s1027" type="#_x0000_t75" alt="rvl_logo_01" style="position:absolute;margin-left:-9pt;margin-top:4.2pt;width:99pt;height:48.8pt;z-index:251659776;visibility:visible">
            <v:imagedata r:id="rId8" o:title=""/>
            <w10:wrap type="square"/>
          </v:shape>
        </w:pict>
      </w:r>
      <w:r w:rsidRPr="008D5BA3">
        <w:rPr>
          <w:b/>
          <w:color w:val="000080"/>
          <w:sz w:val="20"/>
          <w:szCs w:val="20"/>
        </w:rPr>
        <w:t xml:space="preserve">West of </w:t>
      </w:r>
      <w:smartTag w:uri="urn:schemas-microsoft-com:office:smarttags" w:element="place">
        <w:smartTag w:uri="urn:schemas-microsoft-com:office:smarttags" w:element="country-region">
          <w:r w:rsidRPr="008D5BA3">
            <w:rPr>
              <w:b/>
              <w:color w:val="000080"/>
              <w:sz w:val="20"/>
              <w:szCs w:val="20"/>
            </w:rPr>
            <w:t>Scotland</w:t>
          </w:r>
        </w:smartTag>
      </w:smartTag>
      <w:r w:rsidRPr="008D5BA3">
        <w:rPr>
          <w:b/>
          <w:color w:val="000080"/>
          <w:sz w:val="20"/>
          <w:szCs w:val="20"/>
        </w:rPr>
        <w:t xml:space="preserve"> Specialist Virology Centre </w:t>
      </w:r>
    </w:p>
    <w:p w:rsidR="0042219C" w:rsidRPr="008D5BA3" w:rsidRDefault="0042219C" w:rsidP="006A4AF2">
      <w:pPr>
        <w:rPr>
          <w:b/>
          <w:color w:val="000080"/>
          <w:sz w:val="20"/>
          <w:szCs w:val="20"/>
        </w:rPr>
      </w:pPr>
      <w:r w:rsidRPr="008D5BA3">
        <w:rPr>
          <w:b/>
          <w:color w:val="000080"/>
          <w:sz w:val="20"/>
          <w:szCs w:val="20"/>
        </w:rPr>
        <w:t xml:space="preserve">Level 5, New </w:t>
      </w:r>
      <w:smartTag w:uri="urn:schemas-microsoft-com:office:smarttags" w:element="place">
        <w:smartTag w:uri="urn:schemas-microsoft-com:office:smarttags" w:element="PlaceName">
          <w:r w:rsidRPr="008D5BA3">
            <w:rPr>
              <w:b/>
              <w:color w:val="000080"/>
              <w:sz w:val="20"/>
              <w:szCs w:val="20"/>
            </w:rPr>
            <w:t>Lister</w:t>
          </w:r>
        </w:smartTag>
        <w:r w:rsidRPr="008D5BA3">
          <w:rPr>
            <w:b/>
            <w:color w:val="000080"/>
            <w:sz w:val="20"/>
            <w:szCs w:val="20"/>
          </w:rPr>
          <w:t xml:space="preserve"> </w:t>
        </w:r>
        <w:smartTag w:uri="urn:schemas-microsoft-com:office:smarttags" w:element="PlaceType">
          <w:r w:rsidRPr="008D5BA3">
            <w:rPr>
              <w:b/>
              <w:color w:val="000080"/>
              <w:sz w:val="20"/>
              <w:szCs w:val="20"/>
            </w:rPr>
            <w:t>Building</w:t>
          </w:r>
        </w:smartTag>
      </w:smartTag>
      <w:r w:rsidRPr="008D5BA3">
        <w:rPr>
          <w:b/>
          <w:color w:val="000080"/>
          <w:sz w:val="20"/>
          <w:szCs w:val="20"/>
        </w:rPr>
        <w:tab/>
        <w:t xml:space="preserve">        </w:t>
      </w:r>
      <w:r>
        <w:rPr>
          <w:b/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ab/>
      </w:r>
      <w:r w:rsidRPr="008D5BA3">
        <w:rPr>
          <w:b/>
          <w:color w:val="000080"/>
          <w:sz w:val="20"/>
          <w:szCs w:val="20"/>
        </w:rPr>
        <w:t>Tel: +44(0) 141-201 8722</w:t>
      </w:r>
    </w:p>
    <w:p w:rsidR="0042219C" w:rsidRPr="008D5BA3" w:rsidRDefault="0042219C" w:rsidP="006A4AF2">
      <w:pPr>
        <w:rPr>
          <w:b/>
          <w:color w:val="00008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D5BA3">
            <w:rPr>
              <w:b/>
              <w:color w:val="000080"/>
              <w:sz w:val="20"/>
              <w:szCs w:val="20"/>
            </w:rPr>
            <w:t>Glasgow</w:t>
          </w:r>
        </w:smartTag>
      </w:smartTag>
      <w:r w:rsidRPr="008D5BA3">
        <w:rPr>
          <w:b/>
          <w:color w:val="000080"/>
          <w:sz w:val="20"/>
          <w:szCs w:val="20"/>
        </w:rPr>
        <w:t xml:space="preserve"> Royal Infirmary            </w:t>
      </w:r>
      <w:r w:rsidRPr="008D5BA3">
        <w:rPr>
          <w:b/>
          <w:color w:val="000080"/>
          <w:sz w:val="20"/>
          <w:szCs w:val="20"/>
        </w:rPr>
        <w:tab/>
      </w:r>
      <w:r w:rsidRPr="008D5BA3">
        <w:rPr>
          <w:b/>
          <w:color w:val="000080"/>
          <w:sz w:val="20"/>
          <w:szCs w:val="20"/>
        </w:rPr>
        <w:tab/>
        <w:t xml:space="preserve">       </w:t>
      </w:r>
      <w:r>
        <w:rPr>
          <w:b/>
          <w:color w:val="000080"/>
          <w:sz w:val="20"/>
          <w:szCs w:val="20"/>
        </w:rPr>
        <w:t xml:space="preserve"> </w:t>
      </w:r>
      <w:r>
        <w:rPr>
          <w:b/>
          <w:color w:val="000080"/>
          <w:sz w:val="20"/>
          <w:szCs w:val="20"/>
        </w:rPr>
        <w:tab/>
      </w:r>
      <w:r w:rsidRPr="008D5BA3">
        <w:rPr>
          <w:b/>
          <w:color w:val="000080"/>
          <w:sz w:val="20"/>
          <w:szCs w:val="20"/>
        </w:rPr>
        <w:t>Fax: +44(0) 141-201 8723</w:t>
      </w:r>
    </w:p>
    <w:p w:rsidR="0042219C" w:rsidRPr="008D5BA3" w:rsidRDefault="0042219C" w:rsidP="006A4AF2">
      <w:pPr>
        <w:rPr>
          <w:b/>
          <w:color w:val="000080"/>
          <w:sz w:val="20"/>
          <w:szCs w:val="20"/>
        </w:rPr>
      </w:pPr>
      <w:r w:rsidRPr="008D5BA3">
        <w:rPr>
          <w:b/>
          <w:color w:val="000080"/>
          <w:sz w:val="20"/>
          <w:szCs w:val="20"/>
        </w:rPr>
        <w:t>10-16 Alexandra Parade</w:t>
      </w:r>
      <w:r w:rsidRPr="008D5BA3">
        <w:rPr>
          <w:b/>
          <w:color w:val="000080"/>
          <w:sz w:val="20"/>
          <w:szCs w:val="20"/>
        </w:rPr>
        <w:tab/>
      </w:r>
      <w:r w:rsidRPr="008D5BA3">
        <w:rPr>
          <w:b/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 xml:space="preserve">       </w:t>
      </w:r>
      <w:r w:rsidRPr="008D5BA3">
        <w:rPr>
          <w:b/>
          <w:color w:val="000080"/>
          <w:sz w:val="20"/>
          <w:szCs w:val="20"/>
        </w:rPr>
        <w:t>Website: www.nhsggc.org.uk/virology</w:t>
      </w:r>
      <w:r>
        <w:rPr>
          <w:b/>
          <w:color w:val="000080"/>
          <w:sz w:val="20"/>
          <w:szCs w:val="20"/>
        </w:rPr>
        <w:tab/>
      </w:r>
    </w:p>
    <w:p w:rsidR="0042219C" w:rsidRPr="008D5BA3" w:rsidRDefault="0042219C" w:rsidP="006A4AF2">
      <w:pPr>
        <w:ind w:left="1440"/>
        <w:rPr>
          <w:b/>
          <w:color w:val="000080"/>
          <w:sz w:val="20"/>
          <w:szCs w:val="20"/>
        </w:rPr>
      </w:pPr>
      <w:r w:rsidRPr="008D5BA3">
        <w:rPr>
          <w:b/>
          <w:color w:val="000080"/>
          <w:sz w:val="20"/>
          <w:szCs w:val="20"/>
        </w:rPr>
        <w:t>Glasgow, G31 2ER</w:t>
      </w:r>
      <w:r>
        <w:rPr>
          <w:b/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ab/>
        <w:t xml:space="preserve">       </w:t>
      </w:r>
      <w:r w:rsidRPr="008D5BA3">
        <w:rPr>
          <w:b/>
          <w:color w:val="000080"/>
          <w:sz w:val="20"/>
          <w:szCs w:val="20"/>
        </w:rPr>
        <w:t>Email:</w:t>
      </w:r>
      <w:r>
        <w:rPr>
          <w:b/>
          <w:color w:val="000080"/>
          <w:sz w:val="20"/>
          <w:szCs w:val="20"/>
        </w:rPr>
        <w:t xml:space="preserve"> </w:t>
      </w:r>
      <w:r w:rsidRPr="00ED6C57">
        <w:rPr>
          <w:b/>
          <w:color w:val="00007A"/>
          <w:sz w:val="20"/>
          <w:szCs w:val="20"/>
        </w:rPr>
        <w:t>west.ssvc@nhs.net</w:t>
      </w:r>
      <w:r>
        <w:rPr>
          <w:b/>
          <w:color w:val="000080"/>
          <w:sz w:val="20"/>
          <w:szCs w:val="20"/>
        </w:rPr>
        <w:t xml:space="preserve">   </w:t>
      </w:r>
      <w:r w:rsidRPr="008D5BA3">
        <w:rPr>
          <w:b/>
          <w:color w:val="000080"/>
          <w:sz w:val="20"/>
          <w:szCs w:val="20"/>
        </w:rPr>
        <w:t xml:space="preserve">                                    </w:t>
      </w:r>
    </w:p>
    <w:p w:rsidR="0042219C" w:rsidRPr="006A4AF2" w:rsidRDefault="0042219C" w:rsidP="008D5BA3">
      <w:pPr>
        <w:rPr>
          <w:b/>
          <w:color w:val="000080"/>
          <w:sz w:val="8"/>
          <w:szCs w:val="8"/>
        </w:rPr>
      </w:pPr>
      <w:r w:rsidRPr="008D5BA3">
        <w:rPr>
          <w:b/>
          <w:color w:val="000080"/>
          <w:sz w:val="20"/>
          <w:szCs w:val="20"/>
        </w:rPr>
        <w:tab/>
      </w:r>
      <w:r w:rsidRPr="008D5BA3">
        <w:rPr>
          <w:b/>
          <w:color w:val="000080"/>
          <w:sz w:val="20"/>
          <w:szCs w:val="20"/>
        </w:rPr>
        <w:tab/>
      </w:r>
      <w:r w:rsidRPr="008D5BA3">
        <w:rPr>
          <w:b/>
          <w:color w:val="000080"/>
          <w:sz w:val="20"/>
          <w:szCs w:val="20"/>
        </w:rPr>
        <w:tab/>
        <w:t xml:space="preserve">       </w:t>
      </w:r>
      <w:r>
        <w:rPr>
          <w:b/>
          <w:color w:val="000080"/>
          <w:sz w:val="20"/>
          <w:szCs w:val="20"/>
        </w:rPr>
        <w:tab/>
      </w:r>
      <w:r w:rsidRPr="006A4AF2">
        <w:rPr>
          <w:b/>
          <w:color w:val="000080"/>
          <w:sz w:val="8"/>
          <w:szCs w:val="8"/>
        </w:rPr>
        <w:tab/>
        <w:t xml:space="preserve">    </w:t>
      </w:r>
    </w:p>
    <w:p w:rsidR="0042219C" w:rsidRDefault="0042219C" w:rsidP="008D5BA3">
      <w:pPr>
        <w:jc w:val="center"/>
        <w:rPr>
          <w:b/>
          <w:color w:val="000080"/>
          <w:sz w:val="32"/>
          <w:szCs w:val="32"/>
        </w:rPr>
      </w:pPr>
      <w:r w:rsidRPr="008D5BA3">
        <w:rPr>
          <w:b/>
          <w:color w:val="000080"/>
          <w:sz w:val="32"/>
          <w:szCs w:val="32"/>
        </w:rPr>
        <w:t xml:space="preserve">West of </w:t>
      </w:r>
      <w:smartTag w:uri="urn:schemas-microsoft-com:office:smarttags" w:element="place">
        <w:smartTag w:uri="urn:schemas-microsoft-com:office:smarttags" w:element="country-region">
          <w:r w:rsidRPr="008D5BA3">
            <w:rPr>
              <w:b/>
              <w:color w:val="000080"/>
              <w:sz w:val="32"/>
              <w:szCs w:val="32"/>
            </w:rPr>
            <w:t>Scotland</w:t>
          </w:r>
        </w:smartTag>
      </w:smartTag>
      <w:r w:rsidRPr="008D5BA3">
        <w:rPr>
          <w:b/>
          <w:color w:val="000080"/>
          <w:sz w:val="32"/>
          <w:szCs w:val="32"/>
        </w:rPr>
        <w:t xml:space="preserve"> Specialist Virology Centre Request Form</w:t>
      </w:r>
    </w:p>
    <w:p w:rsidR="0042219C" w:rsidRPr="006A4AF2" w:rsidRDefault="0042219C" w:rsidP="008D5BA3">
      <w:pPr>
        <w:jc w:val="center"/>
        <w:rPr>
          <w:b/>
          <w:color w:val="000080"/>
          <w:sz w:val="8"/>
          <w:szCs w:val="8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20"/>
      </w:tblGrid>
      <w:tr w:rsidR="0042219C" w:rsidRPr="00247AA8" w:rsidTr="00247AA8">
        <w:tc>
          <w:tcPr>
            <w:tcW w:w="3168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Patient Surname</w:t>
            </w:r>
          </w:p>
        </w:tc>
        <w:tc>
          <w:tcPr>
            <w:tcW w:w="7020" w:type="dxa"/>
          </w:tcPr>
          <w:p w:rsidR="0042219C" w:rsidRPr="00247AA8" w:rsidRDefault="0042219C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68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Patient Forename</w:t>
            </w:r>
          </w:p>
        </w:tc>
        <w:tc>
          <w:tcPr>
            <w:tcW w:w="7020" w:type="dxa"/>
          </w:tcPr>
          <w:p w:rsidR="0042219C" w:rsidRPr="00247AA8" w:rsidRDefault="0042219C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68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Patient CHI (or DoB)</w:t>
            </w:r>
          </w:p>
        </w:tc>
        <w:tc>
          <w:tcPr>
            <w:tcW w:w="7020" w:type="dxa"/>
          </w:tcPr>
          <w:p w:rsidR="0042219C" w:rsidRPr="00247AA8" w:rsidRDefault="0042219C">
            <w:pPr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__ __ / __ __ / __ __  __ __ __ __</w:t>
            </w:r>
          </w:p>
        </w:tc>
      </w:tr>
      <w:tr w:rsidR="0042219C" w:rsidRPr="00247AA8" w:rsidTr="00247AA8">
        <w:tc>
          <w:tcPr>
            <w:tcW w:w="3168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 xml:space="preserve">Patient Gender </w:t>
            </w:r>
          </w:p>
        </w:tc>
        <w:tc>
          <w:tcPr>
            <w:tcW w:w="7020" w:type="dxa"/>
          </w:tcPr>
          <w:p w:rsidR="0042219C" w:rsidRPr="00247AA8" w:rsidRDefault="0042219C">
            <w:pPr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Male / Female</w:t>
            </w:r>
          </w:p>
        </w:tc>
      </w:tr>
    </w:tbl>
    <w:p w:rsidR="0042219C" w:rsidRPr="00DE3C7F" w:rsidRDefault="0042219C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7016"/>
      </w:tblGrid>
      <w:tr w:rsidR="0042219C" w:rsidRPr="00247AA8" w:rsidTr="00247AA8"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Ward/Clinic/Laboratory</w:t>
            </w:r>
          </w:p>
        </w:tc>
        <w:tc>
          <w:tcPr>
            <w:tcW w:w="7016" w:type="dxa"/>
          </w:tcPr>
          <w:p w:rsidR="0042219C" w:rsidRPr="00247AA8" w:rsidRDefault="0042219C" w:rsidP="00ED7A6F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Hospital/GP practice/ Laboratory</w:t>
            </w:r>
          </w:p>
        </w:tc>
        <w:tc>
          <w:tcPr>
            <w:tcW w:w="7016" w:type="dxa"/>
          </w:tcPr>
          <w:p w:rsidR="0042219C" w:rsidRPr="00247AA8" w:rsidRDefault="0042219C" w:rsidP="00ED7A6F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Laboratory reference number and address</w:t>
            </w:r>
          </w:p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(if laboratory referral)</w:t>
            </w:r>
          </w:p>
        </w:tc>
        <w:tc>
          <w:tcPr>
            <w:tcW w:w="7016" w:type="dxa"/>
          </w:tcPr>
          <w:p w:rsidR="0042219C" w:rsidRPr="00247AA8" w:rsidRDefault="0042219C" w:rsidP="00ED7A6F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Consultant/GP</w:t>
            </w:r>
          </w:p>
        </w:tc>
        <w:tc>
          <w:tcPr>
            <w:tcW w:w="7016" w:type="dxa"/>
          </w:tcPr>
          <w:p w:rsidR="0042219C" w:rsidRPr="00247AA8" w:rsidRDefault="0042219C" w:rsidP="00ED7A6F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Contact Tel for results</w:t>
            </w:r>
          </w:p>
        </w:tc>
        <w:tc>
          <w:tcPr>
            <w:tcW w:w="7016" w:type="dxa"/>
          </w:tcPr>
          <w:p w:rsidR="0042219C" w:rsidRPr="00247AA8" w:rsidRDefault="0042219C" w:rsidP="00ED7A6F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 xml:space="preserve">Contact Email </w:t>
            </w:r>
          </w:p>
        </w:tc>
        <w:tc>
          <w:tcPr>
            <w:tcW w:w="7016" w:type="dxa"/>
          </w:tcPr>
          <w:p w:rsidR="0042219C" w:rsidRPr="00247AA8" w:rsidRDefault="0042219C" w:rsidP="00ED7A6F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 xml:space="preserve">Requestors signature </w:t>
            </w:r>
          </w:p>
        </w:tc>
        <w:tc>
          <w:tcPr>
            <w:tcW w:w="7016" w:type="dxa"/>
          </w:tcPr>
          <w:p w:rsidR="0042219C" w:rsidRPr="00247AA8" w:rsidRDefault="0042219C" w:rsidP="00ED7A6F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rPr>
          <w:trHeight w:val="44"/>
        </w:trPr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</w:p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Date sample taken</w:t>
            </w:r>
          </w:p>
        </w:tc>
        <w:tc>
          <w:tcPr>
            <w:tcW w:w="7016" w:type="dxa"/>
          </w:tcPr>
          <w:p w:rsidR="0042219C" w:rsidRPr="00247AA8" w:rsidRDefault="0042219C" w:rsidP="00EB74D6">
            <w:pPr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 xml:space="preserve">__ __ / __ __ / __ __  </w:t>
            </w:r>
          </w:p>
        </w:tc>
      </w:tr>
      <w:tr w:rsidR="0042219C" w:rsidRPr="00247AA8" w:rsidTr="00247AA8">
        <w:trPr>
          <w:trHeight w:val="44"/>
        </w:trPr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Time sample taken</w:t>
            </w:r>
          </w:p>
        </w:tc>
        <w:tc>
          <w:tcPr>
            <w:tcW w:w="7016" w:type="dxa"/>
          </w:tcPr>
          <w:p w:rsidR="0042219C" w:rsidRPr="00247AA8" w:rsidRDefault="0042219C" w:rsidP="00EB74D6">
            <w:pPr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__ __ : __ __</w:t>
            </w:r>
          </w:p>
        </w:tc>
      </w:tr>
      <w:tr w:rsidR="0042219C" w:rsidRPr="00247AA8" w:rsidTr="00247AA8">
        <w:trPr>
          <w:trHeight w:val="44"/>
        </w:trPr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Sample type</w:t>
            </w:r>
          </w:p>
        </w:tc>
        <w:tc>
          <w:tcPr>
            <w:tcW w:w="7016" w:type="dxa"/>
          </w:tcPr>
          <w:p w:rsidR="0042219C" w:rsidRPr="00247AA8" w:rsidRDefault="0042219C" w:rsidP="00EB74D6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rPr>
          <w:trHeight w:val="44"/>
        </w:trPr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>Test required (if known)</w:t>
            </w:r>
          </w:p>
        </w:tc>
        <w:tc>
          <w:tcPr>
            <w:tcW w:w="7016" w:type="dxa"/>
          </w:tcPr>
          <w:p w:rsidR="0042219C" w:rsidRPr="00247AA8" w:rsidRDefault="0042219C" w:rsidP="00EB74D6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rPr>
          <w:trHeight w:val="44"/>
        </w:trPr>
        <w:tc>
          <w:tcPr>
            <w:tcW w:w="3172" w:type="dxa"/>
          </w:tcPr>
          <w:p w:rsidR="0042219C" w:rsidRPr="00247AA8" w:rsidRDefault="0042219C" w:rsidP="00247AA8">
            <w:pPr>
              <w:jc w:val="right"/>
              <w:rPr>
                <w:b/>
                <w:sz w:val="20"/>
                <w:szCs w:val="20"/>
              </w:rPr>
            </w:pPr>
            <w:r w:rsidRPr="00247AA8">
              <w:rPr>
                <w:b/>
                <w:sz w:val="20"/>
                <w:szCs w:val="20"/>
              </w:rPr>
              <w:t xml:space="preserve">Suspected diagnosis </w:t>
            </w:r>
          </w:p>
        </w:tc>
        <w:tc>
          <w:tcPr>
            <w:tcW w:w="7016" w:type="dxa"/>
          </w:tcPr>
          <w:p w:rsidR="0042219C" w:rsidRPr="00247AA8" w:rsidRDefault="0042219C" w:rsidP="00EB74D6">
            <w:pPr>
              <w:rPr>
                <w:b/>
                <w:sz w:val="20"/>
                <w:szCs w:val="20"/>
              </w:rPr>
            </w:pPr>
          </w:p>
        </w:tc>
      </w:tr>
      <w:tr w:rsidR="0042219C" w:rsidRPr="00247AA8" w:rsidTr="00247AA8">
        <w:trPr>
          <w:trHeight w:val="1993"/>
        </w:trPr>
        <w:tc>
          <w:tcPr>
            <w:tcW w:w="3172" w:type="dxa"/>
          </w:tcPr>
          <w:p w:rsidR="0042219C" w:rsidRPr="00247AA8" w:rsidRDefault="0042219C" w:rsidP="00247AA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7AA8">
              <w:rPr>
                <w:b/>
                <w:sz w:val="16"/>
                <w:szCs w:val="16"/>
                <w:u w:val="single"/>
              </w:rPr>
              <w:t>Clinical details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  <w:r w:rsidRPr="00247AA8">
              <w:rPr>
                <w:sz w:val="16"/>
                <w:szCs w:val="16"/>
              </w:rPr>
              <w:t>Please include: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  <w:r w:rsidRPr="00247AA8">
              <w:rPr>
                <w:sz w:val="16"/>
                <w:szCs w:val="16"/>
              </w:rPr>
              <w:t>*Presenting symptoms/signs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  <w:r w:rsidRPr="00247AA8">
              <w:rPr>
                <w:sz w:val="16"/>
                <w:szCs w:val="16"/>
              </w:rPr>
              <w:t>*Travel history inc. dates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  <w:r w:rsidRPr="00247AA8">
              <w:rPr>
                <w:sz w:val="16"/>
                <w:szCs w:val="16"/>
              </w:rPr>
              <w:t xml:space="preserve">*Known exposures </w:t>
            </w:r>
            <w:r w:rsidRPr="00247AA8">
              <w:rPr>
                <w:i/>
                <w:sz w:val="16"/>
                <w:szCs w:val="16"/>
              </w:rPr>
              <w:t>e.g</w:t>
            </w:r>
            <w:r w:rsidRPr="00247AA8">
              <w:rPr>
                <w:sz w:val="16"/>
                <w:szCs w:val="16"/>
              </w:rPr>
              <w:t>. rash, food, water inc. dates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  <w:r w:rsidRPr="00247AA8">
              <w:rPr>
                <w:sz w:val="16"/>
                <w:szCs w:val="16"/>
              </w:rPr>
              <w:t>*If pregnant inc. gestation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  <w:r w:rsidRPr="00247AA8">
              <w:rPr>
                <w:sz w:val="16"/>
                <w:szCs w:val="16"/>
              </w:rPr>
              <w:t>*Bites inc. insect, dates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  <w:r w:rsidRPr="00247AA8">
              <w:rPr>
                <w:sz w:val="16"/>
                <w:szCs w:val="16"/>
              </w:rPr>
              <w:t>*Known risk factors inc. injecting drugs, sexual, maternal infection</w:t>
            </w: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</w:p>
          <w:p w:rsidR="0042219C" w:rsidRPr="00247AA8" w:rsidRDefault="0042219C" w:rsidP="00EB74D6">
            <w:pPr>
              <w:rPr>
                <w:sz w:val="16"/>
                <w:szCs w:val="16"/>
              </w:rPr>
            </w:pPr>
          </w:p>
        </w:tc>
        <w:tc>
          <w:tcPr>
            <w:tcW w:w="7016" w:type="dxa"/>
          </w:tcPr>
          <w:p w:rsidR="0042219C" w:rsidRPr="00247AA8" w:rsidRDefault="0042219C" w:rsidP="00EB74D6">
            <w:pPr>
              <w:rPr>
                <w:b/>
                <w:sz w:val="16"/>
                <w:szCs w:val="16"/>
              </w:rPr>
            </w:pPr>
          </w:p>
          <w:p w:rsidR="0042219C" w:rsidRPr="00247AA8" w:rsidRDefault="0042219C" w:rsidP="00EB74D6">
            <w:pPr>
              <w:rPr>
                <w:b/>
                <w:sz w:val="16"/>
                <w:szCs w:val="16"/>
              </w:rPr>
            </w:pPr>
          </w:p>
          <w:p w:rsidR="0042219C" w:rsidRPr="00247AA8" w:rsidRDefault="0042219C" w:rsidP="00EB74D6">
            <w:pPr>
              <w:rPr>
                <w:b/>
                <w:sz w:val="16"/>
                <w:szCs w:val="16"/>
              </w:rPr>
            </w:pPr>
          </w:p>
          <w:p w:rsidR="0042219C" w:rsidRPr="00247AA8" w:rsidRDefault="0042219C" w:rsidP="00EB74D6">
            <w:pPr>
              <w:rPr>
                <w:b/>
                <w:sz w:val="16"/>
                <w:szCs w:val="16"/>
              </w:rPr>
            </w:pPr>
          </w:p>
        </w:tc>
      </w:tr>
    </w:tbl>
    <w:p w:rsidR="0042219C" w:rsidRPr="00881ED9" w:rsidRDefault="0042219C" w:rsidP="00881ED9">
      <w:pPr>
        <w:rPr>
          <w:vanish/>
        </w:rPr>
      </w:pPr>
    </w:p>
    <w:tbl>
      <w:tblPr>
        <w:tblpPr w:leftFromText="180" w:rightFromText="180" w:vertAnchor="text" w:horzAnchor="margin" w:tblpXSpec="center" w:tblpY="18"/>
        <w:tblW w:w="9039" w:type="dxa"/>
        <w:tblLook w:val="0000"/>
      </w:tblPr>
      <w:tblGrid>
        <w:gridCol w:w="1626"/>
        <w:gridCol w:w="327"/>
        <w:gridCol w:w="1380"/>
        <w:gridCol w:w="327"/>
        <w:gridCol w:w="1330"/>
        <w:gridCol w:w="327"/>
        <w:gridCol w:w="1346"/>
        <w:gridCol w:w="327"/>
        <w:gridCol w:w="1668"/>
        <w:gridCol w:w="381"/>
      </w:tblGrid>
      <w:tr w:rsidR="0042219C" w:rsidTr="00EB74D6">
        <w:trPr>
          <w:trHeight w:val="175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FOR LABORATORY USE ONLY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Spec type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Coded by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Clinical code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COE, B2015,MAD,GJOH,CATCH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ANTss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HCVAG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ASO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HIVBSE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R</w:t>
            </w:r>
            <w:r>
              <w:rPr>
                <w:rFonts w:ascii="Arial" w:hAnsi="Arial" w:cs="Arial"/>
                <w:sz w:val="12"/>
                <w:szCs w:val="12"/>
              </w:rPr>
              <w:t>S1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HIVHEPss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HCVG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B19G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RESHIV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RS2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B19M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HIVINT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PCREV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TXOCss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DBSss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CMVG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HIVR5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PCRBAL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PCRDBS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CMVA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RESHBV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PCREYE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HIVNDss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HEVG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CMVM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HCVGEN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PCRACE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HIVGV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HEVM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EBNA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HCVGS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PJIF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HIVCON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RUBG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EBVGA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HCVRES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MRASHss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SYPH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EBVM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HCVPI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YMRASHss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HTLVA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ESSss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HSVG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H1H3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PCRTX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HAVG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SYPHB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MEAG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SEQFLA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PCRACE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HAVM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SYPHM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MUG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SEQFLB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PCRB19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HAVMV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TPPA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TOXOGA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PCRHV6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HBSAG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RPR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VZVG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PCRSTD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PCRRUM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HBVCONss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HIVSss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PCRNOR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PCRMUM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HBSAGN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HELSER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BMTss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PCRGAS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PCRCSF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HBSAGQ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TBQFG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PCREYE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PCRJC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HBSAGV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PCRGCC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VRASHss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HBCG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PCRHIV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PCRMYC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PCRUPE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PCRHSV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HBCGV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PCRHAV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PCRASP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PCRGUM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HBCM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PCRHBV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PCRCF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PCRCT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HBVEAB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PCRHCW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PCRBKV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DISC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CA0152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HBVEAG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PCRHCV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KEEP 2yr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STORE  6m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HBSAB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PCRHDV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2219C" w:rsidTr="00EB74D6">
        <w:trPr>
          <w:trHeight w:val="1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PCRHEV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 w:rsidRPr="00DE3C7F">
              <w:rPr>
                <w:rFonts w:ascii="Arial" w:hAnsi="Arial" w:cs="Arial"/>
                <w:sz w:val="12"/>
                <w:szCs w:val="12"/>
              </w:rPr>
              <w:t>PCRRUB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PERPCR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E3C7F">
              <w:rPr>
                <w:rFonts w:ascii="Arial" w:hAnsi="Arial" w:cs="Arial"/>
                <w:b/>
                <w:sz w:val="12"/>
                <w:szCs w:val="12"/>
              </w:rPr>
              <w:t>LS-F-047 v</w:t>
            </w: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C" w:rsidRPr="00DE3C7F" w:rsidRDefault="0042219C" w:rsidP="00EB74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2219C" w:rsidRPr="00DE3C7F" w:rsidRDefault="0042219C">
      <w:pPr>
        <w:rPr>
          <w:sz w:val="20"/>
          <w:szCs w:val="20"/>
        </w:rPr>
      </w:pPr>
    </w:p>
    <w:p w:rsidR="0042219C" w:rsidRDefault="0042219C">
      <w:pPr>
        <w:rPr>
          <w:sz w:val="4"/>
          <w:szCs w:val="4"/>
        </w:rPr>
      </w:pPr>
    </w:p>
    <w:p w:rsidR="0042219C" w:rsidRDefault="0042219C">
      <w:pPr>
        <w:rPr>
          <w:sz w:val="4"/>
          <w:szCs w:val="4"/>
        </w:rPr>
      </w:pPr>
    </w:p>
    <w:p w:rsidR="0042219C" w:rsidRDefault="0042219C">
      <w:pPr>
        <w:rPr>
          <w:sz w:val="4"/>
          <w:szCs w:val="4"/>
        </w:rPr>
      </w:pPr>
    </w:p>
    <w:p w:rsidR="0042219C" w:rsidRPr="003D531B" w:rsidRDefault="0042219C">
      <w:pPr>
        <w:rPr>
          <w:sz w:val="4"/>
          <w:szCs w:val="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234.45pt;width:81pt;height:63pt;z-index:251656704" strokecolor="white">
            <v:fill opacity="0"/>
            <v:textbox style="mso-next-textbox:#_x0000_s1028">
              <w:txbxContent>
                <w:p w:rsidR="0042219C" w:rsidRDefault="0042219C" w:rsidP="00B32C40">
                  <w:pPr>
                    <w:rPr>
                      <w:color w:val="000080"/>
                      <w:sz w:val="12"/>
                      <w:szCs w:val="12"/>
                    </w:rPr>
                  </w:pPr>
                  <w:r>
                    <w:rPr>
                      <w:color w:val="000080"/>
                      <w:sz w:val="12"/>
                      <w:szCs w:val="12"/>
                    </w:rPr>
                    <w:tab/>
                  </w:r>
                </w:p>
                <w:p w:rsidR="0042219C" w:rsidRPr="00AA6E26" w:rsidRDefault="0042219C" w:rsidP="00B32C40">
                  <w:pPr>
                    <w:rPr>
                      <w:color w:val="000080"/>
                      <w:sz w:val="6"/>
                      <w:szCs w:val="6"/>
                    </w:rPr>
                  </w:pPr>
                </w:p>
                <w:p w:rsidR="0042219C" w:rsidRPr="00435BE8" w:rsidRDefault="0042219C" w:rsidP="00B32C40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4" o:spid="_x0000_s1029" type="#_x0000_t75" alt="ukcvn_logo" style="position:absolute;margin-left:207pt;margin-top:252.45pt;width:54pt;height:51.05pt;z-index:251657728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>
          <v:shape id="_x0000_s1030" type="#_x0000_t202" style="position:absolute;margin-left:270pt;margin-top:243.45pt;width:3in;height:63pt;z-index:251655680" strokecolor="white">
            <v:textbox style="mso-next-textbox:#_x0000_s1030">
              <w:txbxContent>
                <w:p w:rsidR="0042219C" w:rsidRDefault="0042219C" w:rsidP="00B32C40">
                  <w:pPr>
                    <w:jc w:val="right"/>
                    <w:rPr>
                      <w:color w:val="000080"/>
                      <w:sz w:val="12"/>
                      <w:szCs w:val="12"/>
                    </w:rPr>
                  </w:pPr>
                  <w:r>
                    <w:rPr>
                      <w:color w:val="000080"/>
                      <w:sz w:val="12"/>
                      <w:szCs w:val="12"/>
                    </w:rPr>
                    <w:t xml:space="preserve">    </w:t>
                  </w:r>
                </w:p>
                <w:p w:rsidR="0042219C" w:rsidRPr="00EB74D6" w:rsidRDefault="0042219C" w:rsidP="008A7D1D">
                  <w:pPr>
                    <w:ind w:left="-18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 xml:space="preserve">                </w:t>
                  </w:r>
                  <w:r w:rsidRPr="00EB74D6">
                    <w:rPr>
                      <w:color w:val="000080"/>
                      <w:sz w:val="16"/>
                      <w:szCs w:val="16"/>
                    </w:rPr>
                    <w:t>Clinical Le</w:t>
                  </w:r>
                  <w:r>
                    <w:rPr>
                      <w:color w:val="000080"/>
                      <w:sz w:val="16"/>
                      <w:szCs w:val="16"/>
                    </w:rPr>
                    <w:t>ad for Virology: Dr Rory Gunson</w:t>
                  </w:r>
                </w:p>
                <w:p w:rsidR="0042219C" w:rsidRPr="00EB74D6" w:rsidRDefault="0042219C" w:rsidP="00B32C40">
                  <w:pPr>
                    <w:ind w:left="-180"/>
                    <w:jc w:val="right"/>
                    <w:rPr>
                      <w:color w:val="000080"/>
                      <w:sz w:val="16"/>
                      <w:szCs w:val="16"/>
                    </w:rPr>
                  </w:pPr>
                  <w:r w:rsidRPr="00EB74D6">
                    <w:rPr>
                      <w:color w:val="000080"/>
                      <w:sz w:val="16"/>
                      <w:szCs w:val="16"/>
                    </w:rPr>
                    <w:t>Consultant Medical Virologist: Dr Eleri Wilson-Davies</w:t>
                  </w:r>
                </w:p>
                <w:p w:rsidR="0042219C" w:rsidRPr="00EB74D6" w:rsidRDefault="0042219C" w:rsidP="008A7D1D">
                  <w:pPr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 xml:space="preserve">            </w:t>
                  </w:r>
                  <w:r w:rsidRPr="00EB74D6">
                    <w:rPr>
                      <w:color w:val="000080"/>
                      <w:sz w:val="16"/>
                      <w:szCs w:val="16"/>
                    </w:rPr>
                    <w:t>Technical Services Manager: Mr Stephen Hughes</w:t>
                  </w:r>
                </w:p>
                <w:p w:rsidR="0042219C" w:rsidRPr="00EB74D6" w:rsidRDefault="0042219C" w:rsidP="00B32C4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42219C" w:rsidRPr="003D531B" w:rsidSect="00CA31E4">
      <w:headerReference w:type="default" r:id="rId10"/>
      <w:footerReference w:type="default" r:id="rId11"/>
      <w:pgSz w:w="11906" w:h="16838"/>
      <w:pgMar w:top="360" w:right="746" w:bottom="1440" w:left="90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9C" w:rsidRDefault="0042219C">
      <w:r>
        <w:separator/>
      </w:r>
    </w:p>
  </w:endnote>
  <w:endnote w:type="continuationSeparator" w:id="1">
    <w:p w:rsidR="0042219C" w:rsidRDefault="004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794"/>
      <w:gridCol w:w="3685"/>
    </w:tblGrid>
    <w:tr w:rsidR="0042219C" w:rsidRPr="00CA31E4" w:rsidTr="00CA31E4">
      <w:tc>
        <w:tcPr>
          <w:tcW w:w="3794" w:type="dxa"/>
        </w:tcPr>
        <w:p w:rsidR="0042219C" w:rsidRPr="00CA31E4" w:rsidRDefault="0042219C">
          <w:pPr>
            <w:pStyle w:val="Footer"/>
            <w:rPr>
              <w:rStyle w:val="PageNumber"/>
              <w:color w:val="FF0000"/>
            </w:rPr>
          </w:pPr>
          <w:r w:rsidRPr="00CA31E4">
            <w:rPr>
              <w:rStyle w:val="PageNumber"/>
            </w:rPr>
            <w:t xml:space="preserve">     </w:t>
          </w:r>
          <w:r>
            <w:rPr>
              <w:rStyle w:val="PageNumber"/>
            </w:rPr>
            <w:t xml:space="preserve">                   MAN-F-266 v 7</w:t>
          </w:r>
        </w:p>
      </w:tc>
      <w:tc>
        <w:tcPr>
          <w:tcW w:w="3685" w:type="dxa"/>
        </w:tcPr>
        <w:p w:rsidR="0042219C" w:rsidRPr="00CA31E4" w:rsidRDefault="0042219C">
          <w:pPr>
            <w:pStyle w:val="Footer"/>
            <w:jc w:val="center"/>
            <w:rPr>
              <w:rStyle w:val="PageNumber"/>
            </w:rPr>
          </w:pPr>
          <w:r w:rsidRPr="00CA31E4">
            <w:rPr>
              <w:rStyle w:val="PageNumber"/>
            </w:rPr>
            <w:t xml:space="preserve">Page </w:t>
          </w:r>
          <w:r w:rsidRPr="00CA31E4">
            <w:rPr>
              <w:rStyle w:val="PageNumber"/>
            </w:rPr>
            <w:fldChar w:fldCharType="begin"/>
          </w:r>
          <w:r w:rsidRPr="00CA31E4">
            <w:rPr>
              <w:rStyle w:val="PageNumber"/>
            </w:rPr>
            <w:instrText xml:space="preserve"> PAGE </w:instrText>
          </w:r>
          <w:r w:rsidRPr="00CA31E4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CA31E4">
            <w:rPr>
              <w:rStyle w:val="PageNumber"/>
            </w:rPr>
            <w:fldChar w:fldCharType="end"/>
          </w:r>
          <w:r w:rsidRPr="00CA31E4">
            <w:rPr>
              <w:rStyle w:val="PageNumber"/>
            </w:rPr>
            <w:t xml:space="preserve"> of </w:t>
          </w:r>
          <w:r w:rsidRPr="00CA31E4">
            <w:rPr>
              <w:rStyle w:val="PageNumber"/>
            </w:rPr>
            <w:fldChar w:fldCharType="begin"/>
          </w:r>
          <w:r w:rsidRPr="00CA31E4">
            <w:rPr>
              <w:rStyle w:val="PageNumber"/>
            </w:rPr>
            <w:instrText xml:space="preserve"> NUMPAGES </w:instrText>
          </w:r>
          <w:r w:rsidRPr="00CA31E4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CA31E4">
            <w:rPr>
              <w:rStyle w:val="PageNumber"/>
            </w:rPr>
            <w:fldChar w:fldCharType="end"/>
          </w:r>
        </w:p>
      </w:tc>
    </w:tr>
  </w:tbl>
  <w:p w:rsidR="0042219C" w:rsidRPr="00CA31E4" w:rsidRDefault="0042219C" w:rsidP="00CA31E4">
    <w:pPr>
      <w:pStyle w:val="Footer"/>
      <w:rPr>
        <w:rStyle w:val="PageNumber"/>
        <w:sz w:val="20"/>
        <w:szCs w:val="20"/>
      </w:rPr>
    </w:pPr>
  </w:p>
  <w:p w:rsidR="0042219C" w:rsidRDefault="00422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9C" w:rsidRDefault="0042219C">
      <w:r>
        <w:separator/>
      </w:r>
    </w:p>
  </w:footnote>
  <w:footnote w:type="continuationSeparator" w:id="1">
    <w:p w:rsidR="0042219C" w:rsidRDefault="0042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9C" w:rsidRDefault="0042219C" w:rsidP="002E772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15B"/>
    <w:multiLevelType w:val="hybridMultilevel"/>
    <w:tmpl w:val="0BFC3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C40"/>
    <w:rsid w:val="00055EC2"/>
    <w:rsid w:val="000647B8"/>
    <w:rsid w:val="00092555"/>
    <w:rsid w:val="000A4325"/>
    <w:rsid w:val="000E75AF"/>
    <w:rsid w:val="001A7EDD"/>
    <w:rsid w:val="00210C19"/>
    <w:rsid w:val="00224001"/>
    <w:rsid w:val="00235576"/>
    <w:rsid w:val="0024515D"/>
    <w:rsid w:val="00247AA8"/>
    <w:rsid w:val="002B28AD"/>
    <w:rsid w:val="002E772A"/>
    <w:rsid w:val="002F767A"/>
    <w:rsid w:val="00310A75"/>
    <w:rsid w:val="003376CB"/>
    <w:rsid w:val="00364079"/>
    <w:rsid w:val="003B6883"/>
    <w:rsid w:val="003C1016"/>
    <w:rsid w:val="003D531B"/>
    <w:rsid w:val="0042219C"/>
    <w:rsid w:val="00435BE8"/>
    <w:rsid w:val="0047369F"/>
    <w:rsid w:val="00491CA1"/>
    <w:rsid w:val="004E2917"/>
    <w:rsid w:val="004F7DA5"/>
    <w:rsid w:val="005A1E15"/>
    <w:rsid w:val="005B329C"/>
    <w:rsid w:val="005D333B"/>
    <w:rsid w:val="006A4AF2"/>
    <w:rsid w:val="006A5A83"/>
    <w:rsid w:val="006F12BD"/>
    <w:rsid w:val="00735432"/>
    <w:rsid w:val="00756F0F"/>
    <w:rsid w:val="00792E40"/>
    <w:rsid w:val="00797727"/>
    <w:rsid w:val="007A67EE"/>
    <w:rsid w:val="0082388A"/>
    <w:rsid w:val="00880335"/>
    <w:rsid w:val="00881ED9"/>
    <w:rsid w:val="008A7D1D"/>
    <w:rsid w:val="008D5BA3"/>
    <w:rsid w:val="008E1EC1"/>
    <w:rsid w:val="009475D8"/>
    <w:rsid w:val="009836F4"/>
    <w:rsid w:val="009A3375"/>
    <w:rsid w:val="00A34F1D"/>
    <w:rsid w:val="00A47418"/>
    <w:rsid w:val="00A54425"/>
    <w:rsid w:val="00AA6E26"/>
    <w:rsid w:val="00AE5AF6"/>
    <w:rsid w:val="00AE7692"/>
    <w:rsid w:val="00B32C40"/>
    <w:rsid w:val="00B41F6B"/>
    <w:rsid w:val="00BC7FBC"/>
    <w:rsid w:val="00BF7FCD"/>
    <w:rsid w:val="00C565B2"/>
    <w:rsid w:val="00C762DF"/>
    <w:rsid w:val="00CA0152"/>
    <w:rsid w:val="00CA31E4"/>
    <w:rsid w:val="00CA7DBD"/>
    <w:rsid w:val="00CD4522"/>
    <w:rsid w:val="00D2305B"/>
    <w:rsid w:val="00D340BE"/>
    <w:rsid w:val="00D34735"/>
    <w:rsid w:val="00D45A88"/>
    <w:rsid w:val="00D641FC"/>
    <w:rsid w:val="00D7608B"/>
    <w:rsid w:val="00DC5D96"/>
    <w:rsid w:val="00DE3C7F"/>
    <w:rsid w:val="00E20D22"/>
    <w:rsid w:val="00E33040"/>
    <w:rsid w:val="00E83742"/>
    <w:rsid w:val="00E903B8"/>
    <w:rsid w:val="00E96E09"/>
    <w:rsid w:val="00EA266D"/>
    <w:rsid w:val="00EA72AD"/>
    <w:rsid w:val="00EB103F"/>
    <w:rsid w:val="00EB74D6"/>
    <w:rsid w:val="00ED6C57"/>
    <w:rsid w:val="00ED7A6F"/>
    <w:rsid w:val="00F31B61"/>
    <w:rsid w:val="00F426E2"/>
    <w:rsid w:val="00F471E7"/>
    <w:rsid w:val="00F7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0"/>
    <w:rPr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C40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3C7F"/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B32C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34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35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1E4"/>
    <w:rPr>
      <w:rFonts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73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A31E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334</Words>
  <Characters>1905</Characters>
  <Application>Microsoft Office Outlook</Application>
  <DocSecurity>0</DocSecurity>
  <Lines>0</Lines>
  <Paragraphs>0</Paragraphs>
  <ScaleCrop>false</ScaleCrop>
  <Company>NHSGGC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Specialist Virology Centre </dc:title>
  <dc:subject/>
  <dc:creator>Eleri Wilson-Davies</dc:creator>
  <cp:keywords/>
  <dc:description/>
  <cp:lastModifiedBy>davieel968</cp:lastModifiedBy>
  <cp:revision>2</cp:revision>
  <cp:lastPrinted>2016-04-06T08:13:00Z</cp:lastPrinted>
  <dcterms:created xsi:type="dcterms:W3CDTF">2018-10-23T09:06:00Z</dcterms:created>
  <dcterms:modified xsi:type="dcterms:W3CDTF">2018-10-23T09:06:00Z</dcterms:modified>
</cp:coreProperties>
</file>