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F5" w:rsidRDefault="00DE29F5" w:rsidP="00DA4F1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4"/>
        <w:gridCol w:w="3544"/>
        <w:gridCol w:w="3038"/>
      </w:tblGrid>
      <w:tr w:rsidR="00DE29F5" w:rsidRPr="00806CAB" w:rsidTr="002C4BBF">
        <w:tc>
          <w:tcPr>
            <w:tcW w:w="3224" w:type="dxa"/>
          </w:tcPr>
          <w:p w:rsidR="00DE29F5" w:rsidRPr="002C4BBF" w:rsidRDefault="00DE29F5" w:rsidP="002C4B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C4BBF">
              <w:rPr>
                <w:rFonts w:ascii="Arial" w:hAnsi="Arial" w:cs="Arial"/>
                <w:sz w:val="24"/>
                <w:szCs w:val="24"/>
              </w:rPr>
              <w:t>Investigation Interview with:</w:t>
            </w:r>
          </w:p>
        </w:tc>
        <w:bookmarkStart w:id="0" w:name="Text1"/>
        <w:tc>
          <w:tcPr>
            <w:tcW w:w="3544" w:type="dxa"/>
          </w:tcPr>
          <w:p w:rsidR="00DE29F5" w:rsidRPr="00873377" w:rsidRDefault="00DE29F5" w:rsidP="002C4BBF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fldChar w:fldCharType="separate"/>
            </w:r>
            <w:r w:rsidRPr="00873377">
              <w:rPr>
                <w:rFonts w:ascii="Arial" w:hAnsi="Arial" w:cs="Arial"/>
                <w:noProof/>
                <w:sz w:val="24"/>
                <w:szCs w:val="24"/>
                <w:highlight w:val="yellow"/>
              </w:rPr>
              <w:t>Name</w:t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fldChar w:fldCharType="end"/>
            </w:r>
            <w:bookmarkEnd w:id="0"/>
          </w:p>
        </w:tc>
        <w:tc>
          <w:tcPr>
            <w:tcW w:w="3038" w:type="dxa"/>
          </w:tcPr>
          <w:p w:rsidR="00DE29F5" w:rsidRPr="00873377" w:rsidRDefault="00DE29F5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E29F5" w:rsidRPr="00806CAB" w:rsidTr="002C4BBF">
        <w:tc>
          <w:tcPr>
            <w:tcW w:w="3224" w:type="dxa"/>
          </w:tcPr>
          <w:p w:rsidR="00DE29F5" w:rsidRPr="002C4BBF" w:rsidRDefault="00DE29F5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BBF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bookmarkStart w:id="1" w:name="Text2"/>
        <w:tc>
          <w:tcPr>
            <w:tcW w:w="3544" w:type="dxa"/>
          </w:tcPr>
          <w:p w:rsidR="00DE29F5" w:rsidRPr="00873377" w:rsidRDefault="00DE29F5" w:rsidP="002C4BBF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fldChar w:fldCharType="separate"/>
            </w:r>
            <w:r w:rsidRPr="00873377">
              <w:rPr>
                <w:rFonts w:ascii="Arial" w:hAnsi="Arial" w:cs="Arial"/>
                <w:noProof/>
                <w:sz w:val="24"/>
                <w:szCs w:val="24"/>
                <w:highlight w:val="yellow"/>
              </w:rPr>
              <w:t>Date</w:t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fldChar w:fldCharType="end"/>
            </w:r>
            <w:bookmarkEnd w:id="1"/>
          </w:p>
        </w:tc>
        <w:tc>
          <w:tcPr>
            <w:tcW w:w="3038" w:type="dxa"/>
          </w:tcPr>
          <w:p w:rsidR="00DE29F5" w:rsidRPr="00873377" w:rsidRDefault="00DE29F5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E29F5" w:rsidRPr="00806CAB" w:rsidTr="002C4BBF">
        <w:tc>
          <w:tcPr>
            <w:tcW w:w="3224" w:type="dxa"/>
          </w:tcPr>
          <w:p w:rsidR="00DE29F5" w:rsidRPr="002C4BBF" w:rsidRDefault="00DE29F5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BBF">
              <w:rPr>
                <w:rFonts w:ascii="Arial" w:hAnsi="Arial" w:cs="Arial"/>
                <w:sz w:val="24"/>
                <w:szCs w:val="24"/>
              </w:rPr>
              <w:t>Venue:</w:t>
            </w:r>
          </w:p>
        </w:tc>
        <w:bookmarkStart w:id="2" w:name="Text3"/>
        <w:tc>
          <w:tcPr>
            <w:tcW w:w="3544" w:type="dxa"/>
          </w:tcPr>
          <w:p w:rsidR="00DE29F5" w:rsidRPr="00873377" w:rsidRDefault="00DE29F5" w:rsidP="002C4BBF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enue"/>
                  </w:textInput>
                </w:ffData>
              </w:fldChar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fldChar w:fldCharType="separate"/>
            </w:r>
            <w:r w:rsidRPr="00873377">
              <w:rPr>
                <w:rFonts w:ascii="Arial" w:hAnsi="Arial" w:cs="Arial"/>
                <w:noProof/>
                <w:sz w:val="24"/>
                <w:szCs w:val="24"/>
                <w:highlight w:val="yellow"/>
              </w:rPr>
              <w:t>Venue</w:t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fldChar w:fldCharType="end"/>
            </w:r>
            <w:bookmarkEnd w:id="2"/>
          </w:p>
        </w:tc>
        <w:tc>
          <w:tcPr>
            <w:tcW w:w="3038" w:type="dxa"/>
          </w:tcPr>
          <w:p w:rsidR="00DE29F5" w:rsidRPr="00873377" w:rsidRDefault="00DE29F5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E29F5" w:rsidRPr="00806CAB" w:rsidTr="002C4BBF">
        <w:tc>
          <w:tcPr>
            <w:tcW w:w="3224" w:type="dxa"/>
          </w:tcPr>
          <w:p w:rsidR="00DE29F5" w:rsidRPr="002C4BBF" w:rsidRDefault="00DE29F5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BBF">
              <w:rPr>
                <w:rFonts w:ascii="Arial" w:hAnsi="Arial" w:cs="Arial"/>
                <w:sz w:val="24"/>
                <w:szCs w:val="24"/>
              </w:rPr>
              <w:t>Present:</w:t>
            </w:r>
          </w:p>
        </w:tc>
        <w:bookmarkStart w:id="3" w:name="Text5"/>
        <w:tc>
          <w:tcPr>
            <w:tcW w:w="3544" w:type="dxa"/>
          </w:tcPr>
          <w:p w:rsidR="00DE29F5" w:rsidRPr="00873377" w:rsidRDefault="00DE29F5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taff member's name"/>
                  </w:textInput>
                </w:ffData>
              </w:fldChar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fldChar w:fldCharType="separate"/>
            </w:r>
            <w:r w:rsidRPr="00873377">
              <w:rPr>
                <w:rFonts w:ascii="Arial" w:hAnsi="Arial" w:cs="Arial"/>
                <w:noProof/>
                <w:sz w:val="24"/>
                <w:szCs w:val="24"/>
                <w:highlight w:val="yellow"/>
              </w:rPr>
              <w:t>Staff member's name</w:t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fldChar w:fldCharType="end"/>
            </w:r>
            <w:bookmarkEnd w:id="3"/>
          </w:p>
        </w:tc>
        <w:bookmarkStart w:id="4" w:name="Text6"/>
        <w:tc>
          <w:tcPr>
            <w:tcW w:w="3038" w:type="dxa"/>
          </w:tcPr>
          <w:p w:rsidR="00DE29F5" w:rsidRPr="00873377" w:rsidRDefault="00DE29F5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Job Title"/>
                  </w:textInput>
                </w:ffData>
              </w:fldChar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fldChar w:fldCharType="separate"/>
            </w:r>
            <w:r w:rsidRPr="00873377">
              <w:rPr>
                <w:rFonts w:ascii="Arial" w:hAnsi="Arial" w:cs="Arial"/>
                <w:noProof/>
                <w:sz w:val="24"/>
                <w:szCs w:val="24"/>
                <w:highlight w:val="yellow"/>
              </w:rPr>
              <w:t>Job Title</w:t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fldChar w:fldCharType="end"/>
            </w:r>
            <w:bookmarkEnd w:id="4"/>
          </w:p>
        </w:tc>
      </w:tr>
      <w:tr w:rsidR="00DE29F5" w:rsidRPr="00806CAB" w:rsidTr="002C4BBF">
        <w:tc>
          <w:tcPr>
            <w:tcW w:w="3224" w:type="dxa"/>
          </w:tcPr>
          <w:p w:rsidR="00DE29F5" w:rsidRPr="002C4BBF" w:rsidRDefault="00DE29F5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bookmarkStart w:id="5" w:name="Text7"/>
        <w:tc>
          <w:tcPr>
            <w:tcW w:w="3544" w:type="dxa"/>
          </w:tcPr>
          <w:p w:rsidR="00DE29F5" w:rsidRPr="00873377" w:rsidRDefault="00DE29F5" w:rsidP="002C4BBF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Representative's name"/>
                  </w:textInput>
                </w:ffData>
              </w:fldChar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fldChar w:fldCharType="separate"/>
            </w:r>
            <w:r w:rsidRPr="00873377">
              <w:rPr>
                <w:rFonts w:ascii="Arial" w:hAnsi="Arial" w:cs="Arial"/>
                <w:noProof/>
                <w:sz w:val="24"/>
                <w:szCs w:val="24"/>
                <w:highlight w:val="yellow"/>
              </w:rPr>
              <w:t>Representative's name</w:t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fldChar w:fldCharType="end"/>
            </w:r>
            <w:bookmarkEnd w:id="5"/>
          </w:p>
        </w:tc>
        <w:bookmarkStart w:id="6" w:name="Text8"/>
        <w:tc>
          <w:tcPr>
            <w:tcW w:w="3038" w:type="dxa"/>
          </w:tcPr>
          <w:p w:rsidR="00DE29F5" w:rsidRPr="00873377" w:rsidRDefault="00DE29F5" w:rsidP="002C4BBF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Title / Organisation"/>
                  </w:textInput>
                </w:ffData>
              </w:fldChar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fldChar w:fldCharType="separate"/>
            </w:r>
            <w:r w:rsidRPr="00873377">
              <w:rPr>
                <w:rFonts w:ascii="Arial" w:hAnsi="Arial" w:cs="Arial"/>
                <w:noProof/>
                <w:sz w:val="24"/>
                <w:szCs w:val="24"/>
                <w:highlight w:val="yellow"/>
              </w:rPr>
              <w:t>Title / Organisation</w:t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fldChar w:fldCharType="end"/>
            </w:r>
            <w:bookmarkEnd w:id="6"/>
          </w:p>
        </w:tc>
      </w:tr>
      <w:tr w:rsidR="00DE29F5" w:rsidRPr="00806CAB" w:rsidTr="002C4BBF">
        <w:tc>
          <w:tcPr>
            <w:tcW w:w="3224" w:type="dxa"/>
          </w:tcPr>
          <w:p w:rsidR="00DE29F5" w:rsidRPr="002C4BBF" w:rsidRDefault="00DE29F5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BBF">
              <w:rPr>
                <w:rFonts w:ascii="Arial" w:hAnsi="Arial" w:cs="Arial"/>
                <w:sz w:val="24"/>
                <w:szCs w:val="24"/>
              </w:rPr>
              <w:t>Investigating Officer:</w:t>
            </w:r>
          </w:p>
        </w:tc>
        <w:bookmarkStart w:id="7" w:name="Text9"/>
        <w:tc>
          <w:tcPr>
            <w:tcW w:w="3544" w:type="dxa"/>
          </w:tcPr>
          <w:p w:rsidR="00DE29F5" w:rsidRPr="00873377" w:rsidRDefault="00DE29F5" w:rsidP="002C4BBF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fldChar w:fldCharType="separate"/>
            </w:r>
            <w:r w:rsidRPr="00873377">
              <w:rPr>
                <w:rFonts w:ascii="Arial" w:hAnsi="Arial" w:cs="Arial"/>
                <w:noProof/>
                <w:sz w:val="24"/>
                <w:szCs w:val="24"/>
                <w:highlight w:val="yellow"/>
              </w:rPr>
              <w:t>Name</w:t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fldChar w:fldCharType="end"/>
            </w:r>
            <w:bookmarkEnd w:id="7"/>
          </w:p>
        </w:tc>
        <w:bookmarkStart w:id="8" w:name="Text10"/>
        <w:tc>
          <w:tcPr>
            <w:tcW w:w="3038" w:type="dxa"/>
          </w:tcPr>
          <w:p w:rsidR="00DE29F5" w:rsidRPr="00873377" w:rsidRDefault="00DE29F5" w:rsidP="002C4BBF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Job Title"/>
                  </w:textInput>
                </w:ffData>
              </w:fldChar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fldChar w:fldCharType="separate"/>
            </w:r>
            <w:r w:rsidRPr="00873377">
              <w:rPr>
                <w:rFonts w:ascii="Arial" w:hAnsi="Arial" w:cs="Arial"/>
                <w:noProof/>
                <w:sz w:val="24"/>
                <w:szCs w:val="24"/>
                <w:highlight w:val="yellow"/>
              </w:rPr>
              <w:t>Job Title</w:t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fldChar w:fldCharType="end"/>
            </w:r>
            <w:bookmarkEnd w:id="8"/>
          </w:p>
        </w:tc>
      </w:tr>
      <w:tr w:rsidR="00DE29F5" w:rsidRPr="00806CAB" w:rsidTr="002C4BBF">
        <w:tc>
          <w:tcPr>
            <w:tcW w:w="3224" w:type="dxa"/>
          </w:tcPr>
          <w:p w:rsidR="00DE29F5" w:rsidRPr="002C4BBF" w:rsidRDefault="00DE29F5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BBF">
              <w:rPr>
                <w:rFonts w:ascii="Arial" w:hAnsi="Arial" w:cs="Arial"/>
                <w:sz w:val="24"/>
                <w:szCs w:val="24"/>
              </w:rPr>
              <w:t>HR Representative:</w:t>
            </w:r>
          </w:p>
        </w:tc>
        <w:bookmarkStart w:id="9" w:name="Text11"/>
        <w:tc>
          <w:tcPr>
            <w:tcW w:w="3544" w:type="dxa"/>
          </w:tcPr>
          <w:p w:rsidR="00DE29F5" w:rsidRPr="00873377" w:rsidRDefault="00DE29F5" w:rsidP="002C4BBF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fldChar w:fldCharType="separate"/>
            </w:r>
            <w:r w:rsidRPr="00873377">
              <w:rPr>
                <w:rFonts w:ascii="Arial" w:hAnsi="Arial" w:cs="Arial"/>
                <w:noProof/>
                <w:sz w:val="24"/>
                <w:szCs w:val="24"/>
                <w:highlight w:val="yellow"/>
              </w:rPr>
              <w:t>Name</w:t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fldChar w:fldCharType="end"/>
            </w:r>
            <w:bookmarkEnd w:id="9"/>
          </w:p>
        </w:tc>
        <w:bookmarkStart w:id="10" w:name="Text12"/>
        <w:tc>
          <w:tcPr>
            <w:tcW w:w="3038" w:type="dxa"/>
          </w:tcPr>
          <w:p w:rsidR="00DE29F5" w:rsidRPr="00873377" w:rsidRDefault="00DE29F5" w:rsidP="002C4BBF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Job Title"/>
                  </w:textInput>
                </w:ffData>
              </w:fldChar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fldChar w:fldCharType="separate"/>
            </w:r>
            <w:r w:rsidRPr="00873377">
              <w:rPr>
                <w:rFonts w:ascii="Arial" w:hAnsi="Arial" w:cs="Arial"/>
                <w:noProof/>
                <w:sz w:val="24"/>
                <w:szCs w:val="24"/>
                <w:highlight w:val="yellow"/>
              </w:rPr>
              <w:t>Job Title</w:t>
            </w:r>
            <w:r w:rsidRPr="00873377">
              <w:rPr>
                <w:rFonts w:ascii="Arial" w:hAnsi="Arial" w:cs="Arial"/>
                <w:sz w:val="24"/>
                <w:szCs w:val="24"/>
                <w:highlight w:val="yellow"/>
              </w:rPr>
              <w:fldChar w:fldCharType="end"/>
            </w:r>
            <w:bookmarkEnd w:id="10"/>
          </w:p>
        </w:tc>
      </w:tr>
      <w:tr w:rsidR="00DE29F5" w:rsidRPr="00806CAB" w:rsidTr="002C4BBF">
        <w:tc>
          <w:tcPr>
            <w:tcW w:w="3224" w:type="dxa"/>
          </w:tcPr>
          <w:p w:rsidR="00DE29F5" w:rsidRPr="002C4BBF" w:rsidRDefault="00DE29F5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29F5" w:rsidRPr="002C4BBF" w:rsidRDefault="00DE29F5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</w:tcPr>
          <w:p w:rsidR="00DE29F5" w:rsidRPr="002C4BBF" w:rsidRDefault="00DE29F5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29F5" w:rsidRPr="00B03972" w:rsidRDefault="00DE29F5" w:rsidP="00DA4F1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bookmarkStart w:id="11" w:name="Text13"/>
    <w:p w:rsidR="00DE29F5" w:rsidRPr="00B03972" w:rsidRDefault="00DE29F5" w:rsidP="00DA4F1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73377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Text13"/>
            <w:enabled/>
            <w:calcOnExit w:val="0"/>
            <w:textInput>
              <w:default w:val="Staff member's initials"/>
            </w:textInput>
          </w:ffData>
        </w:fldChar>
      </w:r>
      <w:r w:rsidRPr="00873377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873377">
        <w:rPr>
          <w:rFonts w:ascii="Arial" w:hAnsi="Arial" w:cs="Arial"/>
          <w:sz w:val="24"/>
          <w:szCs w:val="24"/>
          <w:highlight w:val="yellow"/>
        </w:rPr>
      </w:r>
      <w:r w:rsidRPr="00873377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873377">
        <w:rPr>
          <w:rFonts w:ascii="Arial" w:hAnsi="Arial" w:cs="Arial"/>
          <w:noProof/>
          <w:sz w:val="24"/>
          <w:szCs w:val="24"/>
          <w:highlight w:val="yellow"/>
        </w:rPr>
        <w:t>Staff member's initials</w:t>
      </w:r>
      <w:r w:rsidRPr="00873377">
        <w:rPr>
          <w:rFonts w:ascii="Arial" w:hAnsi="Arial" w:cs="Arial"/>
          <w:sz w:val="24"/>
          <w:szCs w:val="24"/>
          <w:highlight w:val="yellow"/>
        </w:rPr>
        <w:fldChar w:fldCharType="end"/>
      </w:r>
      <w:bookmarkEnd w:id="11"/>
      <w:r>
        <w:rPr>
          <w:rFonts w:ascii="Arial" w:hAnsi="Arial" w:cs="Arial"/>
          <w:sz w:val="24"/>
          <w:szCs w:val="24"/>
        </w:rPr>
        <w:t xml:space="preserve">  re</w:t>
      </w:r>
      <w:r w:rsidRPr="00B03972">
        <w:rPr>
          <w:rFonts w:ascii="Arial" w:hAnsi="Arial" w:cs="Arial"/>
          <w:sz w:val="24"/>
          <w:szCs w:val="24"/>
        </w:rPr>
        <w:t xml:space="preserve">ceived the letter regarding the investigation.  </w:t>
      </w:r>
    </w:p>
    <w:p w:rsidR="00DE29F5" w:rsidRPr="003E4D66" w:rsidRDefault="00DE29F5" w:rsidP="00DA4F1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3972">
        <w:rPr>
          <w:rFonts w:ascii="Arial" w:hAnsi="Arial" w:cs="Arial"/>
          <w:sz w:val="24"/>
          <w:szCs w:val="24"/>
        </w:rPr>
        <w:t xml:space="preserve">The letter advised of their right to be accompanied. </w:t>
      </w:r>
      <w:bookmarkStart w:id="12" w:name="Text14"/>
      <w:r w:rsidRPr="00873377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Text14"/>
            <w:enabled/>
            <w:calcOnExit w:val="0"/>
            <w:textInput>
              <w:default w:val="Staff member's initials"/>
            </w:textInput>
          </w:ffData>
        </w:fldChar>
      </w:r>
      <w:r w:rsidRPr="00873377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873377">
        <w:rPr>
          <w:rFonts w:ascii="Arial" w:hAnsi="Arial" w:cs="Arial"/>
          <w:sz w:val="24"/>
          <w:szCs w:val="24"/>
          <w:highlight w:val="yellow"/>
        </w:rPr>
      </w:r>
      <w:r w:rsidRPr="00873377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873377">
        <w:rPr>
          <w:rFonts w:ascii="Arial" w:hAnsi="Arial" w:cs="Arial"/>
          <w:noProof/>
          <w:sz w:val="24"/>
          <w:szCs w:val="24"/>
          <w:highlight w:val="yellow"/>
        </w:rPr>
        <w:t>Staff member's initials</w:t>
      </w:r>
      <w:r w:rsidRPr="00873377">
        <w:rPr>
          <w:rFonts w:ascii="Arial" w:hAnsi="Arial" w:cs="Arial"/>
          <w:sz w:val="24"/>
          <w:szCs w:val="24"/>
          <w:highlight w:val="yellow"/>
        </w:rPr>
        <w:fldChar w:fldCharType="end"/>
      </w:r>
      <w:bookmarkEnd w:id="12"/>
      <w:r>
        <w:t xml:space="preserve"> </w:t>
      </w:r>
      <w:r w:rsidRPr="00B03972">
        <w:rPr>
          <w:rFonts w:ascii="Arial" w:hAnsi="Arial" w:cs="Arial"/>
          <w:sz w:val="24"/>
          <w:szCs w:val="24"/>
        </w:rPr>
        <w:t xml:space="preserve">chose to attend accompanied by </w:t>
      </w:r>
      <w:bookmarkStart w:id="13" w:name="Text15"/>
      <w:r w:rsidRPr="00873377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Text15"/>
            <w:enabled/>
            <w:calcOnExit w:val="0"/>
            <w:textInput>
              <w:default w:val="Representative's initials"/>
            </w:textInput>
          </w:ffData>
        </w:fldChar>
      </w:r>
      <w:r w:rsidRPr="00873377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873377">
        <w:rPr>
          <w:rFonts w:ascii="Arial" w:hAnsi="Arial" w:cs="Arial"/>
          <w:sz w:val="24"/>
          <w:szCs w:val="24"/>
          <w:highlight w:val="yellow"/>
        </w:rPr>
      </w:r>
      <w:r w:rsidRPr="00873377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873377">
        <w:rPr>
          <w:rFonts w:ascii="Arial" w:hAnsi="Arial" w:cs="Arial"/>
          <w:noProof/>
          <w:sz w:val="24"/>
          <w:szCs w:val="24"/>
          <w:highlight w:val="yellow"/>
        </w:rPr>
        <w:t>Representative's initials</w:t>
      </w:r>
      <w:r w:rsidRPr="00873377">
        <w:rPr>
          <w:rFonts w:ascii="Arial" w:hAnsi="Arial" w:cs="Arial"/>
          <w:sz w:val="24"/>
          <w:szCs w:val="24"/>
          <w:highlight w:val="yellow"/>
        </w:rPr>
        <w:fldChar w:fldCharType="end"/>
      </w:r>
      <w:bookmarkEnd w:id="13"/>
      <w:r w:rsidRPr="00B039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/ chose to attend unaccompanied </w:t>
      </w:r>
      <w:r>
        <w:rPr>
          <w:rFonts w:ascii="Arial" w:hAnsi="Arial" w:cs="Arial"/>
          <w:b/>
          <w:sz w:val="24"/>
          <w:szCs w:val="24"/>
        </w:rPr>
        <w:t>(delete as appropriate)</w:t>
      </w:r>
    </w:p>
    <w:bookmarkStart w:id="14" w:name="Text16"/>
    <w:p w:rsidR="00DE29F5" w:rsidRPr="00B03972" w:rsidRDefault="00DE29F5" w:rsidP="00DA4F1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73377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Text16"/>
            <w:enabled/>
            <w:calcOnExit w:val="0"/>
            <w:textInput>
              <w:default w:val="Staff member's initials"/>
            </w:textInput>
          </w:ffData>
        </w:fldChar>
      </w:r>
      <w:r w:rsidRPr="00873377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873377">
        <w:rPr>
          <w:rFonts w:ascii="Arial" w:hAnsi="Arial" w:cs="Arial"/>
          <w:sz w:val="24"/>
          <w:szCs w:val="24"/>
          <w:highlight w:val="yellow"/>
        </w:rPr>
      </w:r>
      <w:r w:rsidRPr="00873377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873377">
        <w:rPr>
          <w:rFonts w:ascii="Arial" w:hAnsi="Arial" w:cs="Arial"/>
          <w:noProof/>
          <w:sz w:val="24"/>
          <w:szCs w:val="24"/>
          <w:highlight w:val="yellow"/>
        </w:rPr>
        <w:t>Staff member's initials</w:t>
      </w:r>
      <w:r w:rsidRPr="00873377">
        <w:rPr>
          <w:rFonts w:ascii="Arial" w:hAnsi="Arial" w:cs="Arial"/>
          <w:sz w:val="24"/>
          <w:szCs w:val="24"/>
          <w:highlight w:val="yellow"/>
        </w:rPr>
        <w:fldChar w:fldCharType="end"/>
      </w:r>
      <w:bookmarkEnd w:id="14"/>
      <w:r w:rsidRPr="0023200D">
        <w:rPr>
          <w:rFonts w:ascii="Arial" w:hAnsi="Arial" w:cs="Arial"/>
          <w:b/>
          <w:sz w:val="24"/>
          <w:szCs w:val="24"/>
        </w:rPr>
        <w:t xml:space="preserve"> </w:t>
      </w:r>
      <w:r w:rsidRPr="00B03972">
        <w:rPr>
          <w:rFonts w:ascii="Arial" w:hAnsi="Arial" w:cs="Arial"/>
          <w:sz w:val="24"/>
          <w:szCs w:val="24"/>
        </w:rPr>
        <w:t>was advised that the purpose of the meeting was to formally investigate</w:t>
      </w:r>
      <w:r>
        <w:t xml:space="preserve"> </w:t>
      </w:r>
      <w:bookmarkStart w:id="15" w:name="Text26"/>
      <w:r w:rsidRPr="00873377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Text26"/>
            <w:enabled/>
            <w:calcOnExit w:val="0"/>
            <w:textInput>
              <w:default w:val="details of allegation/s"/>
            </w:textInput>
          </w:ffData>
        </w:fldChar>
      </w:r>
      <w:r w:rsidRPr="00873377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873377">
        <w:rPr>
          <w:rFonts w:ascii="Arial" w:hAnsi="Arial" w:cs="Arial"/>
          <w:sz w:val="24"/>
          <w:szCs w:val="24"/>
          <w:highlight w:val="yellow"/>
        </w:rPr>
      </w:r>
      <w:r w:rsidRPr="00873377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873377">
        <w:rPr>
          <w:rFonts w:ascii="Arial" w:hAnsi="Arial" w:cs="Arial"/>
          <w:noProof/>
          <w:sz w:val="24"/>
          <w:szCs w:val="24"/>
          <w:highlight w:val="yellow"/>
        </w:rPr>
        <w:t>details of allegation/s</w:t>
      </w:r>
      <w:r w:rsidRPr="00873377">
        <w:rPr>
          <w:rFonts w:ascii="Arial" w:hAnsi="Arial" w:cs="Arial"/>
          <w:sz w:val="24"/>
          <w:szCs w:val="24"/>
          <w:highlight w:val="yellow"/>
        </w:rPr>
        <w:fldChar w:fldCharType="end"/>
      </w:r>
      <w:bookmarkEnd w:id="15"/>
      <w:r w:rsidRPr="00B03972">
        <w:rPr>
          <w:rFonts w:ascii="Arial" w:hAnsi="Arial" w:cs="Arial"/>
          <w:sz w:val="24"/>
          <w:szCs w:val="24"/>
        </w:rPr>
        <w:t>.  It was explained the investigation would take place in line with the NHSGGC Disciplinary Policy and Procedure.</w:t>
      </w:r>
    </w:p>
    <w:bookmarkStart w:id="16" w:name="Text17"/>
    <w:p w:rsidR="00DE29F5" w:rsidRPr="00B03972" w:rsidRDefault="00DE29F5" w:rsidP="00DA4F1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73377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Text17"/>
            <w:enabled/>
            <w:calcOnExit w:val="0"/>
            <w:textInput>
              <w:default w:val="Staff member's initials"/>
            </w:textInput>
          </w:ffData>
        </w:fldChar>
      </w:r>
      <w:r w:rsidRPr="00873377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873377">
        <w:rPr>
          <w:rFonts w:ascii="Arial" w:hAnsi="Arial" w:cs="Arial"/>
          <w:sz w:val="24"/>
          <w:szCs w:val="24"/>
          <w:highlight w:val="yellow"/>
        </w:rPr>
      </w:r>
      <w:r w:rsidRPr="00873377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873377">
        <w:rPr>
          <w:rFonts w:ascii="Arial" w:hAnsi="Arial" w:cs="Arial"/>
          <w:noProof/>
          <w:sz w:val="24"/>
          <w:szCs w:val="24"/>
          <w:highlight w:val="yellow"/>
        </w:rPr>
        <w:t>Staff member's initials</w:t>
      </w:r>
      <w:r w:rsidRPr="00873377">
        <w:rPr>
          <w:rFonts w:ascii="Arial" w:hAnsi="Arial" w:cs="Arial"/>
          <w:sz w:val="24"/>
          <w:szCs w:val="24"/>
          <w:highlight w:val="yellow"/>
        </w:rPr>
        <w:fldChar w:fldCharType="end"/>
      </w:r>
      <w:bookmarkEnd w:id="16"/>
      <w:r>
        <w:t xml:space="preserve"> </w:t>
      </w:r>
      <w:r w:rsidRPr="00B03972">
        <w:rPr>
          <w:rFonts w:ascii="Arial" w:hAnsi="Arial" w:cs="Arial"/>
          <w:sz w:val="24"/>
          <w:szCs w:val="24"/>
        </w:rPr>
        <w:t>was advised that their statement (if provided) would be referred to and they would be asked to elaborate on this or be asked further questions.  A note of the meeting would be taken and a copy of the note would be sent to them to verify that it was an accurate account of the meeting.</w:t>
      </w:r>
    </w:p>
    <w:bookmarkStart w:id="17" w:name="Text18"/>
    <w:p w:rsidR="00DE29F5" w:rsidRPr="00B03972" w:rsidRDefault="00DE29F5" w:rsidP="00DA4F1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73377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Text18"/>
            <w:enabled/>
            <w:calcOnExit w:val="0"/>
            <w:textInput>
              <w:default w:val="Staff member's initials"/>
            </w:textInput>
          </w:ffData>
        </w:fldChar>
      </w:r>
      <w:r w:rsidRPr="00873377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873377">
        <w:rPr>
          <w:rFonts w:ascii="Arial" w:hAnsi="Arial" w:cs="Arial"/>
          <w:sz w:val="24"/>
          <w:szCs w:val="24"/>
          <w:highlight w:val="yellow"/>
        </w:rPr>
      </w:r>
      <w:r w:rsidRPr="00873377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873377">
        <w:rPr>
          <w:rFonts w:ascii="Arial" w:hAnsi="Arial" w:cs="Arial"/>
          <w:noProof/>
          <w:sz w:val="24"/>
          <w:szCs w:val="24"/>
          <w:highlight w:val="yellow"/>
        </w:rPr>
        <w:t>Staff member's initials</w:t>
      </w:r>
      <w:r w:rsidRPr="00873377">
        <w:rPr>
          <w:rFonts w:ascii="Arial" w:hAnsi="Arial" w:cs="Arial"/>
          <w:sz w:val="24"/>
          <w:szCs w:val="24"/>
          <w:highlight w:val="yellow"/>
        </w:rPr>
        <w:fldChar w:fldCharType="end"/>
      </w:r>
      <w:bookmarkEnd w:id="17"/>
      <w:r>
        <w:t xml:space="preserve"> </w:t>
      </w:r>
      <w:r w:rsidRPr="00B03972">
        <w:rPr>
          <w:rFonts w:ascii="Arial" w:hAnsi="Arial" w:cs="Arial"/>
          <w:sz w:val="24"/>
          <w:szCs w:val="24"/>
        </w:rPr>
        <w:t xml:space="preserve">was advised this information and any other information gathered will be included as part of an Investigation Report and if it is felt there is a case to answer, the report will be submitted to a member of the management team with no prior involvement for further consideration.  An outcome may be that a Disciplinary Hearing is convened, at which point the full report will be shared with the individual/s whom the allegations have been made against and that </w:t>
      </w:r>
      <w:bookmarkStart w:id="18" w:name="Text19"/>
      <w:r w:rsidRPr="00873377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Text19"/>
            <w:enabled/>
            <w:calcOnExit w:val="0"/>
            <w:textInput>
              <w:default w:val="Staff member's initials"/>
            </w:textInput>
          </w:ffData>
        </w:fldChar>
      </w:r>
      <w:r w:rsidRPr="00873377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873377">
        <w:rPr>
          <w:rFonts w:ascii="Arial" w:hAnsi="Arial" w:cs="Arial"/>
          <w:sz w:val="24"/>
          <w:szCs w:val="24"/>
          <w:highlight w:val="yellow"/>
        </w:rPr>
      </w:r>
      <w:r w:rsidRPr="00873377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873377">
        <w:rPr>
          <w:rFonts w:ascii="Arial" w:hAnsi="Arial" w:cs="Arial"/>
          <w:noProof/>
          <w:sz w:val="24"/>
          <w:szCs w:val="24"/>
          <w:highlight w:val="yellow"/>
        </w:rPr>
        <w:t>Staff member's initials</w:t>
      </w:r>
      <w:r w:rsidRPr="00873377">
        <w:rPr>
          <w:rFonts w:ascii="Arial" w:hAnsi="Arial" w:cs="Arial"/>
          <w:sz w:val="24"/>
          <w:szCs w:val="24"/>
          <w:highlight w:val="yellow"/>
        </w:rPr>
        <w:fldChar w:fldCharType="end"/>
      </w:r>
      <w:bookmarkEnd w:id="18"/>
      <w:r w:rsidRPr="00B03972">
        <w:rPr>
          <w:rFonts w:ascii="Arial" w:hAnsi="Arial" w:cs="Arial"/>
          <w:sz w:val="24"/>
          <w:szCs w:val="24"/>
        </w:rPr>
        <w:t xml:space="preserve"> may be required to attend the Hearing as a witness.</w:t>
      </w:r>
    </w:p>
    <w:bookmarkStart w:id="19" w:name="Text20"/>
    <w:p w:rsidR="00DE29F5" w:rsidRPr="00B03972" w:rsidRDefault="00DE29F5" w:rsidP="00DA4F1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73377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Text20"/>
            <w:enabled/>
            <w:calcOnExit w:val="0"/>
            <w:textInput>
              <w:default w:val="Staff member's initials"/>
            </w:textInput>
          </w:ffData>
        </w:fldChar>
      </w:r>
      <w:r w:rsidRPr="00873377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873377">
        <w:rPr>
          <w:rFonts w:ascii="Arial" w:hAnsi="Arial" w:cs="Arial"/>
          <w:sz w:val="24"/>
          <w:szCs w:val="24"/>
          <w:highlight w:val="yellow"/>
        </w:rPr>
      </w:r>
      <w:r w:rsidRPr="00873377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873377">
        <w:rPr>
          <w:rFonts w:ascii="Arial" w:hAnsi="Arial" w:cs="Arial"/>
          <w:noProof/>
          <w:sz w:val="24"/>
          <w:szCs w:val="24"/>
          <w:highlight w:val="yellow"/>
        </w:rPr>
        <w:t>Staff member's initials</w:t>
      </w:r>
      <w:r w:rsidRPr="00873377">
        <w:rPr>
          <w:rFonts w:ascii="Arial" w:hAnsi="Arial" w:cs="Arial"/>
          <w:sz w:val="24"/>
          <w:szCs w:val="24"/>
          <w:highlight w:val="yellow"/>
        </w:rPr>
        <w:fldChar w:fldCharType="end"/>
      </w:r>
      <w:bookmarkEnd w:id="19"/>
      <w:r>
        <w:t xml:space="preserve"> </w:t>
      </w:r>
      <w:r w:rsidRPr="00B03972">
        <w:rPr>
          <w:rFonts w:ascii="Arial" w:hAnsi="Arial" w:cs="Arial"/>
          <w:sz w:val="24"/>
          <w:szCs w:val="24"/>
        </w:rPr>
        <w:t>was advised this matter is private and confidential and should only be discussed with the Investigating Team and their representative, if applicable.</w:t>
      </w:r>
    </w:p>
    <w:p w:rsidR="00DE29F5" w:rsidRDefault="00DE29F5" w:rsidP="008E60C8">
      <w:pPr>
        <w:spacing w:line="240" w:lineRule="auto"/>
        <w:rPr>
          <w:rFonts w:ascii="Arial" w:hAnsi="Arial" w:cs="Arial"/>
          <w:sz w:val="24"/>
          <w:szCs w:val="24"/>
        </w:rPr>
      </w:pPr>
      <w:r w:rsidRPr="00B03972">
        <w:rPr>
          <w:rFonts w:ascii="Arial" w:hAnsi="Arial" w:cs="Arial"/>
          <w:sz w:val="24"/>
          <w:szCs w:val="24"/>
        </w:rPr>
        <w:t>The interview then commenced:</w:t>
      </w:r>
    </w:p>
    <w:p w:rsidR="00DE29F5" w:rsidRDefault="00DE29F5" w:rsidP="008E60C8">
      <w:pPr>
        <w:spacing w:line="240" w:lineRule="auto"/>
        <w:rPr>
          <w:rFonts w:ascii="Arial" w:hAnsi="Arial" w:cs="Arial"/>
          <w:sz w:val="24"/>
          <w:szCs w:val="24"/>
        </w:rPr>
      </w:pPr>
    </w:p>
    <w:p w:rsidR="00DE29F5" w:rsidRDefault="00DE29F5" w:rsidP="008E60C8">
      <w:pPr>
        <w:spacing w:line="240" w:lineRule="auto"/>
        <w:rPr>
          <w:rFonts w:ascii="Arial" w:hAnsi="Arial" w:cs="Arial"/>
          <w:sz w:val="24"/>
          <w:szCs w:val="24"/>
        </w:rPr>
      </w:pPr>
    </w:p>
    <w:p w:rsidR="00DE29F5" w:rsidRDefault="00DE29F5" w:rsidP="008E60C8">
      <w:pPr>
        <w:spacing w:line="240" w:lineRule="auto"/>
        <w:rPr>
          <w:rFonts w:ascii="Arial" w:hAnsi="Arial" w:cs="Arial"/>
          <w:sz w:val="24"/>
          <w:szCs w:val="24"/>
        </w:rPr>
      </w:pPr>
    </w:p>
    <w:p w:rsidR="00DE29F5" w:rsidRDefault="00DE29F5" w:rsidP="008E60C8">
      <w:pPr>
        <w:spacing w:line="240" w:lineRule="auto"/>
        <w:rPr>
          <w:rFonts w:ascii="Arial" w:hAnsi="Arial" w:cs="Arial"/>
          <w:sz w:val="24"/>
          <w:szCs w:val="24"/>
        </w:rPr>
      </w:pPr>
    </w:p>
    <w:p w:rsidR="00DE29F5" w:rsidRPr="00B03972" w:rsidRDefault="00DE29F5" w:rsidP="008E60C8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"/>
        <w:gridCol w:w="8485"/>
      </w:tblGrid>
      <w:tr w:rsidR="00DE29F5" w:rsidRPr="00B03972" w:rsidTr="00061E10">
        <w:tc>
          <w:tcPr>
            <w:tcW w:w="977" w:type="dxa"/>
          </w:tcPr>
          <w:bookmarkStart w:id="20" w:name="Text21"/>
          <w:p w:rsidR="00DE29F5" w:rsidRPr="00A01E78" w:rsidRDefault="00DE29F5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0"/>
          </w:p>
        </w:tc>
        <w:bookmarkStart w:id="21" w:name="Text22"/>
        <w:tc>
          <w:tcPr>
            <w:tcW w:w="8485" w:type="dxa"/>
          </w:tcPr>
          <w:p w:rsidR="00DE29F5" w:rsidRPr="00A01E78" w:rsidRDefault="00DE29F5" w:rsidP="0073795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1"/>
          </w:p>
        </w:tc>
      </w:tr>
      <w:bookmarkStart w:id="22" w:name="Text23"/>
      <w:tr w:rsidR="00DE29F5" w:rsidRPr="00B03972" w:rsidTr="00061E10">
        <w:tc>
          <w:tcPr>
            <w:tcW w:w="977" w:type="dxa"/>
          </w:tcPr>
          <w:p w:rsidR="00DE29F5" w:rsidRPr="00A01E78" w:rsidRDefault="00DE29F5" w:rsidP="003E7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bookmarkStart w:id="23" w:name="Text24"/>
        <w:tc>
          <w:tcPr>
            <w:tcW w:w="8485" w:type="dxa"/>
          </w:tcPr>
          <w:p w:rsidR="00DE29F5" w:rsidRPr="00A01E78" w:rsidRDefault="00DE29F5" w:rsidP="003E77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DE29F5" w:rsidRPr="00B03972" w:rsidTr="00061E10">
        <w:tc>
          <w:tcPr>
            <w:tcW w:w="977" w:type="dxa"/>
          </w:tcPr>
          <w:p w:rsidR="00DE29F5" w:rsidRPr="00B03972" w:rsidRDefault="00DE29F5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DE29F5" w:rsidRPr="00B03972" w:rsidRDefault="00DE29F5" w:rsidP="0073795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29F5" w:rsidRPr="00B03972" w:rsidTr="00061E10">
        <w:tc>
          <w:tcPr>
            <w:tcW w:w="977" w:type="dxa"/>
          </w:tcPr>
          <w:p w:rsidR="00DE29F5" w:rsidRPr="00B03972" w:rsidRDefault="00DE29F5" w:rsidP="003E7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DE29F5" w:rsidRPr="00B03972" w:rsidRDefault="00DE29F5" w:rsidP="003E77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29F5" w:rsidRPr="00B03972" w:rsidTr="00061E10">
        <w:tc>
          <w:tcPr>
            <w:tcW w:w="977" w:type="dxa"/>
          </w:tcPr>
          <w:p w:rsidR="00DE29F5" w:rsidRPr="00B03972" w:rsidRDefault="00DE29F5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DE29F5" w:rsidRPr="00B03972" w:rsidRDefault="00DE29F5" w:rsidP="00D17F3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29F5" w:rsidRPr="00B03972" w:rsidTr="00061E10">
        <w:tc>
          <w:tcPr>
            <w:tcW w:w="977" w:type="dxa"/>
          </w:tcPr>
          <w:p w:rsidR="00DE29F5" w:rsidRPr="00B03972" w:rsidRDefault="00DE29F5" w:rsidP="003E7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DE29F5" w:rsidRPr="00B03972" w:rsidRDefault="00DE29F5" w:rsidP="00D17F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29F5" w:rsidRPr="00B03972" w:rsidTr="00061E10">
        <w:tc>
          <w:tcPr>
            <w:tcW w:w="977" w:type="dxa"/>
          </w:tcPr>
          <w:p w:rsidR="00DE29F5" w:rsidRPr="00B03972" w:rsidRDefault="00DE29F5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DE29F5" w:rsidRPr="00B03972" w:rsidRDefault="00DE29F5" w:rsidP="00D17F3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29F5" w:rsidRPr="00B03972" w:rsidTr="00061E10">
        <w:tc>
          <w:tcPr>
            <w:tcW w:w="977" w:type="dxa"/>
          </w:tcPr>
          <w:p w:rsidR="00DE29F5" w:rsidRPr="00B03972" w:rsidRDefault="00DE29F5" w:rsidP="003E7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DE29F5" w:rsidRPr="00B03972" w:rsidRDefault="00DE29F5" w:rsidP="00CA3B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29F5" w:rsidRPr="00B03972" w:rsidTr="00061E10">
        <w:tc>
          <w:tcPr>
            <w:tcW w:w="977" w:type="dxa"/>
          </w:tcPr>
          <w:p w:rsidR="00DE29F5" w:rsidRPr="00B03972" w:rsidRDefault="00DE29F5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DE29F5" w:rsidRPr="00B03972" w:rsidRDefault="00DE29F5" w:rsidP="003E77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29F5" w:rsidRPr="00B03972" w:rsidTr="00061E10">
        <w:tc>
          <w:tcPr>
            <w:tcW w:w="977" w:type="dxa"/>
          </w:tcPr>
          <w:p w:rsidR="00DE29F5" w:rsidRPr="00B03972" w:rsidRDefault="00DE29F5" w:rsidP="003E7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DE29F5" w:rsidRPr="00B03972" w:rsidRDefault="00DE29F5" w:rsidP="003E77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29F5" w:rsidRPr="00B03972" w:rsidTr="00061E10">
        <w:tc>
          <w:tcPr>
            <w:tcW w:w="977" w:type="dxa"/>
          </w:tcPr>
          <w:p w:rsidR="00DE29F5" w:rsidRPr="00B03972" w:rsidRDefault="00DE29F5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DE29F5" w:rsidRPr="00B03972" w:rsidRDefault="00DE29F5" w:rsidP="00D17F3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29F5" w:rsidRPr="00B03972" w:rsidTr="00061E10">
        <w:tc>
          <w:tcPr>
            <w:tcW w:w="977" w:type="dxa"/>
          </w:tcPr>
          <w:p w:rsidR="00DE29F5" w:rsidRPr="00B03972" w:rsidRDefault="00DE29F5" w:rsidP="003E7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DE29F5" w:rsidRPr="00B03972" w:rsidRDefault="00DE29F5" w:rsidP="00D17F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29F5" w:rsidRPr="00B03972" w:rsidTr="00061E10">
        <w:tc>
          <w:tcPr>
            <w:tcW w:w="977" w:type="dxa"/>
          </w:tcPr>
          <w:p w:rsidR="00DE29F5" w:rsidRPr="00B03972" w:rsidRDefault="00DE29F5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DE29F5" w:rsidRPr="00B03972" w:rsidRDefault="00DE29F5" w:rsidP="00D17F3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29F5" w:rsidRPr="00B03972" w:rsidTr="00061E10">
        <w:tc>
          <w:tcPr>
            <w:tcW w:w="977" w:type="dxa"/>
          </w:tcPr>
          <w:p w:rsidR="00DE29F5" w:rsidRPr="00B03972" w:rsidRDefault="00DE29F5" w:rsidP="003E7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DE29F5" w:rsidRPr="00B03972" w:rsidRDefault="00DE29F5" w:rsidP="00D17F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29F5" w:rsidRPr="00B03972" w:rsidTr="00061E10">
        <w:tc>
          <w:tcPr>
            <w:tcW w:w="977" w:type="dxa"/>
          </w:tcPr>
          <w:p w:rsidR="00DE29F5" w:rsidRPr="00B03972" w:rsidRDefault="00DE29F5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DE29F5" w:rsidRPr="00B03972" w:rsidRDefault="00DE29F5" w:rsidP="00D17F3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29F5" w:rsidRPr="00B03972" w:rsidTr="00061E10">
        <w:tc>
          <w:tcPr>
            <w:tcW w:w="977" w:type="dxa"/>
          </w:tcPr>
          <w:p w:rsidR="00DE29F5" w:rsidRPr="00B03972" w:rsidRDefault="00DE29F5" w:rsidP="003E7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DE29F5" w:rsidRPr="00B03972" w:rsidRDefault="00DE29F5" w:rsidP="004E24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29F5" w:rsidRPr="00B03972" w:rsidTr="00061E10">
        <w:tc>
          <w:tcPr>
            <w:tcW w:w="977" w:type="dxa"/>
          </w:tcPr>
          <w:p w:rsidR="00DE29F5" w:rsidRPr="00B03972" w:rsidRDefault="00DE29F5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DE29F5" w:rsidRPr="00B03972" w:rsidRDefault="00DE29F5" w:rsidP="00D17F3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29F5" w:rsidRPr="00B03972" w:rsidTr="00061E10">
        <w:tc>
          <w:tcPr>
            <w:tcW w:w="977" w:type="dxa"/>
          </w:tcPr>
          <w:p w:rsidR="00DE29F5" w:rsidRPr="00B03972" w:rsidRDefault="00DE29F5" w:rsidP="003E7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DE29F5" w:rsidRPr="00B03972" w:rsidRDefault="00DE29F5" w:rsidP="003E77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29F5" w:rsidRPr="00B03972" w:rsidTr="00061E10">
        <w:tc>
          <w:tcPr>
            <w:tcW w:w="977" w:type="dxa"/>
          </w:tcPr>
          <w:p w:rsidR="00DE29F5" w:rsidRPr="00B03972" w:rsidRDefault="00DE29F5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DE29F5" w:rsidRPr="00B03972" w:rsidRDefault="00DE29F5" w:rsidP="004E24D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29F5" w:rsidRPr="00B03972" w:rsidTr="00061E10">
        <w:tc>
          <w:tcPr>
            <w:tcW w:w="977" w:type="dxa"/>
          </w:tcPr>
          <w:p w:rsidR="00DE29F5" w:rsidRPr="00B03972" w:rsidRDefault="00DE29F5" w:rsidP="003E7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DE29F5" w:rsidRPr="00B03972" w:rsidRDefault="00DE29F5" w:rsidP="00D17F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29F5" w:rsidRPr="00B03972" w:rsidTr="00061E10">
        <w:tc>
          <w:tcPr>
            <w:tcW w:w="977" w:type="dxa"/>
          </w:tcPr>
          <w:p w:rsidR="00DE29F5" w:rsidRPr="00B03972" w:rsidRDefault="00DE29F5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DE29F5" w:rsidRPr="00B03972" w:rsidRDefault="00DE29F5" w:rsidP="003E77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29F5" w:rsidRPr="00B03972" w:rsidTr="00061E10">
        <w:tc>
          <w:tcPr>
            <w:tcW w:w="977" w:type="dxa"/>
          </w:tcPr>
          <w:p w:rsidR="00DE29F5" w:rsidRPr="00B03972" w:rsidRDefault="00DE29F5" w:rsidP="003E7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DE29F5" w:rsidRPr="00B03972" w:rsidRDefault="00DE29F5" w:rsidP="003E77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29F5" w:rsidRPr="00B03972" w:rsidTr="00061E10">
        <w:tc>
          <w:tcPr>
            <w:tcW w:w="977" w:type="dxa"/>
          </w:tcPr>
          <w:p w:rsidR="00DE29F5" w:rsidRPr="00B03972" w:rsidRDefault="00DE29F5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DE29F5" w:rsidRPr="00B03972" w:rsidRDefault="00DE29F5" w:rsidP="003E77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29F5" w:rsidRPr="00B03972" w:rsidTr="00061E10">
        <w:tc>
          <w:tcPr>
            <w:tcW w:w="977" w:type="dxa"/>
          </w:tcPr>
          <w:p w:rsidR="00DE29F5" w:rsidRPr="00B03972" w:rsidRDefault="00DE29F5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DE29F5" w:rsidRPr="00B03972" w:rsidRDefault="00DE29F5" w:rsidP="003E77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29F5" w:rsidRPr="00B03972" w:rsidTr="00061E10">
        <w:tc>
          <w:tcPr>
            <w:tcW w:w="977" w:type="dxa"/>
          </w:tcPr>
          <w:p w:rsidR="00DE29F5" w:rsidRPr="00B03972" w:rsidRDefault="00DE29F5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DE29F5" w:rsidRPr="00B03972" w:rsidRDefault="00DE29F5" w:rsidP="003E77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29F5" w:rsidRPr="00B03972" w:rsidTr="00061E10">
        <w:tc>
          <w:tcPr>
            <w:tcW w:w="977" w:type="dxa"/>
          </w:tcPr>
          <w:p w:rsidR="00DE29F5" w:rsidRPr="00B03972" w:rsidRDefault="00DE29F5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DE29F5" w:rsidRPr="00B03972" w:rsidRDefault="00DE29F5" w:rsidP="003E77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29F5" w:rsidRPr="00B03972" w:rsidTr="00061E10">
        <w:tc>
          <w:tcPr>
            <w:tcW w:w="977" w:type="dxa"/>
          </w:tcPr>
          <w:p w:rsidR="00DE29F5" w:rsidRPr="00B03972" w:rsidRDefault="00DE29F5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DE29F5" w:rsidRPr="00B03972" w:rsidRDefault="00DE29F5" w:rsidP="003E77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29F5" w:rsidRPr="00B03972" w:rsidTr="00061E10">
        <w:tc>
          <w:tcPr>
            <w:tcW w:w="977" w:type="dxa"/>
          </w:tcPr>
          <w:p w:rsidR="00DE29F5" w:rsidRPr="00B03972" w:rsidRDefault="00DE29F5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DE29F5" w:rsidRPr="00B03972" w:rsidRDefault="00DE29F5" w:rsidP="003E77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29F5" w:rsidRPr="00B03972" w:rsidTr="00061E10">
        <w:tc>
          <w:tcPr>
            <w:tcW w:w="977" w:type="dxa"/>
          </w:tcPr>
          <w:p w:rsidR="00DE29F5" w:rsidRPr="00B03972" w:rsidRDefault="00DE29F5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DE29F5" w:rsidRPr="00B03972" w:rsidRDefault="00DE29F5" w:rsidP="003E77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29F5" w:rsidRPr="00B03972" w:rsidTr="00061E10">
        <w:tc>
          <w:tcPr>
            <w:tcW w:w="977" w:type="dxa"/>
          </w:tcPr>
          <w:p w:rsidR="00DE29F5" w:rsidRPr="00B03972" w:rsidRDefault="00DE29F5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DE29F5" w:rsidRPr="00B03972" w:rsidRDefault="00DE29F5" w:rsidP="003E77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29F5" w:rsidRPr="00B03972" w:rsidTr="00061E10">
        <w:tc>
          <w:tcPr>
            <w:tcW w:w="977" w:type="dxa"/>
          </w:tcPr>
          <w:p w:rsidR="00DE29F5" w:rsidRPr="00B03972" w:rsidRDefault="00DE29F5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DE29F5" w:rsidRPr="00B03972" w:rsidRDefault="00DE29F5" w:rsidP="003E77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29F5" w:rsidRPr="00B03972" w:rsidTr="00061E10">
        <w:tc>
          <w:tcPr>
            <w:tcW w:w="977" w:type="dxa"/>
          </w:tcPr>
          <w:p w:rsidR="00DE29F5" w:rsidRPr="00B03972" w:rsidRDefault="00DE29F5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DE29F5" w:rsidRPr="00B03972" w:rsidRDefault="00DE29F5" w:rsidP="003E77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29F5" w:rsidRPr="00B03972" w:rsidTr="00061E10">
        <w:tc>
          <w:tcPr>
            <w:tcW w:w="977" w:type="dxa"/>
          </w:tcPr>
          <w:p w:rsidR="00DE29F5" w:rsidRPr="00B03972" w:rsidRDefault="00DE29F5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DE29F5" w:rsidRPr="00B03972" w:rsidRDefault="00DE29F5" w:rsidP="003E77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29F5" w:rsidRPr="00B03972" w:rsidTr="00061E10">
        <w:tc>
          <w:tcPr>
            <w:tcW w:w="977" w:type="dxa"/>
          </w:tcPr>
          <w:p w:rsidR="00DE29F5" w:rsidRPr="00B03972" w:rsidRDefault="00DE29F5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DE29F5" w:rsidRPr="00B03972" w:rsidRDefault="00DE29F5" w:rsidP="003E77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DE29F5" w:rsidRDefault="00DE29F5" w:rsidP="00DA4F13">
      <w:pPr>
        <w:pStyle w:val="BodyTextIndent"/>
        <w:rPr>
          <w:rFonts w:ascii="Arial" w:hAnsi="Arial" w:cs="Arial"/>
          <w:i/>
          <w:color w:val="C0C0C0"/>
          <w:sz w:val="24"/>
        </w:rPr>
      </w:pPr>
    </w:p>
    <w:p w:rsidR="00DE29F5" w:rsidRPr="001F6EA2" w:rsidRDefault="00DE29F5" w:rsidP="00DA4F13">
      <w:pPr>
        <w:pStyle w:val="BodyTextIndent"/>
        <w:rPr>
          <w:rFonts w:ascii="Arial" w:hAnsi="Arial" w:cs="Arial"/>
          <w:i/>
          <w:color w:val="C0C0C0"/>
          <w:sz w:val="24"/>
        </w:rPr>
      </w:pPr>
      <w:r>
        <w:rPr>
          <w:rFonts w:ascii="Arial" w:hAnsi="Arial" w:cs="Arial"/>
          <w:i/>
          <w:color w:val="C0C0C0"/>
          <w:sz w:val="24"/>
        </w:rPr>
        <w:t>(use tab key to insert additional rows )</w:t>
      </w:r>
    </w:p>
    <w:p w:rsidR="00DE29F5" w:rsidRPr="00B03972" w:rsidRDefault="00DE29F5" w:rsidP="00DA4F13">
      <w:pPr>
        <w:pStyle w:val="BodyTextIndent"/>
        <w:rPr>
          <w:rFonts w:ascii="Arial" w:hAnsi="Arial" w:cs="Arial"/>
          <w:sz w:val="24"/>
        </w:rPr>
      </w:pPr>
    </w:p>
    <w:p w:rsidR="00DE29F5" w:rsidRPr="00B03972" w:rsidRDefault="00DE29F5" w:rsidP="00DA4F13">
      <w:pPr>
        <w:pStyle w:val="BodyTextIndent"/>
        <w:rPr>
          <w:rFonts w:ascii="Arial" w:hAnsi="Arial" w:cs="Arial"/>
          <w:sz w:val="24"/>
        </w:rPr>
      </w:pPr>
      <w:r w:rsidRPr="00B03972">
        <w:rPr>
          <w:rFonts w:ascii="Arial" w:hAnsi="Arial" w:cs="Arial"/>
          <w:sz w:val="24"/>
        </w:rPr>
        <w:t>END OF INTERVIEW</w:t>
      </w:r>
    </w:p>
    <w:p w:rsidR="00DE29F5" w:rsidRPr="00B03972" w:rsidRDefault="00DE29F5" w:rsidP="00DA4F13">
      <w:pPr>
        <w:pStyle w:val="BodyTextIndent"/>
        <w:rPr>
          <w:rFonts w:ascii="Arial" w:hAnsi="Arial" w:cs="Arial"/>
          <w:sz w:val="24"/>
        </w:rPr>
      </w:pPr>
    </w:p>
    <w:p w:rsidR="00DE29F5" w:rsidRDefault="00DE29F5" w:rsidP="00DA4F13">
      <w:pPr>
        <w:pStyle w:val="BodyTextIndent"/>
        <w:ind w:left="0" w:firstLine="0"/>
        <w:jc w:val="left"/>
        <w:rPr>
          <w:rFonts w:ascii="Arial" w:hAnsi="Arial" w:cs="Arial"/>
          <w:b/>
          <w:bCs/>
          <w:sz w:val="24"/>
        </w:rPr>
      </w:pPr>
      <w:r w:rsidRPr="00E02234">
        <w:rPr>
          <w:rFonts w:ascii="Arial" w:hAnsi="Arial" w:cs="Arial"/>
          <w:bCs/>
          <w:sz w:val="24"/>
        </w:rPr>
        <w:t>I agree this is an accurate account of the Investigatory Interview that took place on</w:t>
      </w:r>
      <w:r w:rsidRPr="00B03972">
        <w:rPr>
          <w:rFonts w:ascii="Arial" w:hAnsi="Arial" w:cs="Arial"/>
          <w:b/>
          <w:bCs/>
          <w:sz w:val="24"/>
        </w:rPr>
        <w:t xml:space="preserve"> </w:t>
      </w:r>
    </w:p>
    <w:bookmarkStart w:id="24" w:name="Text25"/>
    <w:p w:rsidR="00DE29F5" w:rsidRPr="00B03972" w:rsidRDefault="00DE29F5" w:rsidP="00DA4F13">
      <w:pPr>
        <w:pStyle w:val="BodyTextIndent"/>
        <w:ind w:left="0" w:firstLine="0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25"/>
            <w:enabled/>
            <w:calcOnExit w:val="0"/>
            <w:textInput>
              <w:default w:val="Date of meeting"/>
            </w:textInput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Date of meeting</w:t>
      </w:r>
      <w:r>
        <w:rPr>
          <w:rFonts w:ascii="Arial" w:hAnsi="Arial" w:cs="Arial"/>
          <w:sz w:val="24"/>
        </w:rPr>
        <w:fldChar w:fldCharType="end"/>
      </w:r>
      <w:bookmarkEnd w:id="24"/>
      <w:r w:rsidRPr="00B03972">
        <w:rPr>
          <w:rFonts w:ascii="Arial" w:hAnsi="Arial" w:cs="Arial"/>
          <w:b/>
          <w:bCs/>
          <w:sz w:val="24"/>
        </w:rPr>
        <w:t>.</w:t>
      </w:r>
    </w:p>
    <w:p w:rsidR="00DE29F5" w:rsidRPr="00B03972" w:rsidRDefault="00DE29F5" w:rsidP="00DA4F13">
      <w:pPr>
        <w:pStyle w:val="BodyTextIndent"/>
        <w:ind w:left="0" w:firstLine="0"/>
        <w:rPr>
          <w:rFonts w:ascii="Arial" w:hAnsi="Arial" w:cs="Arial"/>
          <w:b/>
          <w:bCs/>
          <w:sz w:val="24"/>
        </w:rPr>
      </w:pPr>
    </w:p>
    <w:p w:rsidR="00DE29F5" w:rsidRPr="00E02234" w:rsidRDefault="00DE29F5" w:rsidP="00E02234">
      <w:pPr>
        <w:pStyle w:val="BodyTextIndent"/>
        <w:ind w:left="0" w:firstLine="0"/>
        <w:rPr>
          <w:rFonts w:ascii="Arial" w:hAnsi="Arial" w:cs="Arial"/>
          <w:bCs/>
          <w:sz w:val="24"/>
        </w:rPr>
      </w:pPr>
      <w:r w:rsidRPr="00E02234">
        <w:rPr>
          <w:rFonts w:ascii="Arial" w:hAnsi="Arial" w:cs="Arial"/>
          <w:bCs/>
          <w:sz w:val="24"/>
        </w:rPr>
        <w:t>Signed:……………………</w:t>
      </w:r>
      <w:r>
        <w:rPr>
          <w:rFonts w:ascii="Arial" w:hAnsi="Arial" w:cs="Arial"/>
          <w:bCs/>
          <w:sz w:val="24"/>
        </w:rPr>
        <w:t>………………………………….  Date: ……………………</w:t>
      </w:r>
    </w:p>
    <w:p w:rsidR="00DE29F5" w:rsidRPr="00E02234" w:rsidRDefault="00DE29F5" w:rsidP="00DA4F13">
      <w:pPr>
        <w:pStyle w:val="BodyTextIndent"/>
        <w:rPr>
          <w:rFonts w:ascii="Arial" w:hAnsi="Arial" w:cs="Arial"/>
          <w:bCs/>
          <w:sz w:val="24"/>
        </w:rPr>
      </w:pPr>
    </w:p>
    <w:p w:rsidR="00DE29F5" w:rsidRPr="00E02234" w:rsidRDefault="00DE29F5" w:rsidP="00DA4F13">
      <w:pPr>
        <w:pStyle w:val="BodyTextIndent"/>
        <w:rPr>
          <w:rFonts w:ascii="Arial" w:hAnsi="Arial" w:cs="Arial"/>
          <w:sz w:val="24"/>
        </w:rPr>
      </w:pPr>
      <w:r w:rsidRPr="00E02234">
        <w:rPr>
          <w:rFonts w:ascii="Arial" w:hAnsi="Arial" w:cs="Arial"/>
          <w:sz w:val="24"/>
        </w:rPr>
        <w:t>Print Name: …</w:t>
      </w:r>
      <w:r>
        <w:rPr>
          <w:rFonts w:ascii="Arial" w:hAnsi="Arial" w:cs="Arial"/>
          <w:sz w:val="24"/>
        </w:rPr>
        <w:t>.………………………………………………………………………………</w:t>
      </w:r>
    </w:p>
    <w:p w:rsidR="00DE29F5" w:rsidRPr="00E02234" w:rsidRDefault="00DE29F5" w:rsidP="00A6197A">
      <w:pPr>
        <w:spacing w:after="0"/>
        <w:rPr>
          <w:rFonts w:ascii="Arial" w:hAnsi="Arial" w:cs="Arial"/>
          <w:sz w:val="24"/>
          <w:szCs w:val="24"/>
        </w:rPr>
      </w:pPr>
    </w:p>
    <w:p w:rsidR="00DE29F5" w:rsidRPr="00B03972" w:rsidRDefault="00DE29F5" w:rsidP="00A6197A">
      <w:pPr>
        <w:spacing w:after="0"/>
        <w:rPr>
          <w:rFonts w:ascii="Arial" w:hAnsi="Arial" w:cs="Arial"/>
          <w:sz w:val="24"/>
          <w:szCs w:val="24"/>
        </w:rPr>
      </w:pPr>
    </w:p>
    <w:p w:rsidR="00DE29F5" w:rsidRPr="00B03972" w:rsidRDefault="00DE29F5" w:rsidP="00A6197A">
      <w:pPr>
        <w:spacing w:after="0"/>
        <w:rPr>
          <w:rFonts w:ascii="Arial" w:hAnsi="Arial" w:cs="Arial"/>
          <w:sz w:val="24"/>
          <w:szCs w:val="24"/>
        </w:rPr>
      </w:pPr>
    </w:p>
    <w:sectPr w:rsidR="00DE29F5" w:rsidRPr="00B03972" w:rsidSect="00FE17C3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134" w:right="1134" w:bottom="1134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9F5" w:rsidRDefault="00DE29F5" w:rsidP="00AC25FE">
      <w:pPr>
        <w:spacing w:after="0" w:line="240" w:lineRule="auto"/>
      </w:pPr>
      <w:r>
        <w:separator/>
      </w:r>
    </w:p>
  </w:endnote>
  <w:endnote w:type="continuationSeparator" w:id="1">
    <w:p w:rsidR="00DE29F5" w:rsidRDefault="00DE29F5" w:rsidP="00AC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F5" w:rsidRDefault="00DE29F5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E29F5" w:rsidRDefault="00DE29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9F5" w:rsidRDefault="00DE29F5" w:rsidP="00AC25FE">
      <w:pPr>
        <w:spacing w:after="0" w:line="240" w:lineRule="auto"/>
      </w:pPr>
      <w:r>
        <w:separator/>
      </w:r>
    </w:p>
  </w:footnote>
  <w:footnote w:type="continuationSeparator" w:id="1">
    <w:p w:rsidR="00DE29F5" w:rsidRDefault="00DE29F5" w:rsidP="00AC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F5" w:rsidRDefault="00DE29F5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72977" o:spid="_x0000_s2049" type="#_x0000_t136" style="position:absolute;margin-left:0;margin-top:0;width:461.55pt;height:197.8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F5" w:rsidRPr="00FE17C3" w:rsidRDefault="00DE29F5" w:rsidP="00FE17C3">
    <w:pPr>
      <w:pStyle w:val="Header"/>
      <w:jc w:val="right"/>
      <w:rPr>
        <w:rFonts w:ascii="Arial" w:hAnsi="Arial" w:cs="Arial"/>
        <w:color w:val="999999"/>
        <w:sz w:val="24"/>
        <w:szCs w:val="24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05pt;margin-top:-2.3pt;width:63pt;height:50.55pt;z-index:251659264;mso-wrap-distance-left:9.05pt;mso-wrap-distance-right:9.05pt" filled="t">
          <v:fill color2="black"/>
          <v:imagedata r:id="rId1" o:title=""/>
        </v:shape>
        <o:OLEObject Type="Embed" ProgID="Microsoft" ShapeID="_x0000_s2050" DrawAspect="Content" ObjectID="_1565767941" r:id="rId2"/>
      </w:pict>
    </w:r>
  </w:p>
  <w:p w:rsidR="00DE29F5" w:rsidRDefault="00DE29F5" w:rsidP="00FE17C3">
    <w:pPr>
      <w:pStyle w:val="Header"/>
      <w:jc w:val="center"/>
      <w:rPr>
        <w:rFonts w:ascii="Arial" w:hAnsi="Arial" w:cs="Arial"/>
        <w:b/>
        <w:color w:val="999999"/>
        <w:sz w:val="24"/>
        <w:szCs w:val="24"/>
      </w:rPr>
    </w:pPr>
  </w:p>
  <w:p w:rsidR="00DE29F5" w:rsidRPr="00FE17C3" w:rsidRDefault="00DE29F5" w:rsidP="00FE17C3">
    <w:pPr>
      <w:pStyle w:val="Header"/>
      <w:jc w:val="center"/>
      <w:rPr>
        <w:b/>
        <w:color w:val="999999"/>
      </w:rPr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72978" o:spid="_x0000_s2051" type="#_x0000_t136" style="position:absolute;left:0;text-align:left;margin-left:0;margin-top:0;width:461.55pt;height:197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Pr="00FE17C3">
      <w:rPr>
        <w:rFonts w:ascii="Arial" w:hAnsi="Arial" w:cs="Arial"/>
        <w:b/>
        <w:color w:val="999999"/>
        <w:sz w:val="24"/>
        <w:szCs w:val="24"/>
      </w:rPr>
      <w:t>INVESTIGATION NOTES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F5" w:rsidRDefault="00DE29F5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72976" o:spid="_x0000_s2052" type="#_x0000_t136" style="position:absolute;margin-left:0;margin-top:0;width:461.55pt;height:197.8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ocumentProtection w:edit="forms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667"/>
    <w:rsid w:val="00002561"/>
    <w:rsid w:val="000067F1"/>
    <w:rsid w:val="00011E43"/>
    <w:rsid w:val="000207B5"/>
    <w:rsid w:val="0002085A"/>
    <w:rsid w:val="00030739"/>
    <w:rsid w:val="00041C92"/>
    <w:rsid w:val="00044B69"/>
    <w:rsid w:val="0005407A"/>
    <w:rsid w:val="00054E3B"/>
    <w:rsid w:val="00055F7B"/>
    <w:rsid w:val="00061188"/>
    <w:rsid w:val="00061E10"/>
    <w:rsid w:val="00072998"/>
    <w:rsid w:val="00082ED8"/>
    <w:rsid w:val="00084E9A"/>
    <w:rsid w:val="00084ED4"/>
    <w:rsid w:val="00085083"/>
    <w:rsid w:val="0009154E"/>
    <w:rsid w:val="000A4321"/>
    <w:rsid w:val="000A63CF"/>
    <w:rsid w:val="000B6103"/>
    <w:rsid w:val="000B7A90"/>
    <w:rsid w:val="000E5398"/>
    <w:rsid w:val="000F4DAC"/>
    <w:rsid w:val="000F6628"/>
    <w:rsid w:val="00104D35"/>
    <w:rsid w:val="00111491"/>
    <w:rsid w:val="001118DF"/>
    <w:rsid w:val="001140F6"/>
    <w:rsid w:val="00117B72"/>
    <w:rsid w:val="001210AE"/>
    <w:rsid w:val="00127B88"/>
    <w:rsid w:val="001305B9"/>
    <w:rsid w:val="00131E88"/>
    <w:rsid w:val="001470D0"/>
    <w:rsid w:val="0015088B"/>
    <w:rsid w:val="00173DA1"/>
    <w:rsid w:val="00175576"/>
    <w:rsid w:val="001834E8"/>
    <w:rsid w:val="00184D10"/>
    <w:rsid w:val="00193077"/>
    <w:rsid w:val="001A5931"/>
    <w:rsid w:val="001B0769"/>
    <w:rsid w:val="001B3557"/>
    <w:rsid w:val="001B7B29"/>
    <w:rsid w:val="001D21CA"/>
    <w:rsid w:val="001D2837"/>
    <w:rsid w:val="001D703D"/>
    <w:rsid w:val="001E0E34"/>
    <w:rsid w:val="001E0F7C"/>
    <w:rsid w:val="001E2AAA"/>
    <w:rsid w:val="001F24A0"/>
    <w:rsid w:val="001F6EA2"/>
    <w:rsid w:val="002152DA"/>
    <w:rsid w:val="00217C8E"/>
    <w:rsid w:val="002229B3"/>
    <w:rsid w:val="002240E1"/>
    <w:rsid w:val="0023200D"/>
    <w:rsid w:val="00271A13"/>
    <w:rsid w:val="00274653"/>
    <w:rsid w:val="00280616"/>
    <w:rsid w:val="002818A4"/>
    <w:rsid w:val="00286D85"/>
    <w:rsid w:val="00297B17"/>
    <w:rsid w:val="002A4613"/>
    <w:rsid w:val="002A66D4"/>
    <w:rsid w:val="002A71FC"/>
    <w:rsid w:val="002A753D"/>
    <w:rsid w:val="002B067F"/>
    <w:rsid w:val="002C30FA"/>
    <w:rsid w:val="002C4BBF"/>
    <w:rsid w:val="002D6338"/>
    <w:rsid w:val="002E2723"/>
    <w:rsid w:val="002E308C"/>
    <w:rsid w:val="002F1D97"/>
    <w:rsid w:val="00306667"/>
    <w:rsid w:val="00316F49"/>
    <w:rsid w:val="003269F4"/>
    <w:rsid w:val="003355CF"/>
    <w:rsid w:val="00347B70"/>
    <w:rsid w:val="00361ECD"/>
    <w:rsid w:val="003666FD"/>
    <w:rsid w:val="0038431B"/>
    <w:rsid w:val="0039554F"/>
    <w:rsid w:val="0039720A"/>
    <w:rsid w:val="003A69EA"/>
    <w:rsid w:val="003B3D4C"/>
    <w:rsid w:val="003D5DBA"/>
    <w:rsid w:val="003E0A71"/>
    <w:rsid w:val="003E1795"/>
    <w:rsid w:val="003E2922"/>
    <w:rsid w:val="003E4D66"/>
    <w:rsid w:val="003E7786"/>
    <w:rsid w:val="003F2569"/>
    <w:rsid w:val="00400200"/>
    <w:rsid w:val="00403523"/>
    <w:rsid w:val="004276AE"/>
    <w:rsid w:val="00436337"/>
    <w:rsid w:val="0045013D"/>
    <w:rsid w:val="004623F3"/>
    <w:rsid w:val="00464A94"/>
    <w:rsid w:val="00471E9C"/>
    <w:rsid w:val="00472045"/>
    <w:rsid w:val="00474D73"/>
    <w:rsid w:val="004D05A2"/>
    <w:rsid w:val="004D343A"/>
    <w:rsid w:val="004E24D5"/>
    <w:rsid w:val="004F018B"/>
    <w:rsid w:val="004F3177"/>
    <w:rsid w:val="004F39E1"/>
    <w:rsid w:val="004F5BC8"/>
    <w:rsid w:val="004F7BA8"/>
    <w:rsid w:val="005034E4"/>
    <w:rsid w:val="00503AFB"/>
    <w:rsid w:val="00516B3E"/>
    <w:rsid w:val="00537138"/>
    <w:rsid w:val="00560980"/>
    <w:rsid w:val="00575332"/>
    <w:rsid w:val="00575E84"/>
    <w:rsid w:val="00577860"/>
    <w:rsid w:val="005861E6"/>
    <w:rsid w:val="00587E09"/>
    <w:rsid w:val="00592825"/>
    <w:rsid w:val="0059570C"/>
    <w:rsid w:val="005A60C5"/>
    <w:rsid w:val="005A6ADC"/>
    <w:rsid w:val="005B5D14"/>
    <w:rsid w:val="005E7BEB"/>
    <w:rsid w:val="005F1288"/>
    <w:rsid w:val="00610628"/>
    <w:rsid w:val="0061772F"/>
    <w:rsid w:val="00643F6F"/>
    <w:rsid w:val="00647072"/>
    <w:rsid w:val="00647435"/>
    <w:rsid w:val="00650417"/>
    <w:rsid w:val="00682B8B"/>
    <w:rsid w:val="0068322B"/>
    <w:rsid w:val="00685884"/>
    <w:rsid w:val="006A6826"/>
    <w:rsid w:val="006C7C7E"/>
    <w:rsid w:val="006D6E83"/>
    <w:rsid w:val="006E2CBB"/>
    <w:rsid w:val="00710B51"/>
    <w:rsid w:val="00711DFC"/>
    <w:rsid w:val="007161B0"/>
    <w:rsid w:val="00725AF0"/>
    <w:rsid w:val="00737953"/>
    <w:rsid w:val="00740C3E"/>
    <w:rsid w:val="00745ACD"/>
    <w:rsid w:val="007656DC"/>
    <w:rsid w:val="007816EB"/>
    <w:rsid w:val="007841F2"/>
    <w:rsid w:val="007B04F7"/>
    <w:rsid w:val="007B53A2"/>
    <w:rsid w:val="007F7C15"/>
    <w:rsid w:val="00801E14"/>
    <w:rsid w:val="00806CAB"/>
    <w:rsid w:val="00820CE2"/>
    <w:rsid w:val="0082410E"/>
    <w:rsid w:val="008467F9"/>
    <w:rsid w:val="008641F6"/>
    <w:rsid w:val="00873377"/>
    <w:rsid w:val="008764B8"/>
    <w:rsid w:val="008937D9"/>
    <w:rsid w:val="008B7D9D"/>
    <w:rsid w:val="008E00FF"/>
    <w:rsid w:val="008E60C8"/>
    <w:rsid w:val="008F365F"/>
    <w:rsid w:val="008F72E9"/>
    <w:rsid w:val="0091294E"/>
    <w:rsid w:val="00923A0D"/>
    <w:rsid w:val="00967EAB"/>
    <w:rsid w:val="0099213E"/>
    <w:rsid w:val="00996095"/>
    <w:rsid w:val="009A18CC"/>
    <w:rsid w:val="009A2873"/>
    <w:rsid w:val="009B1423"/>
    <w:rsid w:val="009B2667"/>
    <w:rsid w:val="009B396A"/>
    <w:rsid w:val="009C4ECC"/>
    <w:rsid w:val="009C5204"/>
    <w:rsid w:val="009E1412"/>
    <w:rsid w:val="00A01E78"/>
    <w:rsid w:val="00A116E1"/>
    <w:rsid w:val="00A165F4"/>
    <w:rsid w:val="00A338BE"/>
    <w:rsid w:val="00A55862"/>
    <w:rsid w:val="00A6197A"/>
    <w:rsid w:val="00A77480"/>
    <w:rsid w:val="00A826A4"/>
    <w:rsid w:val="00A82DBB"/>
    <w:rsid w:val="00A83505"/>
    <w:rsid w:val="00A949C2"/>
    <w:rsid w:val="00A94E74"/>
    <w:rsid w:val="00A97496"/>
    <w:rsid w:val="00AB6797"/>
    <w:rsid w:val="00AC0E65"/>
    <w:rsid w:val="00AC25FE"/>
    <w:rsid w:val="00B03972"/>
    <w:rsid w:val="00B039F4"/>
    <w:rsid w:val="00B124EA"/>
    <w:rsid w:val="00B53573"/>
    <w:rsid w:val="00B603BB"/>
    <w:rsid w:val="00B75F79"/>
    <w:rsid w:val="00B826CA"/>
    <w:rsid w:val="00B830D9"/>
    <w:rsid w:val="00B84B12"/>
    <w:rsid w:val="00B87CFC"/>
    <w:rsid w:val="00B90176"/>
    <w:rsid w:val="00B91FF6"/>
    <w:rsid w:val="00BA0DD9"/>
    <w:rsid w:val="00BA4AE0"/>
    <w:rsid w:val="00BF0054"/>
    <w:rsid w:val="00BF1274"/>
    <w:rsid w:val="00BF1345"/>
    <w:rsid w:val="00C05EE8"/>
    <w:rsid w:val="00C17100"/>
    <w:rsid w:val="00C24220"/>
    <w:rsid w:val="00C2597D"/>
    <w:rsid w:val="00C42AF7"/>
    <w:rsid w:val="00C47FA8"/>
    <w:rsid w:val="00C52FE8"/>
    <w:rsid w:val="00C56C7A"/>
    <w:rsid w:val="00C7776F"/>
    <w:rsid w:val="00C8236A"/>
    <w:rsid w:val="00C834AB"/>
    <w:rsid w:val="00C8413A"/>
    <w:rsid w:val="00C906DE"/>
    <w:rsid w:val="00CA2841"/>
    <w:rsid w:val="00CA3B67"/>
    <w:rsid w:val="00CB6B80"/>
    <w:rsid w:val="00CC49F9"/>
    <w:rsid w:val="00CC5F40"/>
    <w:rsid w:val="00CD0C3F"/>
    <w:rsid w:val="00CD403B"/>
    <w:rsid w:val="00CE5BC8"/>
    <w:rsid w:val="00CF1EFD"/>
    <w:rsid w:val="00CF5A8F"/>
    <w:rsid w:val="00D018CC"/>
    <w:rsid w:val="00D13846"/>
    <w:rsid w:val="00D17911"/>
    <w:rsid w:val="00D17F3C"/>
    <w:rsid w:val="00D319C2"/>
    <w:rsid w:val="00D3750C"/>
    <w:rsid w:val="00D414F0"/>
    <w:rsid w:val="00D549B8"/>
    <w:rsid w:val="00D56E82"/>
    <w:rsid w:val="00D63FD4"/>
    <w:rsid w:val="00D76E56"/>
    <w:rsid w:val="00D771A5"/>
    <w:rsid w:val="00D81398"/>
    <w:rsid w:val="00D84F7B"/>
    <w:rsid w:val="00D85CBB"/>
    <w:rsid w:val="00D96D77"/>
    <w:rsid w:val="00DA4F13"/>
    <w:rsid w:val="00DB2FFA"/>
    <w:rsid w:val="00DB5F3C"/>
    <w:rsid w:val="00DC6859"/>
    <w:rsid w:val="00DD3C5D"/>
    <w:rsid w:val="00DD4548"/>
    <w:rsid w:val="00DE29F5"/>
    <w:rsid w:val="00E02009"/>
    <w:rsid w:val="00E02234"/>
    <w:rsid w:val="00E0240F"/>
    <w:rsid w:val="00E02BCB"/>
    <w:rsid w:val="00E11EFE"/>
    <w:rsid w:val="00E16DA4"/>
    <w:rsid w:val="00E21AC2"/>
    <w:rsid w:val="00E23A80"/>
    <w:rsid w:val="00E253DC"/>
    <w:rsid w:val="00E30963"/>
    <w:rsid w:val="00E34620"/>
    <w:rsid w:val="00E423F9"/>
    <w:rsid w:val="00E43AFA"/>
    <w:rsid w:val="00E44198"/>
    <w:rsid w:val="00E55133"/>
    <w:rsid w:val="00E721F2"/>
    <w:rsid w:val="00E75679"/>
    <w:rsid w:val="00E85A72"/>
    <w:rsid w:val="00E87163"/>
    <w:rsid w:val="00E918BF"/>
    <w:rsid w:val="00E91FF2"/>
    <w:rsid w:val="00E93C09"/>
    <w:rsid w:val="00EA1882"/>
    <w:rsid w:val="00EA3D50"/>
    <w:rsid w:val="00EB703A"/>
    <w:rsid w:val="00EB75F7"/>
    <w:rsid w:val="00EB79C9"/>
    <w:rsid w:val="00ED09B9"/>
    <w:rsid w:val="00ED6D04"/>
    <w:rsid w:val="00EF082D"/>
    <w:rsid w:val="00EF1C70"/>
    <w:rsid w:val="00EF48CB"/>
    <w:rsid w:val="00EF52C8"/>
    <w:rsid w:val="00F00274"/>
    <w:rsid w:val="00F036F8"/>
    <w:rsid w:val="00F10A65"/>
    <w:rsid w:val="00F2492E"/>
    <w:rsid w:val="00F35E22"/>
    <w:rsid w:val="00F36E67"/>
    <w:rsid w:val="00F54F8A"/>
    <w:rsid w:val="00F77F93"/>
    <w:rsid w:val="00F841F4"/>
    <w:rsid w:val="00F91BD1"/>
    <w:rsid w:val="00FA3AC6"/>
    <w:rsid w:val="00FA555E"/>
    <w:rsid w:val="00FE17C3"/>
    <w:rsid w:val="00FF09C0"/>
    <w:rsid w:val="00FF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7C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A4F13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A4F13"/>
    <w:pPr>
      <w:spacing w:after="0" w:line="240" w:lineRule="auto"/>
      <w:ind w:left="720" w:hanging="720"/>
      <w:jc w:val="both"/>
    </w:pPr>
    <w:rPr>
      <w:rFonts w:ascii="Trebuchet MS" w:eastAsia="Times New Roman" w:hAnsi="Trebuchet MS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4F13"/>
    <w:rPr>
      <w:rFonts w:ascii="Trebuchet MS" w:hAnsi="Trebuchet MS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AC2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2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2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25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6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79C9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3E0A7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039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3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7CFC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3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7C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585</Words>
  <Characters>3340</Characters>
  <Application>Microsoft Office Outlook</Application>
  <DocSecurity>0</DocSecurity>
  <Lines>0</Lines>
  <Paragraphs>0</Paragraphs>
  <ScaleCrop>false</ScaleCrop>
  <Company>NHS Greater Glasgow and Clyde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Interview with Dr Owen O’Brien</dc:title>
  <dc:subject/>
  <dc:creator>MCNICCA600</dc:creator>
  <cp:keywords/>
  <dc:description>[Name]</dc:description>
  <cp:lastModifiedBy>whitest320</cp:lastModifiedBy>
  <cp:revision>2</cp:revision>
  <dcterms:created xsi:type="dcterms:W3CDTF">2017-09-01T09:46:00Z</dcterms:created>
  <dcterms:modified xsi:type="dcterms:W3CDTF">2017-09-01T09:46:00Z</dcterms:modified>
</cp:coreProperties>
</file>