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4927"/>
      </w:tblGrid>
      <w:tr w:rsidR="00B82909" w:rsidRPr="009D75D6" w:rsidTr="00B82909">
        <w:trPr>
          <w:trHeight w:val="1704"/>
        </w:trPr>
        <w:tc>
          <w:tcPr>
            <w:tcW w:w="4927" w:type="dxa"/>
          </w:tcPr>
          <w:p w:rsidR="00B82909" w:rsidRPr="0091773D" w:rsidRDefault="00B82909" w:rsidP="00B82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page">
                    <wp:posOffset>69215</wp:posOffset>
                  </wp:positionH>
                  <wp:positionV relativeFrom="page">
                    <wp:posOffset>182245</wp:posOffset>
                  </wp:positionV>
                  <wp:extent cx="1162685" cy="672465"/>
                  <wp:effectExtent l="19050" t="0" r="0" b="0"/>
                  <wp:wrapTight wrapText="bothSides">
                    <wp:wrapPolygon edited="0">
                      <wp:start x="-354" y="0"/>
                      <wp:lineTo x="-354" y="20805"/>
                      <wp:lineTo x="21588" y="20805"/>
                      <wp:lineTo x="21588" y="0"/>
                      <wp:lineTo x="-354" y="0"/>
                    </wp:wrapPolygon>
                  </wp:wrapTight>
                  <wp:docPr id="1" name="Picture 2" descr="logo_NHSGG&amp;C_ 2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HSGG&amp;C_ 2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B82909" w:rsidRDefault="00B82909" w:rsidP="00B8290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Address line 1</w:t>
            </w:r>
          </w:p>
          <w:p w:rsidR="00B82909" w:rsidRDefault="00B82909" w:rsidP="00B8290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Address line 2</w:t>
            </w:r>
          </w:p>
          <w:p w:rsidR="00B82909" w:rsidRDefault="00B82909" w:rsidP="00B8290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Address line 3</w:t>
            </w:r>
          </w:p>
          <w:p w:rsidR="00B82909" w:rsidRDefault="00B82909" w:rsidP="00B8290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Address line 4</w:t>
            </w:r>
          </w:p>
          <w:p w:rsidR="00B82909" w:rsidRPr="00EE53B1" w:rsidRDefault="00B82909" w:rsidP="00B82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Postcode</w:t>
            </w:r>
          </w:p>
        </w:tc>
      </w:tr>
      <w:tr w:rsidR="00B82909" w:rsidRPr="009D75D6" w:rsidTr="00B82909">
        <w:trPr>
          <w:trHeight w:val="2380"/>
        </w:trPr>
        <w:tc>
          <w:tcPr>
            <w:tcW w:w="4927" w:type="dxa"/>
          </w:tcPr>
          <w:p w:rsidR="00B82909" w:rsidRDefault="00B82909" w:rsidP="00B82909">
            <w:pPr>
              <w:rPr>
                <w:rFonts w:ascii="Arial" w:hAnsi="Arial" w:cs="Arial"/>
              </w:rPr>
            </w:pPr>
          </w:p>
          <w:p w:rsidR="00B82909" w:rsidRPr="001557EB" w:rsidRDefault="00B82909" w:rsidP="00B82909">
            <w:pPr>
              <w:rPr>
                <w:rFonts w:ascii="Arial" w:hAnsi="Arial" w:cs="Arial"/>
                <w:b/>
              </w:rPr>
            </w:pPr>
            <w:r w:rsidRPr="001557EB">
              <w:rPr>
                <w:rFonts w:ascii="Arial" w:hAnsi="Arial" w:cs="Arial"/>
                <w:b/>
              </w:rPr>
              <w:t>PRIVATE AND CONFIDENTIAL</w:t>
            </w:r>
          </w:p>
          <w:p w:rsidR="00B82909" w:rsidRPr="00EE53B1" w:rsidRDefault="00B82909" w:rsidP="00B82909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B82909" w:rsidRPr="0091773D" w:rsidRDefault="00B82909" w:rsidP="00B82909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909" w:rsidRDefault="00B82909" w:rsidP="00B82909">
            <w:pPr>
              <w:rPr>
                <w:rFonts w:ascii="Arial" w:hAnsi="Arial" w:cs="Arial"/>
              </w:rPr>
            </w:pPr>
          </w:p>
          <w:p w:rsidR="00B82909" w:rsidRPr="009C6FD2" w:rsidRDefault="00B82909" w:rsidP="00B82909">
            <w:pPr>
              <w:rPr>
                <w:rFonts w:ascii="Arial" w:hAnsi="Arial" w:cs="Arial"/>
              </w:rPr>
            </w:pPr>
            <w:r w:rsidRPr="001557EB">
              <w:rPr>
                <w:rFonts w:ascii="Arial" w:hAnsi="Arial" w:cs="Arial"/>
                <w:b/>
              </w:rPr>
              <w:t>Date</w:t>
            </w:r>
            <w:r w:rsidRPr="009C6FD2">
              <w:rPr>
                <w:rFonts w:ascii="Arial" w:hAnsi="Arial" w:cs="Arial"/>
              </w:rPr>
              <w:t xml:space="preserve">: </w:t>
            </w:r>
          </w:p>
          <w:p w:rsidR="00B82909" w:rsidRPr="009C6FD2" w:rsidRDefault="00B82909" w:rsidP="00B82909">
            <w:pPr>
              <w:rPr>
                <w:rFonts w:ascii="Arial" w:hAnsi="Arial" w:cs="Arial"/>
              </w:rPr>
            </w:pPr>
            <w:r w:rsidRPr="001557EB">
              <w:rPr>
                <w:rFonts w:ascii="Arial" w:hAnsi="Arial" w:cs="Arial"/>
                <w:b/>
              </w:rPr>
              <w:t>Ref</w:t>
            </w:r>
            <w:r w:rsidRPr="009C6FD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B82909" w:rsidRPr="009C6FD2" w:rsidRDefault="00B82909" w:rsidP="00B82909">
            <w:pPr>
              <w:rPr>
                <w:rFonts w:ascii="Arial" w:hAnsi="Arial" w:cs="Arial"/>
              </w:rPr>
            </w:pPr>
            <w:r w:rsidRPr="001557EB">
              <w:rPr>
                <w:rFonts w:ascii="Arial" w:hAnsi="Arial" w:cs="Arial"/>
                <w:b/>
              </w:rPr>
              <w:t>Telephone</w:t>
            </w:r>
            <w:r w:rsidRPr="009C6FD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0141 201 </w:t>
            </w:r>
          </w:p>
          <w:p w:rsidR="00B82909" w:rsidRPr="0091773D" w:rsidRDefault="00B82909" w:rsidP="00B82909">
            <w:pPr>
              <w:rPr>
                <w:rFonts w:ascii="Arial" w:hAnsi="Arial" w:cs="Arial"/>
              </w:rPr>
            </w:pPr>
            <w:r w:rsidRPr="001557EB">
              <w:rPr>
                <w:rFonts w:ascii="Arial" w:hAnsi="Arial" w:cs="Arial"/>
                <w:b/>
              </w:rPr>
              <w:t>Email</w:t>
            </w:r>
            <w:r w:rsidRPr="009C6FD2">
              <w:rPr>
                <w:rFonts w:ascii="Arial" w:hAnsi="Arial" w:cs="Arial"/>
              </w:rPr>
              <w:t>: @ggc.scot.nhs.uk</w:t>
            </w:r>
          </w:p>
        </w:tc>
      </w:tr>
    </w:tbl>
    <w:p w:rsidR="00B82909" w:rsidRDefault="00B82909" w:rsidP="00B82909">
      <w:pPr>
        <w:tabs>
          <w:tab w:val="left" w:pos="5812"/>
        </w:tabs>
        <w:rPr>
          <w:rFonts w:ascii="Arial" w:hAnsi="Arial" w:cs="Arial"/>
          <w:sz w:val="22"/>
          <w:szCs w:val="22"/>
          <w:lang w:eastAsia="en-US"/>
        </w:rPr>
      </w:pPr>
    </w:p>
    <w:p w:rsidR="00B82909" w:rsidRDefault="00B82909" w:rsidP="00B82909">
      <w:pPr>
        <w:tabs>
          <w:tab w:val="left" w:pos="5812"/>
        </w:tabs>
        <w:rPr>
          <w:rFonts w:ascii="Arial" w:hAnsi="Arial" w:cs="Arial"/>
          <w:sz w:val="22"/>
          <w:szCs w:val="22"/>
          <w:lang w:eastAsia="en-US"/>
        </w:rPr>
      </w:pPr>
    </w:p>
    <w:p w:rsidR="00AF5167" w:rsidRDefault="00AF5167" w:rsidP="00B82909">
      <w:pPr>
        <w:tabs>
          <w:tab w:val="left" w:pos="5812"/>
        </w:tabs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Dear,</w:t>
      </w:r>
    </w:p>
    <w:p w:rsidR="00AF5167" w:rsidRPr="00D4279E" w:rsidRDefault="00AF5167" w:rsidP="00187456">
      <w:pPr>
        <w:tabs>
          <w:tab w:val="left" w:pos="1440"/>
        </w:tabs>
        <w:rPr>
          <w:rFonts w:ascii="Arial" w:hAnsi="Arial" w:cs="Arial"/>
        </w:rPr>
      </w:pPr>
    </w:p>
    <w:p w:rsidR="00AF5167" w:rsidRPr="00711B86" w:rsidRDefault="00AF5167" w:rsidP="00187456">
      <w:pPr>
        <w:keepNext/>
        <w:jc w:val="both"/>
        <w:outlineLvl w:val="2"/>
        <w:rPr>
          <w:rFonts w:ascii="Arial" w:hAnsi="Arial" w:cs="Arial"/>
          <w:b/>
        </w:rPr>
      </w:pPr>
      <w:r w:rsidRPr="00711B86">
        <w:rPr>
          <w:rFonts w:ascii="Arial" w:hAnsi="Arial" w:cs="Arial"/>
          <w:b/>
        </w:rPr>
        <w:t xml:space="preserve">SECONDMENT </w:t>
      </w:r>
      <w:r w:rsidR="00B82909">
        <w:rPr>
          <w:rFonts w:ascii="Arial" w:hAnsi="Arial" w:cs="Arial"/>
          <w:b/>
        </w:rPr>
        <w:t>EXTENSION</w:t>
      </w:r>
    </w:p>
    <w:p w:rsidR="00AF5167" w:rsidRPr="00D4279E" w:rsidRDefault="00AF5167" w:rsidP="00187456">
      <w:pPr>
        <w:rPr>
          <w:rFonts w:ascii="Arial" w:hAnsi="Arial" w:cs="Arial"/>
        </w:rPr>
      </w:pPr>
    </w:p>
    <w:p w:rsidR="00B82909" w:rsidRDefault="00AF5167" w:rsidP="00187456">
      <w:pPr>
        <w:jc w:val="both"/>
        <w:rPr>
          <w:rFonts w:ascii="Arial" w:hAnsi="Arial" w:cs="Arial"/>
        </w:rPr>
      </w:pPr>
      <w:r w:rsidRPr="00D4279E">
        <w:rPr>
          <w:rFonts w:ascii="Arial" w:hAnsi="Arial" w:cs="Arial"/>
        </w:rPr>
        <w:t xml:space="preserve">I </w:t>
      </w:r>
      <w:r w:rsidR="00B82909">
        <w:rPr>
          <w:rFonts w:ascii="Arial" w:hAnsi="Arial" w:cs="Arial"/>
        </w:rPr>
        <w:t xml:space="preserve">write with reference to your secondment agreement dated </w:t>
      </w:r>
      <w:r w:rsidR="00B82909" w:rsidRPr="00B82909">
        <w:rPr>
          <w:rFonts w:ascii="Arial" w:hAnsi="Arial" w:cs="Arial"/>
          <w:b/>
        </w:rPr>
        <w:t>&lt;&lt;date&gt;&gt;</w:t>
      </w:r>
      <w:r w:rsidR="00B82909">
        <w:rPr>
          <w:rFonts w:ascii="Arial" w:hAnsi="Arial" w:cs="Arial"/>
        </w:rPr>
        <w:t xml:space="preserve"> which detailed the terms of your secondment to the post of </w:t>
      </w:r>
      <w:r w:rsidR="00B82909" w:rsidRPr="00B82909">
        <w:rPr>
          <w:rFonts w:ascii="Arial" w:hAnsi="Arial" w:cs="Arial"/>
          <w:b/>
        </w:rPr>
        <w:t>&lt;&lt;post&gt;&gt;</w:t>
      </w:r>
      <w:r w:rsidRPr="00D4279E">
        <w:rPr>
          <w:rFonts w:ascii="Arial" w:hAnsi="Arial" w:cs="Arial"/>
        </w:rPr>
        <w:t xml:space="preserve"> </w:t>
      </w:r>
      <w:r w:rsidR="00B82909">
        <w:rPr>
          <w:rFonts w:ascii="Arial" w:hAnsi="Arial" w:cs="Arial"/>
        </w:rPr>
        <w:t xml:space="preserve">which took effect from </w:t>
      </w:r>
      <w:r w:rsidR="00B82909" w:rsidRPr="00B82909">
        <w:rPr>
          <w:rFonts w:ascii="Arial" w:hAnsi="Arial" w:cs="Arial"/>
          <w:b/>
        </w:rPr>
        <w:t>&lt;&lt;date&gt;&gt;</w:t>
      </w:r>
      <w:r w:rsidR="00B82909">
        <w:rPr>
          <w:rFonts w:ascii="Arial" w:hAnsi="Arial" w:cs="Arial"/>
        </w:rPr>
        <w:t>.</w:t>
      </w:r>
    </w:p>
    <w:p w:rsidR="00B82909" w:rsidRDefault="00B82909" w:rsidP="00187456">
      <w:pPr>
        <w:jc w:val="both"/>
        <w:rPr>
          <w:rFonts w:ascii="Arial" w:hAnsi="Arial" w:cs="Arial"/>
        </w:rPr>
      </w:pPr>
    </w:p>
    <w:p w:rsidR="00B82909" w:rsidRPr="00B82909" w:rsidRDefault="00B82909" w:rsidP="001874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 discussion and agreement with yourself, your host line manager and me, I write to confirm an extension to your secondment for a further period of &lt;</w:t>
      </w:r>
      <w:r w:rsidRPr="00B82909">
        <w:rPr>
          <w:rFonts w:ascii="Arial" w:hAnsi="Arial" w:cs="Arial"/>
          <w:b/>
        </w:rPr>
        <w:t xml:space="preserve">&lt;number&gt;&gt; </w:t>
      </w:r>
      <w:r>
        <w:rPr>
          <w:rFonts w:ascii="Arial" w:hAnsi="Arial" w:cs="Arial"/>
        </w:rPr>
        <w:t xml:space="preserve">months to </w:t>
      </w:r>
      <w:r w:rsidRPr="00B82909">
        <w:rPr>
          <w:rFonts w:ascii="Arial" w:hAnsi="Arial" w:cs="Arial"/>
          <w:b/>
        </w:rPr>
        <w:t>&lt;&lt;date&gt;&gt;.</w:t>
      </w:r>
    </w:p>
    <w:p w:rsidR="00B82909" w:rsidRDefault="00B82909" w:rsidP="00187456">
      <w:pPr>
        <w:jc w:val="both"/>
        <w:rPr>
          <w:rFonts w:ascii="Arial" w:hAnsi="Arial" w:cs="Arial"/>
        </w:rPr>
      </w:pPr>
    </w:p>
    <w:p w:rsidR="00B82909" w:rsidRDefault="00B82909" w:rsidP="001874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other terms and conditions detailed in your original secondment agreement remain unchanged.</w:t>
      </w:r>
    </w:p>
    <w:p w:rsidR="00964197" w:rsidRPr="007C2BF1" w:rsidRDefault="00964197" w:rsidP="007C2BF1">
      <w:pPr>
        <w:jc w:val="both"/>
        <w:rPr>
          <w:rFonts w:ascii="Arial" w:hAnsi="Arial" w:cs="Arial"/>
        </w:rPr>
      </w:pPr>
    </w:p>
    <w:p w:rsidR="00AF5167" w:rsidRPr="007C2BF1" w:rsidRDefault="00AF5167" w:rsidP="007C2BF1">
      <w:pPr>
        <w:jc w:val="both"/>
        <w:rPr>
          <w:rFonts w:ascii="Arial" w:hAnsi="Arial" w:cs="Arial"/>
        </w:rPr>
      </w:pPr>
      <w:r w:rsidRPr="007C2BF1">
        <w:rPr>
          <w:rFonts w:ascii="Arial" w:hAnsi="Arial" w:cs="Arial"/>
        </w:rPr>
        <w:t xml:space="preserve">If there are any matters relating to your secondment which you would like to discuss, please do not hesitate to contact me.  In the meantime, I wish you </w:t>
      </w:r>
      <w:r w:rsidR="00D05C3F">
        <w:rPr>
          <w:rFonts w:ascii="Arial" w:hAnsi="Arial" w:cs="Arial"/>
        </w:rPr>
        <w:t>continued</w:t>
      </w:r>
      <w:r w:rsidRPr="007C2BF1">
        <w:rPr>
          <w:rFonts w:ascii="Arial" w:hAnsi="Arial" w:cs="Arial"/>
        </w:rPr>
        <w:t xml:space="preserve"> success in your </w:t>
      </w:r>
      <w:r w:rsidR="00D05C3F">
        <w:rPr>
          <w:rFonts w:ascii="Arial" w:hAnsi="Arial" w:cs="Arial"/>
        </w:rPr>
        <w:t>secondment.</w:t>
      </w:r>
    </w:p>
    <w:p w:rsidR="00AF5167" w:rsidRPr="00D4279E" w:rsidRDefault="00AF5167" w:rsidP="00187456">
      <w:pPr>
        <w:jc w:val="both"/>
        <w:rPr>
          <w:rFonts w:ascii="Arial" w:hAnsi="Arial" w:cs="Arial"/>
        </w:rPr>
      </w:pPr>
    </w:p>
    <w:p w:rsidR="00AF5167" w:rsidRPr="00D4279E" w:rsidRDefault="00AF5167" w:rsidP="00187456">
      <w:pPr>
        <w:jc w:val="both"/>
        <w:rPr>
          <w:rFonts w:ascii="Arial" w:hAnsi="Arial" w:cs="Arial"/>
        </w:rPr>
      </w:pPr>
      <w:r w:rsidRPr="00D4279E">
        <w:rPr>
          <w:rFonts w:ascii="Arial" w:hAnsi="Arial" w:cs="Arial"/>
        </w:rPr>
        <w:t>Yours sincerely</w:t>
      </w:r>
      <w:r>
        <w:rPr>
          <w:rFonts w:ascii="Arial" w:hAnsi="Arial" w:cs="Arial"/>
        </w:rPr>
        <w:t>,</w:t>
      </w:r>
    </w:p>
    <w:p w:rsidR="00AF5167" w:rsidRPr="00D4279E" w:rsidRDefault="00AF5167" w:rsidP="00187456">
      <w:pPr>
        <w:jc w:val="both"/>
        <w:rPr>
          <w:rFonts w:ascii="Arial" w:hAnsi="Arial" w:cs="Arial"/>
        </w:rPr>
      </w:pPr>
    </w:p>
    <w:p w:rsidR="00AF5167" w:rsidRPr="00D4279E" w:rsidRDefault="00AF5167" w:rsidP="00187456">
      <w:pPr>
        <w:jc w:val="both"/>
        <w:rPr>
          <w:rFonts w:ascii="Arial" w:hAnsi="Arial" w:cs="Arial"/>
        </w:rPr>
      </w:pPr>
    </w:p>
    <w:p w:rsidR="00AF5167" w:rsidRPr="00D4279E" w:rsidRDefault="00AF5167" w:rsidP="00187456">
      <w:pPr>
        <w:jc w:val="both"/>
        <w:rPr>
          <w:rFonts w:ascii="Arial" w:hAnsi="Arial" w:cs="Arial"/>
        </w:rPr>
      </w:pPr>
    </w:p>
    <w:p w:rsidR="00AF5167" w:rsidRDefault="00AF5167" w:rsidP="00187456">
      <w:pPr>
        <w:jc w:val="both"/>
        <w:rPr>
          <w:rFonts w:ascii="Arial" w:hAnsi="Arial" w:cs="Arial"/>
        </w:rPr>
      </w:pPr>
    </w:p>
    <w:p w:rsidR="00AF5167" w:rsidRPr="00711B86" w:rsidRDefault="00D05C3F" w:rsidP="001874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SUBSTANTIVE </w:t>
      </w:r>
      <w:r w:rsidR="00B82909">
        <w:rPr>
          <w:rFonts w:ascii="Arial" w:hAnsi="Arial" w:cs="Arial"/>
          <w:b/>
        </w:rPr>
        <w:t xml:space="preserve">MANAGER </w:t>
      </w:r>
      <w:r w:rsidR="00AF5167" w:rsidRPr="00711B86">
        <w:rPr>
          <w:rFonts w:ascii="Arial" w:hAnsi="Arial" w:cs="Arial"/>
          <w:b/>
        </w:rPr>
        <w:t xml:space="preserve">NAME </w:t>
      </w:r>
    </w:p>
    <w:p w:rsidR="00AF5167" w:rsidRPr="00711B86" w:rsidRDefault="00AF5167" w:rsidP="00187456">
      <w:pPr>
        <w:jc w:val="both"/>
        <w:rPr>
          <w:rFonts w:ascii="Arial" w:hAnsi="Arial" w:cs="Arial"/>
          <w:b/>
        </w:rPr>
      </w:pPr>
      <w:r w:rsidRPr="00711B86">
        <w:rPr>
          <w:rFonts w:ascii="Arial" w:hAnsi="Arial" w:cs="Arial"/>
          <w:b/>
        </w:rPr>
        <w:t xml:space="preserve">DESIGNATION </w:t>
      </w:r>
    </w:p>
    <w:p w:rsidR="00AF5167" w:rsidRPr="00D4279E" w:rsidRDefault="00AF5167" w:rsidP="00187456">
      <w:pPr>
        <w:jc w:val="both"/>
        <w:rPr>
          <w:rFonts w:ascii="Arial" w:hAnsi="Arial" w:cs="Arial"/>
          <w:b/>
          <w:bCs/>
        </w:rPr>
      </w:pPr>
    </w:p>
    <w:p w:rsidR="00AF5167" w:rsidRDefault="00B82909" w:rsidP="00B82909">
      <w:pPr>
        <w:rPr>
          <w:rFonts w:ascii="Arial" w:hAnsi="Arial" w:cs="Arial"/>
          <w:bCs/>
        </w:rPr>
      </w:pPr>
      <w:proofErr w:type="gramStart"/>
      <w:r w:rsidRPr="00B82909">
        <w:rPr>
          <w:rFonts w:ascii="Arial" w:hAnsi="Arial" w:cs="Arial"/>
          <w:bCs/>
        </w:rPr>
        <w:t>cc</w:t>
      </w:r>
      <w:proofErr w:type="gramEnd"/>
      <w:r w:rsidRPr="00B82909">
        <w:rPr>
          <w:rFonts w:ascii="Arial" w:hAnsi="Arial" w:cs="Arial"/>
          <w:bCs/>
        </w:rPr>
        <w:t>. Host Manager</w:t>
      </w:r>
    </w:p>
    <w:p w:rsidR="009B29DC" w:rsidRPr="00B82909" w:rsidRDefault="009B29DC" w:rsidP="00B829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HRSAU</w:t>
      </w:r>
    </w:p>
    <w:p w:rsidR="00AF5167" w:rsidRPr="00D4279E" w:rsidRDefault="00AF5167" w:rsidP="00187456">
      <w:pPr>
        <w:ind w:left="720"/>
        <w:rPr>
          <w:rFonts w:ascii="Arial" w:hAnsi="Arial" w:cs="Arial"/>
          <w:b/>
          <w:bCs/>
        </w:rPr>
      </w:pPr>
    </w:p>
    <w:p w:rsidR="00AF5167" w:rsidRPr="00D4279E" w:rsidRDefault="00AF5167" w:rsidP="006E7260">
      <w:pPr>
        <w:tabs>
          <w:tab w:val="left" w:pos="6174"/>
        </w:tabs>
        <w:rPr>
          <w:rFonts w:ascii="Arial" w:hAnsi="Arial" w:cs="Arial"/>
          <w:b/>
        </w:rPr>
      </w:pPr>
    </w:p>
    <w:sectPr w:rsidR="00AF5167" w:rsidRPr="00D4279E" w:rsidSect="00402721">
      <w:footerReference w:type="default" r:id="rId8"/>
      <w:pgSz w:w="11906" w:h="16838"/>
      <w:pgMar w:top="1078" w:right="74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13" w:rsidRDefault="00EA3813" w:rsidP="00F433E9">
      <w:r>
        <w:separator/>
      </w:r>
    </w:p>
  </w:endnote>
  <w:endnote w:type="continuationSeparator" w:id="0">
    <w:p w:rsidR="00EA3813" w:rsidRDefault="00EA3813" w:rsidP="00F4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67" w:rsidRDefault="00CA1C4A">
    <w:pPr>
      <w:pStyle w:val="Footer"/>
      <w:jc w:val="right"/>
    </w:pPr>
    <w:fldSimple w:instr=" PAGE   \* MERGEFORMAT ">
      <w:r w:rsidR="009B29DC">
        <w:rPr>
          <w:noProof/>
        </w:rPr>
        <w:t>1</w:t>
      </w:r>
    </w:fldSimple>
  </w:p>
  <w:p w:rsidR="00AF5167" w:rsidRPr="00A377F9" w:rsidRDefault="00AF5167" w:rsidP="003F1C16">
    <w:pPr>
      <w:pStyle w:val="Footer"/>
      <w:jc w:val="center"/>
      <w:rPr>
        <w:color w:val="C0C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13" w:rsidRDefault="00EA3813" w:rsidP="00F433E9">
      <w:r>
        <w:separator/>
      </w:r>
    </w:p>
  </w:footnote>
  <w:footnote w:type="continuationSeparator" w:id="0">
    <w:p w:rsidR="00EA3813" w:rsidRDefault="00EA3813" w:rsidP="00F43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4BE"/>
    <w:multiLevelType w:val="hybridMultilevel"/>
    <w:tmpl w:val="1F6CE708"/>
    <w:lvl w:ilvl="0" w:tplc="59A0C73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3B4EB0"/>
    <w:multiLevelType w:val="hybridMultilevel"/>
    <w:tmpl w:val="0B32F4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8D74B4"/>
    <w:multiLevelType w:val="hybridMultilevel"/>
    <w:tmpl w:val="C64289DA"/>
    <w:lvl w:ilvl="0" w:tplc="63E24CD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FD5453B"/>
    <w:multiLevelType w:val="hybridMultilevel"/>
    <w:tmpl w:val="3D02F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1F73C8"/>
    <w:multiLevelType w:val="hybridMultilevel"/>
    <w:tmpl w:val="01E4E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03596"/>
    <w:multiLevelType w:val="hybridMultilevel"/>
    <w:tmpl w:val="FEDE41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3E3E89"/>
    <w:multiLevelType w:val="hybridMultilevel"/>
    <w:tmpl w:val="BD2CF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6D2"/>
    <w:rsid w:val="000004F0"/>
    <w:rsid w:val="00000632"/>
    <w:rsid w:val="00024F03"/>
    <w:rsid w:val="00056B29"/>
    <w:rsid w:val="00062D7D"/>
    <w:rsid w:val="00094BE8"/>
    <w:rsid w:val="000D07AC"/>
    <w:rsid w:val="000D3EFF"/>
    <w:rsid w:val="0016071A"/>
    <w:rsid w:val="001860CB"/>
    <w:rsid w:val="00187456"/>
    <w:rsid w:val="00187D90"/>
    <w:rsid w:val="001B02EF"/>
    <w:rsid w:val="001C5288"/>
    <w:rsid w:val="001D289D"/>
    <w:rsid w:val="001E66D2"/>
    <w:rsid w:val="001F2C70"/>
    <w:rsid w:val="00204AE8"/>
    <w:rsid w:val="00212596"/>
    <w:rsid w:val="002125CB"/>
    <w:rsid w:val="0023282E"/>
    <w:rsid w:val="002337B1"/>
    <w:rsid w:val="00250E2B"/>
    <w:rsid w:val="00291F25"/>
    <w:rsid w:val="002A649D"/>
    <w:rsid w:val="002C0A40"/>
    <w:rsid w:val="00333F08"/>
    <w:rsid w:val="00362D76"/>
    <w:rsid w:val="00390A8E"/>
    <w:rsid w:val="00397FD2"/>
    <w:rsid w:val="003A1293"/>
    <w:rsid w:val="003C78FA"/>
    <w:rsid w:val="003E11C3"/>
    <w:rsid w:val="003F1C16"/>
    <w:rsid w:val="00402721"/>
    <w:rsid w:val="004136E6"/>
    <w:rsid w:val="00416616"/>
    <w:rsid w:val="004247A5"/>
    <w:rsid w:val="00492FDF"/>
    <w:rsid w:val="00497B9F"/>
    <w:rsid w:val="004B0A9E"/>
    <w:rsid w:val="004C14B4"/>
    <w:rsid w:val="004E5C35"/>
    <w:rsid w:val="004E7D0B"/>
    <w:rsid w:val="0050576C"/>
    <w:rsid w:val="005064FA"/>
    <w:rsid w:val="0051353C"/>
    <w:rsid w:val="005161F6"/>
    <w:rsid w:val="00546919"/>
    <w:rsid w:val="00556D46"/>
    <w:rsid w:val="005836AA"/>
    <w:rsid w:val="00593834"/>
    <w:rsid w:val="005B07C4"/>
    <w:rsid w:val="005B2436"/>
    <w:rsid w:val="00617C6D"/>
    <w:rsid w:val="006235DB"/>
    <w:rsid w:val="00623982"/>
    <w:rsid w:val="006357A8"/>
    <w:rsid w:val="006369C1"/>
    <w:rsid w:val="00641339"/>
    <w:rsid w:val="00660D9A"/>
    <w:rsid w:val="0067135D"/>
    <w:rsid w:val="006B1244"/>
    <w:rsid w:val="006C04DF"/>
    <w:rsid w:val="006E0457"/>
    <w:rsid w:val="006E49EB"/>
    <w:rsid w:val="006E7260"/>
    <w:rsid w:val="00711B86"/>
    <w:rsid w:val="00712DAE"/>
    <w:rsid w:val="0078070B"/>
    <w:rsid w:val="00782183"/>
    <w:rsid w:val="00783905"/>
    <w:rsid w:val="00796E8F"/>
    <w:rsid w:val="007A5A83"/>
    <w:rsid w:val="007B4E34"/>
    <w:rsid w:val="007C0BF0"/>
    <w:rsid w:val="007C2BF1"/>
    <w:rsid w:val="007F0199"/>
    <w:rsid w:val="00807D1E"/>
    <w:rsid w:val="0083608D"/>
    <w:rsid w:val="0085728E"/>
    <w:rsid w:val="00863B40"/>
    <w:rsid w:val="008659D2"/>
    <w:rsid w:val="0087193C"/>
    <w:rsid w:val="0087395C"/>
    <w:rsid w:val="00886671"/>
    <w:rsid w:val="00894661"/>
    <w:rsid w:val="008A6243"/>
    <w:rsid w:val="008C1095"/>
    <w:rsid w:val="008E2282"/>
    <w:rsid w:val="008F148D"/>
    <w:rsid w:val="008F3531"/>
    <w:rsid w:val="008F7834"/>
    <w:rsid w:val="00913DB1"/>
    <w:rsid w:val="0094352F"/>
    <w:rsid w:val="0096319D"/>
    <w:rsid w:val="00964197"/>
    <w:rsid w:val="00970EB9"/>
    <w:rsid w:val="00971C03"/>
    <w:rsid w:val="00984685"/>
    <w:rsid w:val="00986EF5"/>
    <w:rsid w:val="009878FD"/>
    <w:rsid w:val="00996860"/>
    <w:rsid w:val="009B29DC"/>
    <w:rsid w:val="009C520B"/>
    <w:rsid w:val="009C6802"/>
    <w:rsid w:val="009D6802"/>
    <w:rsid w:val="00A06460"/>
    <w:rsid w:val="00A2049C"/>
    <w:rsid w:val="00A377F9"/>
    <w:rsid w:val="00A953E2"/>
    <w:rsid w:val="00AB627A"/>
    <w:rsid w:val="00AD158C"/>
    <w:rsid w:val="00AF5167"/>
    <w:rsid w:val="00B07420"/>
    <w:rsid w:val="00B13A12"/>
    <w:rsid w:val="00B15EAB"/>
    <w:rsid w:val="00B63DCA"/>
    <w:rsid w:val="00B82909"/>
    <w:rsid w:val="00BA0354"/>
    <w:rsid w:val="00BA303F"/>
    <w:rsid w:val="00BA45C8"/>
    <w:rsid w:val="00BA56FD"/>
    <w:rsid w:val="00BA6AE3"/>
    <w:rsid w:val="00BC74D0"/>
    <w:rsid w:val="00BD1A59"/>
    <w:rsid w:val="00BE260A"/>
    <w:rsid w:val="00BF1126"/>
    <w:rsid w:val="00BF5F7E"/>
    <w:rsid w:val="00C0444E"/>
    <w:rsid w:val="00C07E4F"/>
    <w:rsid w:val="00C2383B"/>
    <w:rsid w:val="00C31BCD"/>
    <w:rsid w:val="00C50856"/>
    <w:rsid w:val="00C51303"/>
    <w:rsid w:val="00C70D55"/>
    <w:rsid w:val="00CA1C4A"/>
    <w:rsid w:val="00CB1847"/>
    <w:rsid w:val="00CD6023"/>
    <w:rsid w:val="00CF4899"/>
    <w:rsid w:val="00D05C3F"/>
    <w:rsid w:val="00D1269A"/>
    <w:rsid w:val="00D22BAB"/>
    <w:rsid w:val="00D24A7C"/>
    <w:rsid w:val="00D4279E"/>
    <w:rsid w:val="00D472F3"/>
    <w:rsid w:val="00D534DB"/>
    <w:rsid w:val="00D600A0"/>
    <w:rsid w:val="00DC2134"/>
    <w:rsid w:val="00DD4421"/>
    <w:rsid w:val="00DD7C13"/>
    <w:rsid w:val="00DE7DCD"/>
    <w:rsid w:val="00E0679A"/>
    <w:rsid w:val="00E13D03"/>
    <w:rsid w:val="00E244FD"/>
    <w:rsid w:val="00E275FA"/>
    <w:rsid w:val="00E64911"/>
    <w:rsid w:val="00E74F7B"/>
    <w:rsid w:val="00EA3813"/>
    <w:rsid w:val="00EA4A41"/>
    <w:rsid w:val="00EB5A4E"/>
    <w:rsid w:val="00EE44CE"/>
    <w:rsid w:val="00F34245"/>
    <w:rsid w:val="00F433E9"/>
    <w:rsid w:val="00F54F22"/>
    <w:rsid w:val="00F756D4"/>
    <w:rsid w:val="00F8585C"/>
    <w:rsid w:val="00FA3748"/>
    <w:rsid w:val="00FC3740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33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A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33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B86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135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topaddress">
    <w:name w:val="nhs_topaddress"/>
    <w:basedOn w:val="Normal"/>
    <w:uiPriority w:val="99"/>
    <w:rsid w:val="0096319D"/>
    <w:pPr>
      <w:tabs>
        <w:tab w:val="left" w:pos="993"/>
      </w:tabs>
    </w:pPr>
    <w:rPr>
      <w:kern w:val="16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7C2B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vans\Application%20Data\Microsoft\Templates\LAAC%20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LAAC Letterhead2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>Yorkhill Division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City</dc:title>
  <dc:creator>mevans</dc:creator>
  <cp:lastModifiedBy>hardyje592</cp:lastModifiedBy>
  <cp:revision>4</cp:revision>
  <cp:lastPrinted>2012-07-02T15:06:00Z</cp:lastPrinted>
  <dcterms:created xsi:type="dcterms:W3CDTF">2017-02-14T16:12:00Z</dcterms:created>
  <dcterms:modified xsi:type="dcterms:W3CDTF">2017-03-22T09:04:00Z</dcterms:modified>
</cp:coreProperties>
</file>