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851" w:rsidRDefault="004D2851" w:rsidP="003A0648">
      <w:pPr>
        <w:jc w:val="center"/>
      </w:pP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2.3pt;margin-top:7.15pt;width:286.75pt;height:61.5pt;z-index:251658240">
            <v:textbox>
              <w:txbxContent>
                <w:p w:rsidR="004D2851" w:rsidRPr="003A0648" w:rsidRDefault="004D2851" w:rsidP="003A0648">
                  <w:pPr>
                    <w:jc w:val="center"/>
                    <w:rPr>
                      <w:rFonts w:ascii="Arial" w:hAnsi="Arial" w:cs="Arial"/>
                      <w:b/>
                      <w:sz w:val="40"/>
                      <w:szCs w:val="40"/>
                    </w:rPr>
                  </w:pPr>
                  <w:r w:rsidRPr="003A0648">
                    <w:rPr>
                      <w:rFonts w:ascii="Arial" w:hAnsi="Arial" w:cs="Arial"/>
                      <w:b/>
                      <w:sz w:val="40"/>
                      <w:szCs w:val="40"/>
                    </w:rPr>
                    <w:t xml:space="preserve">Injury Allowance </w:t>
                  </w:r>
                  <w:r>
                    <w:rPr>
                      <w:rFonts w:ascii="Arial" w:hAnsi="Arial" w:cs="Arial"/>
                      <w:b/>
                      <w:sz w:val="40"/>
                      <w:szCs w:val="40"/>
                    </w:rPr>
                    <w:br/>
                  </w:r>
                  <w:r w:rsidRPr="003A0648">
                    <w:rPr>
                      <w:rFonts w:ascii="Arial" w:hAnsi="Arial" w:cs="Arial"/>
                      <w:b/>
                      <w:sz w:val="40"/>
                      <w:szCs w:val="40"/>
                    </w:rPr>
                    <w:t>Panel Request Form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16.9pt;margin-top:7.95pt;width:83.35pt;height:60.35pt;z-index:251657216">
            <v:imagedata r:id="rId6" o:title=""/>
            <w10:anchorlock/>
          </v:shape>
          <o:OLEObject Type="Embed" ProgID="MSPhotoEd.3" ShapeID="_x0000_s1027" DrawAspect="Content" ObjectID="_1547630688" r:id="rId7"/>
        </w:pict>
      </w:r>
    </w:p>
    <w:p w:rsidR="004D2851" w:rsidRDefault="004D2851"/>
    <w:p w:rsidR="004D2851" w:rsidRDefault="004D2851">
      <w:pPr>
        <w:rPr>
          <w:b/>
          <w:sz w:val="28"/>
          <w:szCs w:val="28"/>
        </w:rPr>
      </w:pPr>
    </w:p>
    <w:p w:rsidR="004D2851" w:rsidRPr="003C4615" w:rsidRDefault="004D2851">
      <w:pPr>
        <w:rPr>
          <w:b/>
          <w:sz w:val="28"/>
          <w:szCs w:val="28"/>
        </w:rPr>
      </w:pPr>
      <w:r w:rsidRPr="003C4615">
        <w:rPr>
          <w:b/>
          <w:sz w:val="28"/>
          <w:szCs w:val="28"/>
        </w:rPr>
        <w:t>Applicant Details: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2410"/>
        <w:gridCol w:w="2126"/>
        <w:gridCol w:w="2897"/>
      </w:tblGrid>
      <w:tr w:rsidR="004D2851" w:rsidRPr="00562191" w:rsidTr="00562191">
        <w:tc>
          <w:tcPr>
            <w:tcW w:w="1809" w:type="dxa"/>
          </w:tcPr>
          <w:p w:rsidR="004D2851" w:rsidRPr="00562191" w:rsidRDefault="004D2851" w:rsidP="00562191">
            <w:pPr>
              <w:spacing w:after="0" w:line="240" w:lineRule="auto"/>
            </w:pPr>
            <w:r w:rsidRPr="00562191">
              <w:t>Applicant Name:</w:t>
            </w:r>
          </w:p>
        </w:tc>
        <w:tc>
          <w:tcPr>
            <w:tcW w:w="2410" w:type="dxa"/>
          </w:tcPr>
          <w:p w:rsidR="004D2851" w:rsidRPr="00562191" w:rsidRDefault="004D2851" w:rsidP="00562191">
            <w:pPr>
              <w:spacing w:after="0" w:line="240" w:lineRule="auto"/>
            </w:pPr>
          </w:p>
          <w:p w:rsidR="004D2851" w:rsidRPr="00562191" w:rsidRDefault="004D2851" w:rsidP="00562191">
            <w:pPr>
              <w:spacing w:after="0" w:line="240" w:lineRule="auto"/>
            </w:pPr>
          </w:p>
        </w:tc>
        <w:tc>
          <w:tcPr>
            <w:tcW w:w="2126" w:type="dxa"/>
          </w:tcPr>
          <w:p w:rsidR="004D2851" w:rsidRPr="00562191" w:rsidRDefault="004D2851" w:rsidP="00562191">
            <w:pPr>
              <w:spacing w:after="0" w:line="240" w:lineRule="auto"/>
            </w:pPr>
            <w:r w:rsidRPr="00562191">
              <w:t>Date of Birth:</w:t>
            </w:r>
          </w:p>
        </w:tc>
        <w:tc>
          <w:tcPr>
            <w:tcW w:w="2897" w:type="dxa"/>
          </w:tcPr>
          <w:p w:rsidR="004D2851" w:rsidRPr="00562191" w:rsidRDefault="004D2851" w:rsidP="00562191">
            <w:pPr>
              <w:spacing w:after="0" w:line="240" w:lineRule="auto"/>
            </w:pPr>
          </w:p>
        </w:tc>
      </w:tr>
      <w:tr w:rsidR="004D2851" w:rsidRPr="00562191" w:rsidTr="00562191">
        <w:tc>
          <w:tcPr>
            <w:tcW w:w="1809" w:type="dxa"/>
            <w:tcBorders>
              <w:right w:val="nil"/>
            </w:tcBorders>
          </w:tcPr>
          <w:p w:rsidR="004D2851" w:rsidRPr="00562191" w:rsidRDefault="004D2851" w:rsidP="00562191">
            <w:pPr>
              <w:spacing w:after="0" w:line="240" w:lineRule="auto"/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4D2851" w:rsidRPr="00562191" w:rsidRDefault="004D2851" w:rsidP="00562191">
            <w:pPr>
              <w:spacing w:after="0" w:line="240" w:lineRule="auto"/>
            </w:pP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4D2851" w:rsidRPr="00562191" w:rsidRDefault="004D2851" w:rsidP="00562191">
            <w:pPr>
              <w:spacing w:after="0" w:line="240" w:lineRule="auto"/>
            </w:pPr>
          </w:p>
        </w:tc>
        <w:tc>
          <w:tcPr>
            <w:tcW w:w="2897" w:type="dxa"/>
            <w:tcBorders>
              <w:left w:val="nil"/>
            </w:tcBorders>
          </w:tcPr>
          <w:p w:rsidR="004D2851" w:rsidRPr="00562191" w:rsidRDefault="004D2851" w:rsidP="00562191">
            <w:pPr>
              <w:spacing w:after="0" w:line="240" w:lineRule="auto"/>
            </w:pPr>
          </w:p>
        </w:tc>
      </w:tr>
      <w:tr w:rsidR="004D2851" w:rsidRPr="00562191" w:rsidTr="00562191">
        <w:tc>
          <w:tcPr>
            <w:tcW w:w="1809" w:type="dxa"/>
          </w:tcPr>
          <w:p w:rsidR="004D2851" w:rsidRPr="00562191" w:rsidRDefault="004D2851" w:rsidP="00562191">
            <w:pPr>
              <w:spacing w:after="0" w:line="240" w:lineRule="auto"/>
            </w:pPr>
            <w:r w:rsidRPr="00562191">
              <w:t>Sector/Service/</w:t>
            </w:r>
          </w:p>
          <w:p w:rsidR="004D2851" w:rsidRPr="00562191" w:rsidRDefault="004D2851" w:rsidP="00562191">
            <w:pPr>
              <w:spacing w:after="0" w:line="240" w:lineRule="auto"/>
            </w:pPr>
            <w:r w:rsidRPr="00562191">
              <w:t>HSCP:</w:t>
            </w:r>
          </w:p>
        </w:tc>
        <w:tc>
          <w:tcPr>
            <w:tcW w:w="2410" w:type="dxa"/>
          </w:tcPr>
          <w:p w:rsidR="004D2851" w:rsidRPr="00562191" w:rsidRDefault="004D2851" w:rsidP="00562191">
            <w:pPr>
              <w:spacing w:after="0" w:line="240" w:lineRule="auto"/>
            </w:pPr>
          </w:p>
          <w:p w:rsidR="004D2851" w:rsidRPr="00562191" w:rsidRDefault="004D2851" w:rsidP="00562191">
            <w:pPr>
              <w:spacing w:after="0" w:line="240" w:lineRule="auto"/>
            </w:pPr>
          </w:p>
        </w:tc>
        <w:tc>
          <w:tcPr>
            <w:tcW w:w="2126" w:type="dxa"/>
          </w:tcPr>
          <w:p w:rsidR="004D2851" w:rsidRPr="00562191" w:rsidRDefault="004D2851" w:rsidP="00562191">
            <w:pPr>
              <w:spacing w:after="0" w:line="240" w:lineRule="auto"/>
            </w:pPr>
            <w:r w:rsidRPr="00562191">
              <w:t>Department:</w:t>
            </w:r>
          </w:p>
        </w:tc>
        <w:tc>
          <w:tcPr>
            <w:tcW w:w="2897" w:type="dxa"/>
          </w:tcPr>
          <w:p w:rsidR="004D2851" w:rsidRPr="00562191" w:rsidRDefault="004D2851" w:rsidP="00562191">
            <w:pPr>
              <w:spacing w:after="0" w:line="240" w:lineRule="auto"/>
            </w:pPr>
          </w:p>
        </w:tc>
      </w:tr>
      <w:tr w:rsidR="004D2851" w:rsidRPr="00562191" w:rsidTr="00562191">
        <w:tc>
          <w:tcPr>
            <w:tcW w:w="1809" w:type="dxa"/>
            <w:tcBorders>
              <w:right w:val="nil"/>
            </w:tcBorders>
          </w:tcPr>
          <w:p w:rsidR="004D2851" w:rsidRPr="00562191" w:rsidRDefault="004D2851" w:rsidP="00562191">
            <w:pPr>
              <w:spacing w:after="0" w:line="240" w:lineRule="auto"/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4D2851" w:rsidRPr="00562191" w:rsidRDefault="004D2851" w:rsidP="00562191">
            <w:pPr>
              <w:spacing w:after="0" w:line="240" w:lineRule="auto"/>
            </w:pP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4D2851" w:rsidRPr="00562191" w:rsidRDefault="004D2851" w:rsidP="00562191">
            <w:pPr>
              <w:spacing w:after="0" w:line="240" w:lineRule="auto"/>
            </w:pPr>
          </w:p>
        </w:tc>
        <w:tc>
          <w:tcPr>
            <w:tcW w:w="2897" w:type="dxa"/>
            <w:tcBorders>
              <w:left w:val="nil"/>
            </w:tcBorders>
          </w:tcPr>
          <w:p w:rsidR="004D2851" w:rsidRPr="00562191" w:rsidRDefault="004D2851" w:rsidP="00562191">
            <w:pPr>
              <w:spacing w:after="0" w:line="240" w:lineRule="auto"/>
            </w:pPr>
          </w:p>
        </w:tc>
      </w:tr>
      <w:tr w:rsidR="004D2851" w:rsidRPr="00562191" w:rsidTr="00562191">
        <w:tc>
          <w:tcPr>
            <w:tcW w:w="1809" w:type="dxa"/>
          </w:tcPr>
          <w:p w:rsidR="004D2851" w:rsidRPr="00562191" w:rsidRDefault="004D2851" w:rsidP="00562191">
            <w:pPr>
              <w:spacing w:after="0" w:line="240" w:lineRule="auto"/>
            </w:pPr>
            <w:r w:rsidRPr="00562191">
              <w:t>Band/Grade:</w:t>
            </w:r>
          </w:p>
        </w:tc>
        <w:tc>
          <w:tcPr>
            <w:tcW w:w="2410" w:type="dxa"/>
          </w:tcPr>
          <w:p w:rsidR="004D2851" w:rsidRPr="00562191" w:rsidRDefault="004D2851" w:rsidP="00562191">
            <w:pPr>
              <w:spacing w:after="0" w:line="240" w:lineRule="auto"/>
            </w:pPr>
          </w:p>
          <w:p w:rsidR="004D2851" w:rsidRPr="00562191" w:rsidRDefault="004D2851" w:rsidP="00562191">
            <w:pPr>
              <w:spacing w:after="0" w:line="240" w:lineRule="auto"/>
            </w:pPr>
          </w:p>
        </w:tc>
        <w:tc>
          <w:tcPr>
            <w:tcW w:w="2126" w:type="dxa"/>
          </w:tcPr>
          <w:p w:rsidR="004D2851" w:rsidRPr="00562191" w:rsidRDefault="004D2851" w:rsidP="00562191">
            <w:pPr>
              <w:spacing w:after="0" w:line="240" w:lineRule="auto"/>
            </w:pPr>
            <w:r w:rsidRPr="00562191">
              <w:t>Local Manager:</w:t>
            </w:r>
          </w:p>
        </w:tc>
        <w:tc>
          <w:tcPr>
            <w:tcW w:w="2897" w:type="dxa"/>
          </w:tcPr>
          <w:p w:rsidR="004D2851" w:rsidRPr="00562191" w:rsidRDefault="004D2851" w:rsidP="00562191">
            <w:pPr>
              <w:spacing w:after="0" w:line="240" w:lineRule="auto"/>
            </w:pPr>
          </w:p>
        </w:tc>
      </w:tr>
      <w:tr w:rsidR="004D2851" w:rsidRPr="00562191" w:rsidTr="00562191">
        <w:tc>
          <w:tcPr>
            <w:tcW w:w="1809" w:type="dxa"/>
            <w:tcBorders>
              <w:right w:val="nil"/>
            </w:tcBorders>
          </w:tcPr>
          <w:p w:rsidR="004D2851" w:rsidRPr="00562191" w:rsidRDefault="004D2851" w:rsidP="00562191">
            <w:pPr>
              <w:spacing w:after="0" w:line="240" w:lineRule="auto"/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4D2851" w:rsidRPr="00562191" w:rsidRDefault="004D2851" w:rsidP="00562191">
            <w:pPr>
              <w:spacing w:after="0" w:line="240" w:lineRule="auto"/>
            </w:pP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4D2851" w:rsidRPr="00562191" w:rsidRDefault="004D2851" w:rsidP="00562191">
            <w:pPr>
              <w:spacing w:after="0" w:line="240" w:lineRule="auto"/>
            </w:pPr>
          </w:p>
        </w:tc>
        <w:tc>
          <w:tcPr>
            <w:tcW w:w="2897" w:type="dxa"/>
            <w:tcBorders>
              <w:left w:val="nil"/>
            </w:tcBorders>
          </w:tcPr>
          <w:p w:rsidR="004D2851" w:rsidRPr="00562191" w:rsidRDefault="004D2851" w:rsidP="00562191">
            <w:pPr>
              <w:spacing w:after="0" w:line="240" w:lineRule="auto"/>
            </w:pPr>
          </w:p>
        </w:tc>
      </w:tr>
      <w:tr w:rsidR="004D2851" w:rsidRPr="00562191" w:rsidTr="00562191">
        <w:tc>
          <w:tcPr>
            <w:tcW w:w="1809" w:type="dxa"/>
          </w:tcPr>
          <w:p w:rsidR="004D2851" w:rsidRPr="00562191" w:rsidRDefault="004D2851" w:rsidP="00562191">
            <w:pPr>
              <w:spacing w:after="0" w:line="240" w:lineRule="auto"/>
            </w:pPr>
            <w:r w:rsidRPr="00562191">
              <w:t>Date to Half Pay:</w:t>
            </w:r>
          </w:p>
          <w:p w:rsidR="004D2851" w:rsidRPr="00562191" w:rsidRDefault="004D2851" w:rsidP="00562191">
            <w:pPr>
              <w:spacing w:after="0" w:line="240" w:lineRule="auto"/>
            </w:pPr>
          </w:p>
        </w:tc>
        <w:tc>
          <w:tcPr>
            <w:tcW w:w="2410" w:type="dxa"/>
          </w:tcPr>
          <w:p w:rsidR="004D2851" w:rsidRPr="00562191" w:rsidRDefault="004D2851" w:rsidP="00562191">
            <w:pPr>
              <w:spacing w:after="0" w:line="240" w:lineRule="auto"/>
            </w:pPr>
          </w:p>
        </w:tc>
        <w:tc>
          <w:tcPr>
            <w:tcW w:w="2126" w:type="dxa"/>
          </w:tcPr>
          <w:p w:rsidR="004D2851" w:rsidRPr="00562191" w:rsidRDefault="004D2851" w:rsidP="00562191">
            <w:pPr>
              <w:spacing w:after="0" w:line="240" w:lineRule="auto"/>
            </w:pPr>
            <w:r w:rsidRPr="00562191">
              <w:t>Date to Nil Pay:</w:t>
            </w:r>
          </w:p>
        </w:tc>
        <w:tc>
          <w:tcPr>
            <w:tcW w:w="2897" w:type="dxa"/>
          </w:tcPr>
          <w:p w:rsidR="004D2851" w:rsidRPr="00562191" w:rsidRDefault="004D2851" w:rsidP="00562191">
            <w:pPr>
              <w:spacing w:after="0" w:line="240" w:lineRule="auto"/>
            </w:pPr>
          </w:p>
        </w:tc>
      </w:tr>
    </w:tbl>
    <w:p w:rsidR="004D2851" w:rsidRDefault="004D2851">
      <w:pPr>
        <w:rPr>
          <w:b/>
          <w:sz w:val="28"/>
          <w:szCs w:val="28"/>
        </w:rPr>
      </w:pPr>
    </w:p>
    <w:p w:rsidR="004D2851" w:rsidRPr="003C4615" w:rsidRDefault="004D2851">
      <w:r w:rsidRPr="003C4615">
        <w:rPr>
          <w:b/>
          <w:sz w:val="28"/>
          <w:szCs w:val="28"/>
        </w:rPr>
        <w:t>Injury Type</w:t>
      </w:r>
      <w:r>
        <w:rPr>
          <w:b/>
          <w:sz w:val="28"/>
          <w:szCs w:val="28"/>
        </w:rPr>
        <w:t xml:space="preserve"> </w:t>
      </w:r>
      <w:r>
        <w:t>(please tick)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36"/>
        <w:gridCol w:w="684"/>
        <w:gridCol w:w="3993"/>
        <w:gridCol w:w="629"/>
      </w:tblGrid>
      <w:tr w:rsidR="004D2851" w:rsidRPr="00562191" w:rsidTr="00562191">
        <w:tc>
          <w:tcPr>
            <w:tcW w:w="3936" w:type="dxa"/>
          </w:tcPr>
          <w:p w:rsidR="004D2851" w:rsidRPr="00562191" w:rsidRDefault="004D2851" w:rsidP="00562191">
            <w:pPr>
              <w:spacing w:after="0" w:line="240" w:lineRule="auto"/>
            </w:pPr>
            <w:r w:rsidRPr="00562191">
              <w:t>Asthma</w:t>
            </w:r>
          </w:p>
        </w:tc>
        <w:tc>
          <w:tcPr>
            <w:tcW w:w="684" w:type="dxa"/>
          </w:tcPr>
          <w:p w:rsidR="004D2851" w:rsidRPr="00562191" w:rsidRDefault="004D2851" w:rsidP="00562191">
            <w:pPr>
              <w:spacing w:after="0" w:line="240" w:lineRule="auto"/>
            </w:pPr>
          </w:p>
          <w:p w:rsidR="004D2851" w:rsidRPr="00562191" w:rsidRDefault="004D2851" w:rsidP="00562191">
            <w:pPr>
              <w:spacing w:after="0" w:line="240" w:lineRule="auto"/>
            </w:pPr>
          </w:p>
        </w:tc>
        <w:tc>
          <w:tcPr>
            <w:tcW w:w="3993" w:type="dxa"/>
          </w:tcPr>
          <w:p w:rsidR="004D2851" w:rsidRPr="0055359F" w:rsidRDefault="004D2851" w:rsidP="00562191">
            <w:pPr>
              <w:spacing w:after="0" w:line="240" w:lineRule="auto"/>
            </w:pPr>
            <w:r w:rsidRPr="0055359F">
              <w:rPr>
                <w:rFonts w:cs="Calibri"/>
                <w:color w:val="000000"/>
                <w:lang w:eastAsia="en-GB"/>
              </w:rPr>
              <w:t>Musculoskeletal - knees</w:t>
            </w:r>
          </w:p>
        </w:tc>
        <w:tc>
          <w:tcPr>
            <w:tcW w:w="629" w:type="dxa"/>
          </w:tcPr>
          <w:p w:rsidR="004D2851" w:rsidRPr="00562191" w:rsidRDefault="004D2851" w:rsidP="00562191">
            <w:pPr>
              <w:spacing w:after="0" w:line="240" w:lineRule="auto"/>
            </w:pPr>
          </w:p>
        </w:tc>
      </w:tr>
      <w:tr w:rsidR="004D2851" w:rsidRPr="00562191" w:rsidTr="00562191">
        <w:tc>
          <w:tcPr>
            <w:tcW w:w="3936" w:type="dxa"/>
          </w:tcPr>
          <w:p w:rsidR="004D2851" w:rsidRPr="00562191" w:rsidRDefault="004D2851" w:rsidP="00562191">
            <w:pPr>
              <w:spacing w:after="0" w:line="240" w:lineRule="auto"/>
            </w:pPr>
            <w:r w:rsidRPr="00562191">
              <w:t>Blood Borne Virus</w:t>
            </w:r>
          </w:p>
        </w:tc>
        <w:tc>
          <w:tcPr>
            <w:tcW w:w="684" w:type="dxa"/>
          </w:tcPr>
          <w:p w:rsidR="004D2851" w:rsidRPr="00562191" w:rsidRDefault="004D2851" w:rsidP="00562191">
            <w:pPr>
              <w:spacing w:after="0" w:line="240" w:lineRule="auto"/>
            </w:pPr>
          </w:p>
          <w:p w:rsidR="004D2851" w:rsidRPr="00562191" w:rsidRDefault="004D2851" w:rsidP="00562191">
            <w:pPr>
              <w:spacing w:after="0" w:line="240" w:lineRule="auto"/>
            </w:pPr>
          </w:p>
        </w:tc>
        <w:tc>
          <w:tcPr>
            <w:tcW w:w="3993" w:type="dxa"/>
          </w:tcPr>
          <w:p w:rsidR="004D2851" w:rsidRPr="0055359F" w:rsidRDefault="004D2851" w:rsidP="00562191">
            <w:pPr>
              <w:spacing w:after="0" w:line="240" w:lineRule="auto"/>
            </w:pPr>
            <w:r w:rsidRPr="0055359F">
              <w:rPr>
                <w:rFonts w:cs="Calibri"/>
                <w:color w:val="000000"/>
                <w:lang w:eastAsia="en-GB"/>
              </w:rPr>
              <w:t>Musculoskeletal – lumbar</w:t>
            </w:r>
          </w:p>
        </w:tc>
        <w:tc>
          <w:tcPr>
            <w:tcW w:w="629" w:type="dxa"/>
          </w:tcPr>
          <w:p w:rsidR="004D2851" w:rsidRPr="00562191" w:rsidRDefault="004D2851" w:rsidP="00562191">
            <w:pPr>
              <w:spacing w:after="0" w:line="240" w:lineRule="auto"/>
            </w:pPr>
          </w:p>
        </w:tc>
      </w:tr>
      <w:tr w:rsidR="004D2851" w:rsidRPr="00562191" w:rsidTr="00562191">
        <w:tc>
          <w:tcPr>
            <w:tcW w:w="3936" w:type="dxa"/>
          </w:tcPr>
          <w:p w:rsidR="004D2851" w:rsidRPr="00562191" w:rsidRDefault="004D2851" w:rsidP="00562191">
            <w:pPr>
              <w:spacing w:after="0" w:line="240" w:lineRule="auto"/>
            </w:pPr>
            <w:r w:rsidRPr="00562191">
              <w:t>Burns, Poisoning, frostbite, hypothermia</w:t>
            </w:r>
          </w:p>
        </w:tc>
        <w:tc>
          <w:tcPr>
            <w:tcW w:w="684" w:type="dxa"/>
          </w:tcPr>
          <w:p w:rsidR="004D2851" w:rsidRPr="00562191" w:rsidRDefault="004D2851" w:rsidP="00562191">
            <w:pPr>
              <w:spacing w:after="0" w:line="240" w:lineRule="auto"/>
            </w:pPr>
          </w:p>
          <w:p w:rsidR="004D2851" w:rsidRPr="00562191" w:rsidRDefault="004D2851" w:rsidP="00562191">
            <w:pPr>
              <w:spacing w:after="0" w:line="240" w:lineRule="auto"/>
            </w:pPr>
          </w:p>
        </w:tc>
        <w:tc>
          <w:tcPr>
            <w:tcW w:w="3993" w:type="dxa"/>
          </w:tcPr>
          <w:p w:rsidR="004D2851" w:rsidRPr="0055359F" w:rsidRDefault="004D2851" w:rsidP="00562191">
            <w:pPr>
              <w:spacing w:after="0" w:line="240" w:lineRule="auto"/>
            </w:pPr>
            <w:r w:rsidRPr="0055359F">
              <w:rPr>
                <w:rFonts w:cs="Calibri"/>
                <w:color w:val="000000"/>
                <w:lang w:eastAsia="en-GB"/>
              </w:rPr>
              <w:t>Musculoskeletal – thoracic</w:t>
            </w:r>
          </w:p>
        </w:tc>
        <w:tc>
          <w:tcPr>
            <w:tcW w:w="629" w:type="dxa"/>
          </w:tcPr>
          <w:p w:rsidR="004D2851" w:rsidRPr="00562191" w:rsidRDefault="004D2851" w:rsidP="00562191">
            <w:pPr>
              <w:spacing w:after="0" w:line="240" w:lineRule="auto"/>
            </w:pPr>
          </w:p>
        </w:tc>
      </w:tr>
      <w:tr w:rsidR="004D2851" w:rsidRPr="00562191" w:rsidTr="00562191">
        <w:tc>
          <w:tcPr>
            <w:tcW w:w="3936" w:type="dxa"/>
          </w:tcPr>
          <w:p w:rsidR="004D2851" w:rsidRPr="00562191" w:rsidRDefault="004D2851" w:rsidP="00562191">
            <w:pPr>
              <w:spacing w:after="0" w:line="240" w:lineRule="auto"/>
            </w:pPr>
            <w:r w:rsidRPr="00562191">
              <w:t>Cancers</w:t>
            </w:r>
          </w:p>
        </w:tc>
        <w:tc>
          <w:tcPr>
            <w:tcW w:w="684" w:type="dxa"/>
          </w:tcPr>
          <w:p w:rsidR="004D2851" w:rsidRPr="00562191" w:rsidRDefault="004D2851" w:rsidP="00562191">
            <w:pPr>
              <w:spacing w:after="0" w:line="240" w:lineRule="auto"/>
            </w:pPr>
          </w:p>
          <w:p w:rsidR="004D2851" w:rsidRPr="00562191" w:rsidRDefault="004D2851" w:rsidP="00562191">
            <w:pPr>
              <w:spacing w:after="0" w:line="240" w:lineRule="auto"/>
            </w:pPr>
          </w:p>
        </w:tc>
        <w:tc>
          <w:tcPr>
            <w:tcW w:w="3993" w:type="dxa"/>
          </w:tcPr>
          <w:p w:rsidR="004D2851" w:rsidRPr="0055359F" w:rsidRDefault="004D2851" w:rsidP="00562191">
            <w:pPr>
              <w:spacing w:after="0" w:line="240" w:lineRule="auto"/>
            </w:pPr>
            <w:r w:rsidRPr="0055359F">
              <w:rPr>
                <w:rFonts w:cs="Calibri"/>
                <w:color w:val="000000"/>
                <w:lang w:eastAsia="en-GB"/>
              </w:rPr>
              <w:t>Musculoskeletal- upper body, arms and hands</w:t>
            </w:r>
          </w:p>
        </w:tc>
        <w:tc>
          <w:tcPr>
            <w:tcW w:w="629" w:type="dxa"/>
          </w:tcPr>
          <w:p w:rsidR="004D2851" w:rsidRPr="00562191" w:rsidRDefault="004D2851" w:rsidP="00562191">
            <w:pPr>
              <w:spacing w:after="0" w:line="240" w:lineRule="auto"/>
            </w:pPr>
          </w:p>
        </w:tc>
      </w:tr>
      <w:tr w:rsidR="004D2851" w:rsidRPr="00562191" w:rsidTr="00562191">
        <w:tc>
          <w:tcPr>
            <w:tcW w:w="3936" w:type="dxa"/>
          </w:tcPr>
          <w:p w:rsidR="004D2851" w:rsidRPr="00562191" w:rsidRDefault="004D2851" w:rsidP="00562191">
            <w:pPr>
              <w:spacing w:after="0" w:line="240" w:lineRule="auto"/>
            </w:pPr>
            <w:r w:rsidRPr="00562191">
              <w:t>Cardiovascular - general</w:t>
            </w:r>
          </w:p>
        </w:tc>
        <w:tc>
          <w:tcPr>
            <w:tcW w:w="684" w:type="dxa"/>
          </w:tcPr>
          <w:p w:rsidR="004D2851" w:rsidRPr="00562191" w:rsidRDefault="004D2851" w:rsidP="00562191">
            <w:pPr>
              <w:spacing w:after="0" w:line="240" w:lineRule="auto"/>
            </w:pPr>
          </w:p>
          <w:p w:rsidR="004D2851" w:rsidRPr="00562191" w:rsidRDefault="004D2851" w:rsidP="00562191">
            <w:pPr>
              <w:spacing w:after="0" w:line="240" w:lineRule="auto"/>
            </w:pPr>
          </w:p>
        </w:tc>
        <w:tc>
          <w:tcPr>
            <w:tcW w:w="3993" w:type="dxa"/>
          </w:tcPr>
          <w:p w:rsidR="004D2851" w:rsidRPr="00562191" w:rsidRDefault="004D2851" w:rsidP="00562191">
            <w:pPr>
              <w:spacing w:after="0" w:line="240" w:lineRule="auto"/>
            </w:pPr>
            <w:r w:rsidRPr="00562191">
              <w:t>Neurological</w:t>
            </w:r>
          </w:p>
        </w:tc>
        <w:tc>
          <w:tcPr>
            <w:tcW w:w="629" w:type="dxa"/>
          </w:tcPr>
          <w:p w:rsidR="004D2851" w:rsidRPr="00562191" w:rsidRDefault="004D2851" w:rsidP="00562191">
            <w:pPr>
              <w:spacing w:after="0" w:line="240" w:lineRule="auto"/>
            </w:pPr>
          </w:p>
        </w:tc>
      </w:tr>
      <w:tr w:rsidR="004D2851" w:rsidRPr="00562191" w:rsidTr="00562191">
        <w:tc>
          <w:tcPr>
            <w:tcW w:w="3936" w:type="dxa"/>
          </w:tcPr>
          <w:p w:rsidR="004D2851" w:rsidRPr="00562191" w:rsidRDefault="004D2851" w:rsidP="00562191">
            <w:pPr>
              <w:spacing w:after="0" w:line="240" w:lineRule="auto"/>
            </w:pPr>
            <w:r w:rsidRPr="00562191">
              <w:t xml:space="preserve">Infectious diseases – excluding those </w:t>
            </w:r>
            <w:r w:rsidRPr="00562191">
              <w:br/>
              <w:t>transmitted by blood borne virus</w:t>
            </w:r>
          </w:p>
        </w:tc>
        <w:tc>
          <w:tcPr>
            <w:tcW w:w="684" w:type="dxa"/>
          </w:tcPr>
          <w:p w:rsidR="004D2851" w:rsidRPr="00562191" w:rsidRDefault="004D2851" w:rsidP="00562191">
            <w:pPr>
              <w:spacing w:after="0" w:line="240" w:lineRule="auto"/>
            </w:pPr>
          </w:p>
        </w:tc>
        <w:tc>
          <w:tcPr>
            <w:tcW w:w="3993" w:type="dxa"/>
          </w:tcPr>
          <w:p w:rsidR="004D2851" w:rsidRPr="00562191" w:rsidRDefault="004D2851" w:rsidP="00562191">
            <w:pPr>
              <w:spacing w:after="0" w:line="240" w:lineRule="auto"/>
            </w:pPr>
            <w:r w:rsidRPr="00562191">
              <w:t>Skin conditions</w:t>
            </w:r>
          </w:p>
        </w:tc>
        <w:tc>
          <w:tcPr>
            <w:tcW w:w="629" w:type="dxa"/>
          </w:tcPr>
          <w:p w:rsidR="004D2851" w:rsidRPr="00562191" w:rsidRDefault="004D2851" w:rsidP="00562191">
            <w:pPr>
              <w:spacing w:after="0" w:line="240" w:lineRule="auto"/>
            </w:pPr>
          </w:p>
        </w:tc>
      </w:tr>
      <w:tr w:rsidR="004D2851" w:rsidRPr="00562191" w:rsidTr="00562191">
        <w:tc>
          <w:tcPr>
            <w:tcW w:w="3936" w:type="dxa"/>
          </w:tcPr>
          <w:p w:rsidR="004D2851" w:rsidRPr="00562191" w:rsidRDefault="004D2851" w:rsidP="00562191">
            <w:pPr>
              <w:spacing w:after="0" w:line="240" w:lineRule="auto"/>
            </w:pPr>
            <w:r w:rsidRPr="00562191">
              <w:t>Musculoskeletal - head</w:t>
            </w:r>
          </w:p>
        </w:tc>
        <w:tc>
          <w:tcPr>
            <w:tcW w:w="684" w:type="dxa"/>
          </w:tcPr>
          <w:p w:rsidR="004D2851" w:rsidRPr="00562191" w:rsidRDefault="004D2851" w:rsidP="00562191">
            <w:pPr>
              <w:spacing w:after="0" w:line="240" w:lineRule="auto"/>
            </w:pPr>
          </w:p>
          <w:p w:rsidR="004D2851" w:rsidRPr="00562191" w:rsidRDefault="004D2851" w:rsidP="00562191">
            <w:pPr>
              <w:spacing w:after="0" w:line="240" w:lineRule="auto"/>
            </w:pPr>
          </w:p>
        </w:tc>
        <w:tc>
          <w:tcPr>
            <w:tcW w:w="3993" w:type="dxa"/>
          </w:tcPr>
          <w:p w:rsidR="004D2851" w:rsidRPr="00562191" w:rsidRDefault="004D2851" w:rsidP="00562191">
            <w:pPr>
              <w:spacing w:after="0" w:line="240" w:lineRule="auto"/>
            </w:pPr>
            <w:r w:rsidRPr="00562191">
              <w:t>Stress and anxiety/depression</w:t>
            </w:r>
          </w:p>
        </w:tc>
        <w:tc>
          <w:tcPr>
            <w:tcW w:w="629" w:type="dxa"/>
          </w:tcPr>
          <w:p w:rsidR="004D2851" w:rsidRPr="00562191" w:rsidRDefault="004D2851" w:rsidP="00562191">
            <w:pPr>
              <w:spacing w:after="0" w:line="240" w:lineRule="auto"/>
            </w:pPr>
          </w:p>
        </w:tc>
      </w:tr>
      <w:tr w:rsidR="004D2851" w:rsidRPr="00562191" w:rsidTr="00562191">
        <w:tc>
          <w:tcPr>
            <w:tcW w:w="3936" w:type="dxa"/>
          </w:tcPr>
          <w:p w:rsidR="004D2851" w:rsidRPr="00562191" w:rsidRDefault="004D2851" w:rsidP="00562191">
            <w:pPr>
              <w:spacing w:after="0" w:line="240" w:lineRule="auto"/>
            </w:pPr>
            <w:r w:rsidRPr="00562191">
              <w:t>Musculoskeletal – shoulders</w:t>
            </w:r>
          </w:p>
        </w:tc>
        <w:tc>
          <w:tcPr>
            <w:tcW w:w="684" w:type="dxa"/>
          </w:tcPr>
          <w:p w:rsidR="004D2851" w:rsidRPr="00562191" w:rsidRDefault="004D2851" w:rsidP="00562191">
            <w:pPr>
              <w:spacing w:after="0" w:line="240" w:lineRule="auto"/>
            </w:pPr>
          </w:p>
        </w:tc>
        <w:tc>
          <w:tcPr>
            <w:tcW w:w="3993" w:type="dxa"/>
          </w:tcPr>
          <w:p w:rsidR="004D2851" w:rsidRPr="00562191" w:rsidRDefault="004D2851" w:rsidP="00562191">
            <w:pPr>
              <w:spacing w:after="0" w:line="240" w:lineRule="auto"/>
            </w:pPr>
            <w:r w:rsidRPr="00562191">
              <w:t>Stress related Chronic Fatigue Syndrome/ME</w:t>
            </w:r>
          </w:p>
        </w:tc>
        <w:tc>
          <w:tcPr>
            <w:tcW w:w="629" w:type="dxa"/>
          </w:tcPr>
          <w:p w:rsidR="004D2851" w:rsidRPr="00562191" w:rsidRDefault="004D2851" w:rsidP="00562191">
            <w:pPr>
              <w:spacing w:after="0" w:line="240" w:lineRule="auto"/>
            </w:pPr>
          </w:p>
        </w:tc>
      </w:tr>
      <w:tr w:rsidR="004D2851" w:rsidRPr="00562191" w:rsidTr="00562191">
        <w:tc>
          <w:tcPr>
            <w:tcW w:w="3936" w:type="dxa"/>
          </w:tcPr>
          <w:p w:rsidR="004D2851" w:rsidRPr="00562191" w:rsidRDefault="004D2851" w:rsidP="00562191">
            <w:pPr>
              <w:spacing w:after="0" w:line="240" w:lineRule="auto"/>
            </w:pPr>
            <w:r w:rsidRPr="00562191">
              <w:t xml:space="preserve">Musculoskeletal – back attributable </w:t>
            </w:r>
            <w:r w:rsidRPr="00562191">
              <w:br/>
              <w:t>condition</w:t>
            </w:r>
          </w:p>
        </w:tc>
        <w:tc>
          <w:tcPr>
            <w:tcW w:w="684" w:type="dxa"/>
          </w:tcPr>
          <w:p w:rsidR="004D2851" w:rsidRPr="00562191" w:rsidRDefault="004D2851" w:rsidP="00562191">
            <w:pPr>
              <w:spacing w:after="0" w:line="240" w:lineRule="auto"/>
            </w:pPr>
          </w:p>
        </w:tc>
        <w:tc>
          <w:tcPr>
            <w:tcW w:w="3993" w:type="dxa"/>
          </w:tcPr>
          <w:p w:rsidR="004D2851" w:rsidRPr="00562191" w:rsidRDefault="004D2851" w:rsidP="00562191">
            <w:pPr>
              <w:spacing w:after="0" w:line="240" w:lineRule="auto"/>
            </w:pPr>
            <w:r w:rsidRPr="00562191">
              <w:t>Stress related post traumatic</w:t>
            </w:r>
          </w:p>
        </w:tc>
        <w:tc>
          <w:tcPr>
            <w:tcW w:w="629" w:type="dxa"/>
          </w:tcPr>
          <w:p w:rsidR="004D2851" w:rsidRPr="00562191" w:rsidRDefault="004D2851" w:rsidP="00562191">
            <w:pPr>
              <w:spacing w:after="0" w:line="240" w:lineRule="auto"/>
            </w:pPr>
          </w:p>
        </w:tc>
      </w:tr>
      <w:tr w:rsidR="004D2851" w:rsidRPr="00562191" w:rsidTr="00562191">
        <w:tc>
          <w:tcPr>
            <w:tcW w:w="3936" w:type="dxa"/>
          </w:tcPr>
          <w:p w:rsidR="004D2851" w:rsidRPr="00562191" w:rsidRDefault="004D2851" w:rsidP="00562191">
            <w:pPr>
              <w:spacing w:after="0" w:line="240" w:lineRule="auto"/>
            </w:pPr>
            <w:r w:rsidRPr="00562191">
              <w:t>Musculoskeletal - cervical</w:t>
            </w:r>
          </w:p>
        </w:tc>
        <w:tc>
          <w:tcPr>
            <w:tcW w:w="684" w:type="dxa"/>
          </w:tcPr>
          <w:p w:rsidR="004D2851" w:rsidRPr="00562191" w:rsidRDefault="004D2851" w:rsidP="00562191">
            <w:pPr>
              <w:spacing w:after="0" w:line="240" w:lineRule="auto"/>
            </w:pPr>
          </w:p>
          <w:p w:rsidR="004D2851" w:rsidRPr="00562191" w:rsidRDefault="004D2851" w:rsidP="00562191">
            <w:pPr>
              <w:spacing w:after="0" w:line="240" w:lineRule="auto"/>
            </w:pPr>
          </w:p>
        </w:tc>
        <w:tc>
          <w:tcPr>
            <w:tcW w:w="3993" w:type="dxa"/>
            <w:vMerge w:val="restart"/>
          </w:tcPr>
          <w:p w:rsidR="004D2851" w:rsidRPr="00562191" w:rsidRDefault="004D2851" w:rsidP="00562191">
            <w:pPr>
              <w:spacing w:after="0" w:line="240" w:lineRule="auto"/>
            </w:pPr>
            <w:r w:rsidRPr="00562191">
              <w:t>Other – Please Specify below</w:t>
            </w:r>
          </w:p>
        </w:tc>
        <w:tc>
          <w:tcPr>
            <w:tcW w:w="629" w:type="dxa"/>
            <w:vMerge w:val="restart"/>
          </w:tcPr>
          <w:p w:rsidR="004D2851" w:rsidRPr="00562191" w:rsidRDefault="004D2851" w:rsidP="00562191">
            <w:pPr>
              <w:spacing w:after="0" w:line="240" w:lineRule="auto"/>
            </w:pPr>
          </w:p>
        </w:tc>
      </w:tr>
      <w:tr w:rsidR="004D2851" w:rsidRPr="00562191" w:rsidTr="00562191">
        <w:tc>
          <w:tcPr>
            <w:tcW w:w="3936" w:type="dxa"/>
          </w:tcPr>
          <w:p w:rsidR="004D2851" w:rsidRPr="00562191" w:rsidRDefault="004D2851" w:rsidP="00562191">
            <w:pPr>
              <w:spacing w:after="0" w:line="240" w:lineRule="auto"/>
            </w:pPr>
            <w:r w:rsidRPr="00562191">
              <w:t>Musculoskeletal - generalised</w:t>
            </w:r>
          </w:p>
        </w:tc>
        <w:tc>
          <w:tcPr>
            <w:tcW w:w="684" w:type="dxa"/>
          </w:tcPr>
          <w:p w:rsidR="004D2851" w:rsidRPr="00562191" w:rsidRDefault="004D2851" w:rsidP="00562191">
            <w:pPr>
              <w:spacing w:after="0" w:line="240" w:lineRule="auto"/>
            </w:pPr>
          </w:p>
          <w:p w:rsidR="004D2851" w:rsidRPr="00562191" w:rsidRDefault="004D2851" w:rsidP="00562191">
            <w:pPr>
              <w:spacing w:after="0" w:line="240" w:lineRule="auto"/>
            </w:pPr>
          </w:p>
        </w:tc>
        <w:tc>
          <w:tcPr>
            <w:tcW w:w="3993" w:type="dxa"/>
            <w:vMerge/>
          </w:tcPr>
          <w:p w:rsidR="004D2851" w:rsidRPr="00562191" w:rsidRDefault="004D2851" w:rsidP="00562191">
            <w:pPr>
              <w:spacing w:after="0" w:line="240" w:lineRule="auto"/>
            </w:pPr>
          </w:p>
        </w:tc>
        <w:tc>
          <w:tcPr>
            <w:tcW w:w="629" w:type="dxa"/>
            <w:vMerge/>
          </w:tcPr>
          <w:p w:rsidR="004D2851" w:rsidRPr="00562191" w:rsidRDefault="004D2851" w:rsidP="00562191">
            <w:pPr>
              <w:spacing w:after="0" w:line="240" w:lineRule="auto"/>
            </w:pPr>
          </w:p>
        </w:tc>
      </w:tr>
      <w:tr w:rsidR="004D2851" w:rsidRPr="00562191" w:rsidTr="00562191">
        <w:tc>
          <w:tcPr>
            <w:tcW w:w="3936" w:type="dxa"/>
          </w:tcPr>
          <w:p w:rsidR="004D2851" w:rsidRPr="00562191" w:rsidRDefault="004D2851" w:rsidP="00562191">
            <w:pPr>
              <w:spacing w:after="0" w:line="240" w:lineRule="auto"/>
            </w:pPr>
            <w:r w:rsidRPr="00562191">
              <w:t>Musculoskeletal – lower body, feet and legs</w:t>
            </w:r>
          </w:p>
        </w:tc>
        <w:tc>
          <w:tcPr>
            <w:tcW w:w="684" w:type="dxa"/>
          </w:tcPr>
          <w:p w:rsidR="004D2851" w:rsidRPr="00562191" w:rsidRDefault="004D2851" w:rsidP="00562191">
            <w:pPr>
              <w:spacing w:after="0" w:line="240" w:lineRule="auto"/>
            </w:pPr>
          </w:p>
        </w:tc>
        <w:tc>
          <w:tcPr>
            <w:tcW w:w="3993" w:type="dxa"/>
            <w:vMerge/>
          </w:tcPr>
          <w:p w:rsidR="004D2851" w:rsidRPr="00562191" w:rsidRDefault="004D2851" w:rsidP="00562191">
            <w:pPr>
              <w:spacing w:after="0" w:line="240" w:lineRule="auto"/>
            </w:pPr>
          </w:p>
        </w:tc>
        <w:tc>
          <w:tcPr>
            <w:tcW w:w="629" w:type="dxa"/>
            <w:vMerge/>
          </w:tcPr>
          <w:p w:rsidR="004D2851" w:rsidRPr="00562191" w:rsidRDefault="004D2851" w:rsidP="00562191">
            <w:pPr>
              <w:spacing w:after="0" w:line="240" w:lineRule="auto"/>
            </w:pPr>
          </w:p>
        </w:tc>
      </w:tr>
      <w:tr w:rsidR="004D2851" w:rsidRPr="00562191" w:rsidTr="00562191">
        <w:tc>
          <w:tcPr>
            <w:tcW w:w="3936" w:type="dxa"/>
          </w:tcPr>
          <w:p w:rsidR="004D2851" w:rsidRPr="0055359F" w:rsidRDefault="004D2851" w:rsidP="00562191">
            <w:pPr>
              <w:spacing w:after="0" w:line="240" w:lineRule="auto"/>
            </w:pPr>
            <w:r w:rsidRPr="0055359F">
              <w:rPr>
                <w:rFonts w:cs="Calibri"/>
                <w:color w:val="000000"/>
                <w:lang w:eastAsia="en-GB"/>
              </w:rPr>
              <w:t>Musculoskeletal – lower body, hips</w:t>
            </w:r>
          </w:p>
        </w:tc>
        <w:tc>
          <w:tcPr>
            <w:tcW w:w="684" w:type="dxa"/>
          </w:tcPr>
          <w:p w:rsidR="004D2851" w:rsidRPr="00562191" w:rsidRDefault="004D2851" w:rsidP="00562191">
            <w:pPr>
              <w:spacing w:after="0" w:line="240" w:lineRule="auto"/>
            </w:pPr>
          </w:p>
          <w:p w:rsidR="004D2851" w:rsidRPr="00562191" w:rsidRDefault="004D2851" w:rsidP="00562191">
            <w:pPr>
              <w:spacing w:after="0" w:line="240" w:lineRule="auto"/>
            </w:pPr>
          </w:p>
        </w:tc>
        <w:tc>
          <w:tcPr>
            <w:tcW w:w="3993" w:type="dxa"/>
            <w:vMerge/>
          </w:tcPr>
          <w:p w:rsidR="004D2851" w:rsidRPr="00562191" w:rsidRDefault="004D2851" w:rsidP="00562191">
            <w:pPr>
              <w:spacing w:after="0" w:line="240" w:lineRule="auto"/>
            </w:pPr>
          </w:p>
        </w:tc>
        <w:tc>
          <w:tcPr>
            <w:tcW w:w="629" w:type="dxa"/>
            <w:vMerge/>
          </w:tcPr>
          <w:p w:rsidR="004D2851" w:rsidRPr="00562191" w:rsidRDefault="004D2851" w:rsidP="00562191">
            <w:pPr>
              <w:spacing w:after="0" w:line="240" w:lineRule="auto"/>
            </w:pPr>
          </w:p>
        </w:tc>
      </w:tr>
    </w:tbl>
    <w:p w:rsidR="004D2851" w:rsidRDefault="004D2851">
      <w:pPr>
        <w:rPr>
          <w:rFonts w:cs="Calibri"/>
          <w:b/>
          <w:color w:val="000000"/>
          <w:lang w:eastAsia="en-GB"/>
        </w:rPr>
      </w:pPr>
    </w:p>
    <w:p w:rsidR="004D2851" w:rsidRPr="00E26B7D" w:rsidRDefault="004D2851">
      <w:pPr>
        <w:rPr>
          <w:b/>
        </w:rPr>
      </w:pPr>
      <w:r>
        <w:rPr>
          <w:rFonts w:cs="Calibri"/>
          <w:b/>
          <w:color w:val="000000"/>
          <w:lang w:eastAsia="en-GB"/>
        </w:rPr>
        <w:t>Manager</w:t>
      </w:r>
      <w:r w:rsidRPr="00E26B7D">
        <w:rPr>
          <w:rFonts w:cs="Calibri"/>
          <w:b/>
          <w:color w:val="000000"/>
          <w:lang w:eastAsia="en-GB"/>
        </w:rPr>
        <w:t xml:space="preserve"> Signature: ..................................................</w:t>
      </w:r>
      <w:r>
        <w:rPr>
          <w:rFonts w:cs="Calibri"/>
          <w:b/>
          <w:color w:val="000000"/>
          <w:lang w:eastAsia="en-GB"/>
        </w:rPr>
        <w:t xml:space="preserve">...   </w:t>
      </w:r>
      <w:r w:rsidRPr="00E26B7D">
        <w:rPr>
          <w:rFonts w:cs="Calibri"/>
          <w:b/>
          <w:color w:val="000000"/>
          <w:lang w:eastAsia="en-GB"/>
        </w:rPr>
        <w:t xml:space="preserve"> Date: ......</w:t>
      </w:r>
      <w:r>
        <w:rPr>
          <w:rFonts w:cs="Calibri"/>
          <w:b/>
          <w:color w:val="000000"/>
          <w:lang w:eastAsia="en-GB"/>
        </w:rPr>
        <w:t>..........</w:t>
      </w:r>
      <w:r w:rsidRPr="00E26B7D">
        <w:rPr>
          <w:rFonts w:cs="Calibri"/>
          <w:b/>
          <w:color w:val="000000"/>
          <w:lang w:eastAsia="en-GB"/>
        </w:rPr>
        <w:t>..............</w:t>
      </w:r>
    </w:p>
    <w:sectPr w:rsidR="004D2851" w:rsidRPr="00E26B7D" w:rsidSect="00E26B7D"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851" w:rsidRDefault="004D2851" w:rsidP="00E26B7D">
      <w:pPr>
        <w:spacing w:after="0" w:line="240" w:lineRule="auto"/>
      </w:pPr>
      <w:r>
        <w:separator/>
      </w:r>
    </w:p>
  </w:endnote>
  <w:endnote w:type="continuationSeparator" w:id="1">
    <w:p w:rsidR="004D2851" w:rsidRDefault="004D2851" w:rsidP="00E26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851" w:rsidRDefault="004D2851" w:rsidP="00E26B7D">
      <w:pPr>
        <w:spacing w:after="0" w:line="240" w:lineRule="auto"/>
      </w:pPr>
      <w:r>
        <w:separator/>
      </w:r>
    </w:p>
  </w:footnote>
  <w:footnote w:type="continuationSeparator" w:id="1">
    <w:p w:rsidR="004D2851" w:rsidRDefault="004D2851" w:rsidP="00E26B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2DE3"/>
    <w:rsid w:val="00184601"/>
    <w:rsid w:val="0029167E"/>
    <w:rsid w:val="002C4DE9"/>
    <w:rsid w:val="002E7A26"/>
    <w:rsid w:val="0032233C"/>
    <w:rsid w:val="003A0648"/>
    <w:rsid w:val="003C4615"/>
    <w:rsid w:val="003D403E"/>
    <w:rsid w:val="004135B0"/>
    <w:rsid w:val="00460743"/>
    <w:rsid w:val="004D2851"/>
    <w:rsid w:val="0055359F"/>
    <w:rsid w:val="00562191"/>
    <w:rsid w:val="0065613C"/>
    <w:rsid w:val="00660BB7"/>
    <w:rsid w:val="00670423"/>
    <w:rsid w:val="006E4F5E"/>
    <w:rsid w:val="007C2F3D"/>
    <w:rsid w:val="007F7DA6"/>
    <w:rsid w:val="00824587"/>
    <w:rsid w:val="00874EB7"/>
    <w:rsid w:val="008B0178"/>
    <w:rsid w:val="00955CF1"/>
    <w:rsid w:val="00964B60"/>
    <w:rsid w:val="00A41889"/>
    <w:rsid w:val="00BA0F5B"/>
    <w:rsid w:val="00C20BD0"/>
    <w:rsid w:val="00C429B1"/>
    <w:rsid w:val="00C80CD0"/>
    <w:rsid w:val="00CE2D68"/>
    <w:rsid w:val="00D66536"/>
    <w:rsid w:val="00D70494"/>
    <w:rsid w:val="00D72FC9"/>
    <w:rsid w:val="00D94810"/>
    <w:rsid w:val="00DC0581"/>
    <w:rsid w:val="00E21091"/>
    <w:rsid w:val="00E26B7D"/>
    <w:rsid w:val="00E31B4E"/>
    <w:rsid w:val="00E377A7"/>
    <w:rsid w:val="00E72DE3"/>
    <w:rsid w:val="00E90519"/>
    <w:rsid w:val="00EA4111"/>
    <w:rsid w:val="00EA4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17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55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5C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3A064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E26B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26B7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26B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26B7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158</Words>
  <Characters>902</Characters>
  <Application>Microsoft Office Outlook</Application>
  <DocSecurity>0</DocSecurity>
  <Lines>0</Lines>
  <Paragraphs>0</Paragraphs>
  <ScaleCrop>false</ScaleCrop>
  <Company>NHS Greater Glasgow &amp; Clyde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howatbr507</dc:creator>
  <cp:keywords/>
  <dc:description/>
  <cp:lastModifiedBy>whitest320</cp:lastModifiedBy>
  <cp:revision>3</cp:revision>
  <cp:lastPrinted>2016-02-03T16:20:00Z</cp:lastPrinted>
  <dcterms:created xsi:type="dcterms:W3CDTF">2017-02-03T12:38:00Z</dcterms:created>
  <dcterms:modified xsi:type="dcterms:W3CDTF">2017-02-03T12:38:00Z</dcterms:modified>
</cp:coreProperties>
</file>