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E" w:rsidRDefault="009B5B0E" w:rsidP="000B0A4D">
      <w:pPr>
        <w:jc w:val="right"/>
        <w:rPr>
          <w:rFonts w:ascii="Arial" w:hAnsi="Arial" w:cs="Arial"/>
          <w:b/>
          <w:sz w:val="24"/>
          <w:szCs w:val="24"/>
        </w:rPr>
      </w:pPr>
      <w:hyperlink r:id="rId4" w:history="1">
        <w:r w:rsidRPr="000B0A4D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href="http://www.google.co.uk/url?sa=i&amp;rct=j&amp;q=&amp;esrc=s&amp;source=images&amp;cd=&amp;cad=rja&amp;uact=8&amp;ved=0ahUKEwjsjKuehtLMAhUFahoKHSddB10QjRwIBw&amp;url=http%3A%2F%2Fwww.nhsggc.org.uk%2F&amp;bvm=bv.121658157,d.d2s&amp;psig=AFQjCNGEJ0PxwEf3CIiQvPYuvze31H2wuQ&amp;ust=146305700830788" style="width:90.75pt;height:66.75pt" o:button="t">
              <v:imagedata r:id="rId5" r:href="rId6"/>
            </v:shape>
          </w:pict>
        </w:r>
      </w:hyperlink>
    </w:p>
    <w:p w:rsidR="009B5B0E" w:rsidRDefault="009B5B0E">
      <w:pPr>
        <w:rPr>
          <w:rFonts w:ascii="Arial" w:hAnsi="Arial" w:cs="Arial"/>
          <w:b/>
          <w:sz w:val="24"/>
          <w:szCs w:val="24"/>
        </w:rPr>
      </w:pPr>
      <w:r w:rsidRPr="00672C1D">
        <w:rPr>
          <w:rFonts w:ascii="Arial" w:hAnsi="Arial" w:cs="Arial"/>
          <w:b/>
          <w:sz w:val="24"/>
          <w:szCs w:val="24"/>
        </w:rPr>
        <w:t>Health and Safety Audit: Homeworker’s Self Assessment</w:t>
      </w:r>
    </w:p>
    <w:p w:rsidR="009B5B0E" w:rsidRDefault="009B5B0E" w:rsidP="00672C1D">
      <w:pPr>
        <w:rPr>
          <w:rFonts w:ascii="Arial" w:hAnsi="Arial" w:cs="Arial"/>
          <w:sz w:val="24"/>
          <w:szCs w:val="24"/>
        </w:rPr>
      </w:pPr>
    </w:p>
    <w:p w:rsidR="009B5B0E" w:rsidRDefault="009B5B0E" w:rsidP="00672C1D">
      <w:pPr>
        <w:rPr>
          <w:rFonts w:ascii="Arial" w:hAnsi="Arial" w:cs="Arial"/>
          <w:sz w:val="24"/>
          <w:szCs w:val="24"/>
        </w:rPr>
      </w:pPr>
      <w:r w:rsidRPr="00672C1D">
        <w:rPr>
          <w:rFonts w:ascii="Arial" w:hAnsi="Arial" w:cs="Arial"/>
          <w:sz w:val="24"/>
          <w:szCs w:val="24"/>
        </w:rPr>
        <w:t>This form must be completed by the employee planning to work from home and be counter-signed by their manager. The purpose of this form is to ascertain whether a full health and safety assessment should be undertaken on the employee's home environment by a risk assessor. This form should be completed and returned to Human Resources Department before it is agreed that a member of staff may work from home.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  <w:gridCol w:w="3339"/>
        <w:gridCol w:w="1800"/>
        <w:gridCol w:w="2294"/>
      </w:tblGrid>
      <w:tr w:rsidR="009B5B0E" w:rsidRPr="00B4682B" w:rsidTr="00B4682B">
        <w:tc>
          <w:tcPr>
            <w:tcW w:w="1809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433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B4682B">
        <w:tc>
          <w:tcPr>
            <w:tcW w:w="1809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433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B4682B">
        <w:tc>
          <w:tcPr>
            <w:tcW w:w="1809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7433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B4682B">
        <w:tc>
          <w:tcPr>
            <w:tcW w:w="1809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433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B4682B">
        <w:tc>
          <w:tcPr>
            <w:tcW w:w="1809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433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Please forward a copy of your job description with this completed form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1" w:type="dxa"/>
            <w:gridSpan w:val="3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82B">
              <w:rPr>
                <w:rFonts w:ascii="Arial" w:hAnsi="Arial" w:cs="Arial"/>
                <w:b/>
                <w:sz w:val="24"/>
                <w:szCs w:val="24"/>
              </w:rPr>
              <w:t>Please tick the appropriate box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Do you anticipate spending more than 20% of your time working at your homebase?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If yes do you anticipate sending more than 50 % of your time working at your homebase?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No   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Do you have a room at home which will be used specifically as an office base?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5B1F8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8425" w:type="dxa"/>
            <w:gridSpan w:val="4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If you answered no to this question, within which room in the home will the work be undertaken?</w:t>
            </w:r>
          </w:p>
        </w:tc>
      </w:tr>
      <w:tr w:rsidR="009B5B0E" w:rsidRPr="00B4682B" w:rsidTr="005B1F8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311B63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How much space in this room will be required to carry out your role effectively?  </w:t>
            </w:r>
          </w:p>
        </w:tc>
      </w:tr>
      <w:tr w:rsidR="009B5B0E" w:rsidRPr="00B4682B" w:rsidTr="00311B63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Is there sufficient space within this room to carry out your role effectively?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Is there adequate ventilation, reasonable temperature, and suitable lighting within the home to perform the role effectively and in comfort?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Will you be using your PC continuously for an hour or more at a time?  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Will you be using the PC every day?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C39C3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If not, how often will you be required to use your PC at your home base?</w:t>
            </w:r>
          </w:p>
        </w:tc>
      </w:tr>
      <w:tr w:rsidR="009B5B0E" w:rsidRPr="00B4682B" w:rsidTr="000C39C3">
        <w:tc>
          <w:tcPr>
            <w:tcW w:w="817" w:type="dxa"/>
          </w:tcPr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Do you have adequate first aid provisions in the home?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Are you likely to have to carry or move heavy loads in the home as part of your role?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Yes                 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5B0E" w:rsidRPr="00B4682B" w:rsidTr="00594177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If yes, what manual handling activities will be undertaken in the home?</w:t>
            </w:r>
          </w:p>
        </w:tc>
      </w:tr>
      <w:tr w:rsidR="009B5B0E" w:rsidRPr="00B4682B" w:rsidTr="000B0A4D">
        <w:tc>
          <w:tcPr>
            <w:tcW w:w="817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31" w:type="dxa"/>
            <w:gridSpan w:val="2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Is your electricity supply suitable for homeworking? (e.g. are there sufficient sockets, etc?)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82B">
              <w:rPr>
                <w:rFonts w:ascii="Arial" w:hAnsi="Arial" w:cs="Arial"/>
                <w:i/>
                <w:sz w:val="24"/>
                <w:szCs w:val="24"/>
              </w:rPr>
              <w:t>Consult a qualified electrician if necessary</w:t>
            </w:r>
          </w:p>
        </w:tc>
        <w:tc>
          <w:tcPr>
            <w:tcW w:w="1800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294" w:type="dxa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 xml:space="preserve">                 No</w:t>
            </w:r>
          </w:p>
        </w:tc>
      </w:tr>
      <w:tr w:rsidR="009B5B0E" w:rsidRPr="00B4682B" w:rsidTr="00B4682B">
        <w:tc>
          <w:tcPr>
            <w:tcW w:w="9242" w:type="dxa"/>
            <w:gridSpan w:val="5"/>
          </w:tcPr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82B">
              <w:rPr>
                <w:rFonts w:ascii="Arial" w:hAnsi="Arial" w:cs="Arial"/>
                <w:sz w:val="24"/>
                <w:szCs w:val="24"/>
              </w:rPr>
              <w:t>If you believe there is additional information we may require in relation to health and safety issues of working at home, please set this out below.</w:t>
            </w: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B0E" w:rsidRPr="00B4682B" w:rsidRDefault="009B5B0E" w:rsidP="00B46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B0E" w:rsidRPr="00672C1D" w:rsidRDefault="009B5B0E" w:rsidP="00672C1D">
      <w:pPr>
        <w:rPr>
          <w:rFonts w:ascii="Arial" w:hAnsi="Arial" w:cs="Arial"/>
          <w:sz w:val="24"/>
          <w:szCs w:val="24"/>
        </w:rPr>
      </w:pPr>
    </w:p>
    <w:p w:rsidR="009B5B0E" w:rsidRPr="00672C1D" w:rsidRDefault="009B5B0E">
      <w:pPr>
        <w:rPr>
          <w:rFonts w:ascii="Arial" w:hAnsi="Arial" w:cs="Arial"/>
          <w:sz w:val="24"/>
          <w:szCs w:val="24"/>
        </w:rPr>
      </w:pPr>
      <w:r w:rsidRPr="00672C1D">
        <w:rPr>
          <w:rFonts w:ascii="Arial" w:hAnsi="Arial" w:cs="Arial"/>
          <w:b/>
          <w:sz w:val="24"/>
          <w:szCs w:val="24"/>
        </w:rPr>
        <w:t xml:space="preserve"> </w:t>
      </w:r>
      <w:r w:rsidRPr="00672C1D">
        <w:rPr>
          <w:rFonts w:ascii="Arial" w:hAnsi="Arial" w:cs="Arial"/>
          <w:sz w:val="24"/>
          <w:szCs w:val="24"/>
        </w:rPr>
        <w:t xml:space="preserve"> </w:t>
      </w:r>
    </w:p>
    <w:sectPr w:rsidR="009B5B0E" w:rsidRPr="00672C1D" w:rsidSect="0083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1D"/>
    <w:rsid w:val="000B0A4D"/>
    <w:rsid w:val="000C39C3"/>
    <w:rsid w:val="001A657B"/>
    <w:rsid w:val="002A18A0"/>
    <w:rsid w:val="00311B63"/>
    <w:rsid w:val="00377A7D"/>
    <w:rsid w:val="00594177"/>
    <w:rsid w:val="005B1F8D"/>
    <w:rsid w:val="00672C1D"/>
    <w:rsid w:val="006C5DC6"/>
    <w:rsid w:val="00836690"/>
    <w:rsid w:val="009B5B0E"/>
    <w:rsid w:val="00A1005D"/>
    <w:rsid w:val="00B4682B"/>
    <w:rsid w:val="00D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C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hsggc.org.uk/img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sjKuehtLMAhUFahoKHSddB10QjRwIBw&amp;url=http%3A%2F%2Fwww.nhsggc.org.uk%2F&amp;bvm=bv.121658157,d.d2s&amp;psig=AFQjCNGEJ0PxwEf3CIiQvPYuvze31H2wuQ&amp;ust=1463057008307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394</Words>
  <Characters>2252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mcdonni591</dc:creator>
  <cp:keywords/>
  <dc:description/>
  <cp:lastModifiedBy>whitest320</cp:lastModifiedBy>
  <cp:revision>2</cp:revision>
  <dcterms:created xsi:type="dcterms:W3CDTF">2016-05-11T12:52:00Z</dcterms:created>
  <dcterms:modified xsi:type="dcterms:W3CDTF">2016-05-11T12:52:00Z</dcterms:modified>
</cp:coreProperties>
</file>