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/>
      </w:tblPr>
      <w:tblGrid>
        <w:gridCol w:w="4258"/>
        <w:gridCol w:w="4258"/>
      </w:tblGrid>
      <w:tr w:rsidR="00C444EA" w:rsidRPr="00C444EA" w:rsidTr="00C444EA">
        <w:tc>
          <w:tcPr>
            <w:tcW w:w="4258" w:type="dxa"/>
            <w:shd w:val="clear" w:color="auto" w:fill="auto"/>
            <w:tcMar>
              <w:top w:w="227" w:type="dxa"/>
              <w:left w:w="170" w:type="dxa"/>
              <w:right w:w="170" w:type="dxa"/>
            </w:tcMar>
          </w:tcPr>
          <w:p w:rsidR="00E60A3E" w:rsidRPr="00C444EA" w:rsidRDefault="00E60A3E"/>
        </w:tc>
        <w:tc>
          <w:tcPr>
            <w:tcW w:w="4258" w:type="dxa"/>
            <w:shd w:val="clear" w:color="auto" w:fill="auto"/>
            <w:tcMar>
              <w:top w:w="227" w:type="dxa"/>
              <w:left w:w="170" w:type="dxa"/>
              <w:right w:w="170" w:type="dxa"/>
            </w:tcMar>
          </w:tcPr>
          <w:p w:rsidR="00E60A3E" w:rsidRPr="00C444EA" w:rsidRDefault="00771EB0" w:rsidP="00C444E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5070" cy="859790"/>
                  <wp:effectExtent l="19050" t="0" r="508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3E" w:rsidRPr="00C444EA" w:rsidTr="00C444EA">
        <w:tc>
          <w:tcPr>
            <w:tcW w:w="8516" w:type="dxa"/>
            <w:gridSpan w:val="2"/>
            <w:shd w:val="clear" w:color="auto" w:fill="auto"/>
            <w:tcMar>
              <w:top w:w="227" w:type="dxa"/>
              <w:left w:w="227" w:type="dxa"/>
              <w:bottom w:w="198" w:type="dxa"/>
              <w:right w:w="227" w:type="dxa"/>
            </w:tcMar>
          </w:tcPr>
          <w:p w:rsidR="00E60A3E" w:rsidRPr="009912DE" w:rsidRDefault="004E0927" w:rsidP="004E0927">
            <w:pPr>
              <w:pStyle w:val="Heading1"/>
              <w:rPr>
                <w:lang w:val="en-GB" w:eastAsia="en-US"/>
              </w:rPr>
            </w:pPr>
            <w:r w:rsidRPr="009912DE">
              <w:rPr>
                <w:lang w:val="en-GB" w:eastAsia="en-US"/>
              </w:rPr>
              <w:t>Mindfulness Taster Sessions 2017</w:t>
            </w:r>
            <w:r w:rsidR="00576DED" w:rsidRPr="009912DE">
              <w:rPr>
                <w:lang w:val="en-GB" w:eastAsia="en-US"/>
              </w:rPr>
              <w:t xml:space="preserve"> </w:t>
            </w:r>
            <w:r w:rsidRPr="009912DE">
              <w:rPr>
                <w:lang w:val="en-GB" w:eastAsia="en-US"/>
              </w:rPr>
              <w:t>Registration Form</w:t>
            </w:r>
          </w:p>
          <w:p w:rsidR="004E0927" w:rsidRPr="00C444EA" w:rsidRDefault="004E0927" w:rsidP="004E09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50"/>
              <w:gridCol w:w="6302"/>
            </w:tblGrid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4E0927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First Name: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Surname: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Job Title: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Department: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Site/Directorate/ HSCP: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Email: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  <w:tr w:rsidR="004E0927" w:rsidRPr="00C444EA" w:rsidTr="00C444EA">
              <w:tc>
                <w:tcPr>
                  <w:tcW w:w="1639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E0927" w:rsidRPr="00C444EA" w:rsidRDefault="007E32A1" w:rsidP="007E32A1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Contact telephone number:</w:t>
                  </w:r>
                </w:p>
              </w:tc>
              <w:tc>
                <w:tcPr>
                  <w:tcW w:w="6408" w:type="dxa"/>
                  <w:shd w:val="clear" w:color="auto" w:fill="auto"/>
                </w:tcPr>
                <w:p w:rsidR="004E0927" w:rsidRPr="00C444EA" w:rsidRDefault="004E0927" w:rsidP="004E0927"/>
              </w:tc>
            </w:tr>
          </w:tbl>
          <w:p w:rsidR="004E0927" w:rsidRPr="00C444EA" w:rsidRDefault="004E0927" w:rsidP="004E0927"/>
        </w:tc>
      </w:tr>
      <w:tr w:rsidR="00E60A3E" w:rsidRPr="00C444EA" w:rsidTr="00C444EA">
        <w:tc>
          <w:tcPr>
            <w:tcW w:w="8516" w:type="dxa"/>
            <w:gridSpan w:val="2"/>
            <w:shd w:val="clear" w:color="auto" w:fill="auto"/>
            <w:tcMar>
              <w:top w:w="85" w:type="dxa"/>
              <w:left w:w="227" w:type="dxa"/>
              <w:bottom w:w="142" w:type="dxa"/>
              <w:right w:w="227" w:type="dxa"/>
            </w:tcMar>
          </w:tcPr>
          <w:p w:rsidR="007E32A1" w:rsidRPr="00C444EA" w:rsidRDefault="00E60A3E" w:rsidP="007E32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44E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7E32A1" w:rsidRPr="00C444EA">
              <w:rPr>
                <w:rFonts w:ascii="Calibri" w:hAnsi="Calibri"/>
                <w:b/>
                <w:sz w:val="22"/>
                <w:szCs w:val="22"/>
              </w:rPr>
              <w:t>Preferred date (please tick)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1820"/>
              <w:gridCol w:w="1397"/>
              <w:gridCol w:w="2356"/>
              <w:gridCol w:w="1862"/>
            </w:tblGrid>
            <w:tr w:rsidR="0030078A" w:rsidRPr="00C444EA" w:rsidTr="00C444EA">
              <w:tc>
                <w:tcPr>
                  <w:tcW w:w="8052" w:type="dxa"/>
                  <w:gridSpan w:val="5"/>
                  <w:shd w:val="clear" w:color="auto" w:fill="B80068"/>
                  <w:tcMar>
                    <w:top w:w="28" w:type="dxa"/>
                    <w:bottom w:w="28" w:type="dxa"/>
                  </w:tcMar>
                </w:tcPr>
                <w:p w:rsidR="0030078A" w:rsidRPr="00C444EA" w:rsidRDefault="0030078A" w:rsidP="00C444EA">
                  <w:pPr>
                    <w:pStyle w:val="MindTabletext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C444EA">
                    <w:rPr>
                      <w:b/>
                      <w:color w:val="FFFFFF"/>
                      <w:sz w:val="24"/>
                      <w:szCs w:val="24"/>
                    </w:rPr>
                    <w:t>Taster Session Programme</w:t>
                  </w:r>
                  <w:r w:rsidRPr="00C444EA">
                    <w:rPr>
                      <w:color w:val="FFFFFF"/>
                      <w:sz w:val="24"/>
                      <w:szCs w:val="24"/>
                    </w:rPr>
                    <w:t xml:space="preserve"> - Mindfulness Based Stress Reduction</w:t>
                  </w:r>
                </w:p>
              </w:tc>
            </w:tr>
            <w:tr w:rsidR="00C444EA" w:rsidRPr="00C444EA" w:rsidTr="00A769CA">
              <w:tc>
                <w:tcPr>
                  <w:tcW w:w="505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F463E5" w:rsidRPr="00C444EA" w:rsidRDefault="00F463E5" w:rsidP="00F463E5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Tick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F463E5" w:rsidRPr="00C444EA" w:rsidRDefault="00F463E5" w:rsidP="00F463E5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Course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F463E5" w:rsidRPr="00C444EA" w:rsidRDefault="00F463E5" w:rsidP="00F463E5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Date</w:t>
                  </w:r>
                </w:p>
              </w:tc>
              <w:tc>
                <w:tcPr>
                  <w:tcW w:w="23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F463E5" w:rsidRPr="00C444EA" w:rsidRDefault="00F463E5" w:rsidP="00F463E5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Location</w:t>
                  </w:r>
                </w:p>
              </w:tc>
              <w:tc>
                <w:tcPr>
                  <w:tcW w:w="18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F463E5" w:rsidRPr="00C444EA" w:rsidRDefault="00F463E5" w:rsidP="00F463E5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Time</w:t>
                  </w:r>
                </w:p>
              </w:tc>
            </w:tr>
            <w:tr w:rsidR="00A769CA" w:rsidRPr="00C444EA" w:rsidTr="00A769CA">
              <w:tc>
                <w:tcPr>
                  <w:tcW w:w="505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  <w:rPr>
                      <w:b/>
                    </w:rPr>
                  </w:pPr>
                  <w:r>
                    <w:rPr>
                      <w:b/>
                    </w:rPr>
                    <w:t>Stobhill Hospital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  <w:r w:rsidRPr="00924ECA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Nov</w:t>
                  </w:r>
                </w:p>
              </w:tc>
              <w:tc>
                <w:tcPr>
                  <w:tcW w:w="23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  <w:r>
                    <w:t>Seminar Room 6</w:t>
                  </w:r>
                </w:p>
              </w:tc>
              <w:tc>
                <w:tcPr>
                  <w:tcW w:w="18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12:30 - 13:30</w:t>
                  </w:r>
                </w:p>
              </w:tc>
            </w:tr>
            <w:tr w:rsidR="00A769CA" w:rsidRPr="00C444EA" w:rsidTr="00A769CA">
              <w:tc>
                <w:tcPr>
                  <w:tcW w:w="505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A769CA" w:rsidRDefault="00A769CA" w:rsidP="00F463E5">
                  <w:pPr>
                    <w:pStyle w:val="MindTabletext"/>
                  </w:pPr>
                  <w:r>
                    <w:rPr>
                      <w:b/>
                    </w:rPr>
                    <w:t>Stobhill Hospital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924ECA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Dec</w:t>
                  </w:r>
                </w:p>
              </w:tc>
              <w:tc>
                <w:tcPr>
                  <w:tcW w:w="23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  <w:r>
                    <w:t>Seminar Room 3</w:t>
                  </w:r>
                </w:p>
              </w:tc>
              <w:tc>
                <w:tcPr>
                  <w:tcW w:w="18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12:00 - 13:00</w:t>
                  </w:r>
                </w:p>
              </w:tc>
            </w:tr>
            <w:tr w:rsidR="00A769CA" w:rsidRPr="00C444EA" w:rsidTr="00A769CA">
              <w:tc>
                <w:tcPr>
                  <w:tcW w:w="505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  <w:rPr>
                      <w:b/>
                    </w:rPr>
                  </w:pPr>
                  <w:r>
                    <w:rPr>
                      <w:b/>
                    </w:rPr>
                    <w:t>Stobhill Hospital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924ECA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Dec</w:t>
                  </w:r>
                </w:p>
              </w:tc>
              <w:tc>
                <w:tcPr>
                  <w:tcW w:w="23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C444EA" w:rsidRDefault="00A769CA" w:rsidP="00F463E5">
                  <w:pPr>
                    <w:pStyle w:val="MindTabletext"/>
                  </w:pPr>
                  <w:r>
                    <w:t>Seminar Room 3</w:t>
                  </w:r>
                </w:p>
              </w:tc>
              <w:tc>
                <w:tcPr>
                  <w:tcW w:w="1893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A769CA" w:rsidRPr="009D6BCB" w:rsidRDefault="00A769CA" w:rsidP="009637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13:30 – 14:30</w:t>
                  </w:r>
                </w:p>
              </w:tc>
            </w:tr>
            <w:tr w:rsidR="00A769CA" w:rsidRPr="00C444EA" w:rsidTr="00C444EA">
              <w:tc>
                <w:tcPr>
                  <w:tcW w:w="8052" w:type="dxa"/>
                  <w:gridSpan w:val="5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A769CA" w:rsidRPr="00C444EA" w:rsidRDefault="00A769CA" w:rsidP="00C444EA">
                  <w:pPr>
                    <w:pStyle w:val="MindTabletext"/>
                    <w:spacing w:after="120"/>
                  </w:pPr>
                  <w:r w:rsidRPr="00C444EA">
                    <w:t>Please send me an application form for the full 8 week Mindfulness course: Please tick</w:t>
                  </w:r>
                </w:p>
                <w:tbl>
                  <w:tblPr>
                    <w:tblW w:w="2835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73"/>
                    <w:gridCol w:w="565"/>
                    <w:gridCol w:w="565"/>
                    <w:gridCol w:w="567"/>
                    <w:gridCol w:w="565"/>
                  </w:tblGrid>
                  <w:tr w:rsidR="00A769CA" w:rsidRPr="00C444EA" w:rsidTr="00C444EA">
                    <w:trPr>
                      <w:jc w:val="right"/>
                    </w:trPr>
                    <w:tc>
                      <w:tcPr>
                        <w:tcW w:w="567" w:type="dxa"/>
                        <w:shd w:val="clear" w:color="auto" w:fill="auto"/>
                        <w:tcMar>
                          <w:top w:w="85" w:type="dxa"/>
                          <w:bottom w:w="85" w:type="dxa"/>
                        </w:tcMar>
                      </w:tcPr>
                      <w:p w:rsidR="00A769CA" w:rsidRPr="00C444EA" w:rsidRDefault="00A769CA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C444EA"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A769CA" w:rsidRPr="00C444EA" w:rsidRDefault="00A769CA" w:rsidP="00065912">
                        <w:pPr>
                          <w:pStyle w:val="MindTabletex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tcMar>
                          <w:top w:w="85" w:type="dxa"/>
                          <w:bottom w:w="85" w:type="dxa"/>
                        </w:tcMar>
                      </w:tcPr>
                      <w:p w:rsidR="00A769CA" w:rsidRPr="00C444EA" w:rsidRDefault="00A769CA" w:rsidP="00065912"/>
                    </w:tc>
                    <w:tc>
                      <w:tcPr>
                        <w:tcW w:w="567" w:type="dxa"/>
                        <w:shd w:val="clear" w:color="auto" w:fill="auto"/>
                        <w:tcMar>
                          <w:top w:w="85" w:type="dxa"/>
                          <w:bottom w:w="85" w:type="dxa"/>
                        </w:tcMar>
                      </w:tcPr>
                      <w:p w:rsidR="00A769CA" w:rsidRPr="00C444EA" w:rsidRDefault="00A769CA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C444EA"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cMar>
                          <w:top w:w="85" w:type="dxa"/>
                          <w:bottom w:w="85" w:type="dxa"/>
                        </w:tcMar>
                      </w:tcPr>
                      <w:p w:rsidR="00A769CA" w:rsidRPr="00C444EA" w:rsidRDefault="00A769CA" w:rsidP="00065912">
                        <w:pPr>
                          <w:pStyle w:val="MindTabletext"/>
                        </w:pPr>
                      </w:p>
                    </w:tc>
                  </w:tr>
                </w:tbl>
                <w:p w:rsidR="00A769CA" w:rsidRPr="00C444EA" w:rsidRDefault="00A769CA" w:rsidP="00F463E5">
                  <w:pPr>
                    <w:pStyle w:val="MindTabletext"/>
                  </w:pPr>
                </w:p>
              </w:tc>
            </w:tr>
          </w:tbl>
          <w:p w:rsidR="007E32A1" w:rsidRPr="00C444EA" w:rsidRDefault="007E32A1" w:rsidP="007E32A1">
            <w:pPr>
              <w:rPr>
                <w:rFonts w:ascii="Calibri" w:hAnsi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7"/>
              <w:gridCol w:w="2552"/>
              <w:gridCol w:w="4848"/>
            </w:tblGrid>
            <w:tr w:rsidR="00690810" w:rsidRPr="00C444EA" w:rsidTr="00C444EA">
              <w:tc>
                <w:tcPr>
                  <w:tcW w:w="8047" w:type="dxa"/>
                  <w:gridSpan w:val="3"/>
                  <w:shd w:val="clear" w:color="auto" w:fill="B80068"/>
                  <w:tcMar>
                    <w:top w:w="28" w:type="dxa"/>
                    <w:bottom w:w="28" w:type="dxa"/>
                  </w:tcMar>
                  <w:vAlign w:val="center"/>
                </w:tcPr>
                <w:p w:rsidR="00690810" w:rsidRPr="00C444EA" w:rsidRDefault="00690810" w:rsidP="00C444EA">
                  <w:pPr>
                    <w:pStyle w:val="MindTabletext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C444EA">
                    <w:rPr>
                      <w:b/>
                      <w:color w:val="FFFFFF"/>
                      <w:sz w:val="24"/>
                      <w:szCs w:val="24"/>
                    </w:rPr>
                    <w:lastRenderedPageBreak/>
                    <w:t xml:space="preserve">How did you hear about the session? </w:t>
                  </w:r>
                  <w:r w:rsidRPr="00C444EA">
                    <w:rPr>
                      <w:color w:val="FFFFFF"/>
                      <w:sz w:val="24"/>
                      <w:szCs w:val="24"/>
                    </w:rPr>
                    <w:t>Please tick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  <w:rPr>
                      <w:b/>
                    </w:rPr>
                  </w:pPr>
                  <w:r w:rsidRPr="00C444EA">
                    <w:rPr>
                      <w:b/>
                    </w:rPr>
                    <w:t>Tick</w:t>
                  </w:r>
                </w:p>
              </w:tc>
              <w:tc>
                <w:tcPr>
                  <w:tcW w:w="7400" w:type="dxa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rPr>
                      <w:b/>
                    </w:rPr>
                    <w:t>Source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t>Line manager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t>HR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t>Union Rep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t>Occupational Health</w:t>
                  </w:r>
                </w:p>
              </w:tc>
            </w:tr>
            <w:tr w:rsidR="0030078A" w:rsidRPr="00C444EA" w:rsidTr="00C444EA">
              <w:tc>
                <w:tcPr>
                  <w:tcW w:w="647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  <w:r w:rsidRPr="00C444EA">
                    <w:t>Other: Please specify</w:t>
                  </w:r>
                </w:p>
              </w:tc>
              <w:tc>
                <w:tcPr>
                  <w:tcW w:w="484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C444EA" w:rsidRDefault="0030078A" w:rsidP="0030078A">
                  <w:pPr>
                    <w:pStyle w:val="MindTabletext"/>
                  </w:pPr>
                </w:p>
              </w:tc>
            </w:tr>
          </w:tbl>
          <w:p w:rsidR="004C24A2" w:rsidRPr="00C444EA" w:rsidRDefault="004C24A2" w:rsidP="00C4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0A3E" w:rsidRPr="00C444EA" w:rsidTr="00C444EA">
        <w:tc>
          <w:tcPr>
            <w:tcW w:w="8516" w:type="dxa"/>
            <w:gridSpan w:val="2"/>
            <w:shd w:val="clear" w:color="auto" w:fill="auto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E60A3E" w:rsidRPr="00C444EA" w:rsidRDefault="0030078A" w:rsidP="0030078A">
            <w:pPr>
              <w:pStyle w:val="MindBodytext"/>
            </w:pPr>
            <w:r w:rsidRPr="00C444EA">
              <w:rPr>
                <w:b/>
              </w:rPr>
              <w:lastRenderedPageBreak/>
              <w:t>Please send your completed form to</w:t>
            </w:r>
            <w:r w:rsidRPr="00C444EA">
              <w:t xml:space="preserve"> </w:t>
            </w:r>
            <w:hyperlink r:id="rId7" w:history="1">
              <w:r w:rsidRPr="00C444EA">
                <w:rPr>
                  <w:rStyle w:val="Hyperlink"/>
                  <w:rFonts w:cs="Arial"/>
                  <w:color w:val="B80068"/>
                </w:rPr>
                <w:t>healthyworkinglives@ggc.scot.nhs.uk</w:t>
              </w:r>
            </w:hyperlink>
            <w:r w:rsidRPr="00C444EA">
              <w:t xml:space="preserve"> </w:t>
            </w:r>
            <w:r w:rsidRPr="00C444EA">
              <w:rPr>
                <w:b/>
              </w:rPr>
              <w:t xml:space="preserve">and someone will confirm your place. </w:t>
            </w:r>
          </w:p>
          <w:tbl>
            <w:tblPr>
              <w:tblpPr w:leftFromText="180" w:rightFromText="180" w:vertAnchor="page" w:horzAnchor="page" w:tblpX="194" w:tblpY="1455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023"/>
              <w:gridCol w:w="4024"/>
            </w:tblGrid>
            <w:tr w:rsidR="00C444EA" w:rsidRPr="00C444EA" w:rsidTr="00C444EA">
              <w:tc>
                <w:tcPr>
                  <w:tcW w:w="4023" w:type="dxa"/>
                  <w:shd w:val="clear" w:color="auto" w:fill="auto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AC018C" w:rsidRPr="00C444EA" w:rsidRDefault="00771E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527810" cy="610235"/>
                        <wp:effectExtent l="19050" t="0" r="0" b="0"/>
                        <wp:wrapSquare wrapText="bothSides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1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24" w:type="dxa"/>
                  <w:shd w:val="clear" w:color="auto" w:fill="auto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AC018C" w:rsidRPr="00C444EA" w:rsidRDefault="00771E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80490" cy="612140"/>
                        <wp:effectExtent l="19050" t="0" r="0" b="0"/>
                        <wp:wrapSquare wrapText="bothSides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49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C018C" w:rsidRPr="00C444EA" w:rsidRDefault="00AC0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3E" w:rsidRPr="00C444EA" w:rsidTr="00C444EA">
        <w:tc>
          <w:tcPr>
            <w:tcW w:w="8516" w:type="dxa"/>
            <w:gridSpan w:val="2"/>
            <w:shd w:val="clear" w:color="auto" w:fill="BC3171"/>
          </w:tcPr>
          <w:p w:rsidR="00E60A3E" w:rsidRPr="00C444EA" w:rsidRDefault="00E60A3E">
            <w:pPr>
              <w:rPr>
                <w:noProof/>
                <w:lang w:val="en-US"/>
              </w:rPr>
            </w:pPr>
          </w:p>
        </w:tc>
      </w:tr>
    </w:tbl>
    <w:p w:rsidR="002C3F94" w:rsidRDefault="002C3F94"/>
    <w:sectPr w:rsidR="002C3F94" w:rsidSect="00543814">
      <w:pgSz w:w="11900" w:h="16840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689"/>
    <w:multiLevelType w:val="multilevel"/>
    <w:tmpl w:val="0F06B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1A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889"/>
    <w:multiLevelType w:val="hybridMultilevel"/>
    <w:tmpl w:val="3AD45960"/>
    <w:lvl w:ilvl="0" w:tplc="85160466">
      <w:start w:val="1"/>
      <w:numFmt w:val="bullet"/>
      <w:pStyle w:val="MindBullets"/>
      <w:lvlText w:val=""/>
      <w:lvlJc w:val="left"/>
      <w:pPr>
        <w:ind w:left="720" w:hanging="360"/>
      </w:pPr>
      <w:rPr>
        <w:rFonts w:ascii="Symbol" w:hAnsi="Symbol" w:hint="default"/>
        <w:color w:val="092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attachedTemplate r:id="rId1"/>
  <w:defaultTabStop w:val="720"/>
  <w:characterSpacingControl w:val="doNotCompress"/>
  <w:compat>
    <w:useFELayout/>
  </w:compat>
  <w:rsids>
    <w:rsidRoot w:val="00C444EA"/>
    <w:rsid w:val="00065912"/>
    <w:rsid w:val="000734CA"/>
    <w:rsid w:val="00197AFB"/>
    <w:rsid w:val="002C3F94"/>
    <w:rsid w:val="0030078A"/>
    <w:rsid w:val="004910EB"/>
    <w:rsid w:val="004C24A2"/>
    <w:rsid w:val="004D17CB"/>
    <w:rsid w:val="004E0927"/>
    <w:rsid w:val="00543814"/>
    <w:rsid w:val="005610C4"/>
    <w:rsid w:val="00576DED"/>
    <w:rsid w:val="00690810"/>
    <w:rsid w:val="0069359C"/>
    <w:rsid w:val="00771C65"/>
    <w:rsid w:val="00771EB0"/>
    <w:rsid w:val="0077428D"/>
    <w:rsid w:val="007E32A1"/>
    <w:rsid w:val="00806C9F"/>
    <w:rsid w:val="00831DD9"/>
    <w:rsid w:val="008D0772"/>
    <w:rsid w:val="00931908"/>
    <w:rsid w:val="0096378D"/>
    <w:rsid w:val="009912DE"/>
    <w:rsid w:val="009C6711"/>
    <w:rsid w:val="00A769CA"/>
    <w:rsid w:val="00AB7DD5"/>
    <w:rsid w:val="00AC018C"/>
    <w:rsid w:val="00B177A8"/>
    <w:rsid w:val="00BD4D4C"/>
    <w:rsid w:val="00C444EA"/>
    <w:rsid w:val="00CE3D01"/>
    <w:rsid w:val="00CE4FF2"/>
    <w:rsid w:val="00D22588"/>
    <w:rsid w:val="00E60A3E"/>
    <w:rsid w:val="00EA4D4F"/>
    <w:rsid w:val="00F02DB1"/>
    <w:rsid w:val="00F03B63"/>
    <w:rsid w:val="00F463E5"/>
    <w:rsid w:val="00F5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17CB"/>
    <w:rPr>
      <w:sz w:val="24"/>
      <w:szCs w:val="24"/>
      <w:lang w:eastAsia="en-US"/>
    </w:rPr>
  </w:style>
  <w:style w:type="paragraph" w:styleId="Heading1">
    <w:name w:val="heading 1"/>
    <w:aliases w:val="Mind: Heading 1"/>
    <w:basedOn w:val="Normal"/>
    <w:next w:val="Normal"/>
    <w:link w:val="Heading1Char"/>
    <w:uiPriority w:val="9"/>
    <w:qFormat/>
    <w:rsid w:val="004D17CB"/>
    <w:pPr>
      <w:keepNext/>
      <w:keepLines/>
      <w:spacing w:before="240"/>
      <w:jc w:val="center"/>
      <w:outlineLvl w:val="0"/>
    </w:pPr>
    <w:rPr>
      <w:rFonts w:ascii="Arial" w:eastAsia="MS Gothic" w:hAnsi="Arial"/>
      <w:bCs/>
      <w:color w:val="B80068"/>
      <w:sz w:val="4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rsid w:val="00771C65"/>
    <w:pPr>
      <w:spacing w:before="600" w:after="360"/>
    </w:pPr>
    <w:rPr>
      <w:color w:val="0391BF"/>
      <w:sz w:val="56"/>
      <w:lang w:val="en-US"/>
    </w:rPr>
  </w:style>
  <w:style w:type="character" w:customStyle="1" w:styleId="Heading1Char">
    <w:name w:val="Heading 1 Char"/>
    <w:aliases w:val="Mind: Heading 1 Char"/>
    <w:link w:val="Heading1"/>
    <w:uiPriority w:val="9"/>
    <w:rsid w:val="004D17CB"/>
    <w:rPr>
      <w:rFonts w:ascii="Arial" w:eastAsia="MS Gothic" w:hAnsi="Arial" w:cs="Times New Roman"/>
      <w:bCs/>
      <w:color w:val="B80068"/>
      <w:sz w:val="48"/>
      <w:szCs w:val="32"/>
    </w:rPr>
  </w:style>
  <w:style w:type="table" w:styleId="TableGrid">
    <w:name w:val="Table Grid"/>
    <w:basedOn w:val="TableNormal"/>
    <w:uiPriority w:val="59"/>
    <w:rsid w:val="00E6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3E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60A3E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4D17CB"/>
    <w:pPr>
      <w:ind w:left="720"/>
      <w:contextualSpacing/>
    </w:pPr>
  </w:style>
  <w:style w:type="character" w:styleId="Hyperlink">
    <w:name w:val="Hyperlink"/>
    <w:uiPriority w:val="99"/>
    <w:semiHidden/>
    <w:rsid w:val="0030078A"/>
    <w:rPr>
      <w:rFonts w:cs="Times New Roman"/>
      <w:color w:val="0000FF"/>
      <w:u w:val="single"/>
    </w:rPr>
  </w:style>
  <w:style w:type="paragraph" w:customStyle="1" w:styleId="MindQuotestyle">
    <w:name w:val="Mind: Quote style"/>
    <w:basedOn w:val="Normal"/>
    <w:qFormat/>
    <w:rsid w:val="004D17CB"/>
    <w:pPr>
      <w:widowControl w:val="0"/>
      <w:autoSpaceDE w:val="0"/>
      <w:autoSpaceDN w:val="0"/>
      <w:adjustRightInd w:val="0"/>
      <w:spacing w:after="120"/>
      <w:jc w:val="center"/>
    </w:pPr>
    <w:rPr>
      <w:rFonts w:ascii="Arial" w:hAnsi="Arial" w:cs="Arial"/>
      <w:iCs/>
      <w:color w:val="B80068"/>
      <w:sz w:val="28"/>
      <w:szCs w:val="28"/>
      <w:lang w:val="en-US"/>
    </w:rPr>
  </w:style>
  <w:style w:type="paragraph" w:customStyle="1" w:styleId="MindBodytext">
    <w:name w:val="Mind: Body text"/>
    <w:basedOn w:val="Normal"/>
    <w:qFormat/>
    <w:rsid w:val="00197AFB"/>
    <w:pPr>
      <w:spacing w:after="120"/>
    </w:pPr>
    <w:rPr>
      <w:rFonts w:ascii="Arial" w:hAnsi="Arial" w:cs="Arial"/>
      <w:color w:val="262626"/>
      <w:sz w:val="20"/>
      <w:szCs w:val="20"/>
    </w:rPr>
  </w:style>
  <w:style w:type="paragraph" w:customStyle="1" w:styleId="MindTabletext">
    <w:name w:val="Mind: Table text"/>
    <w:basedOn w:val="MindBodytext"/>
    <w:qFormat/>
    <w:rsid w:val="007E32A1"/>
    <w:pPr>
      <w:spacing w:after="0" w:line="240" w:lineRule="exact"/>
    </w:pPr>
  </w:style>
  <w:style w:type="paragraph" w:customStyle="1" w:styleId="MindBullets">
    <w:name w:val="Mind: Bullets"/>
    <w:basedOn w:val="ColorfulList-Accent1"/>
    <w:next w:val="MindBodytext"/>
    <w:qFormat/>
    <w:rsid w:val="00197AFB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ealthyworkinglives@ggc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sanfitzpatrick:Library:Caches:TemporaryItems:Outlook%20Temp:Mindfulness%20Registration%20Form%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F6915-7BD9-4F6E-993B-23EC3274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Mindfulness Registration Form template[1]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891</CharactersWithSpaces>
  <SharedDoc>false</SharedDoc>
  <HLinks>
    <vt:vector size="6" baseType="variant"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mailto:healthyworkinglives@ggc.scot.nhs.uk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Fitzpatrick</dc:creator>
  <cp:lastModifiedBy>hutchjo886</cp:lastModifiedBy>
  <cp:revision>2</cp:revision>
  <dcterms:created xsi:type="dcterms:W3CDTF">2017-11-14T11:23:00Z</dcterms:created>
  <dcterms:modified xsi:type="dcterms:W3CDTF">2017-11-14T11:23:00Z</dcterms:modified>
</cp:coreProperties>
</file>