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39" w:rsidRDefault="00D34F39"/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0"/>
        <w:gridCol w:w="2880"/>
        <w:gridCol w:w="2880"/>
        <w:gridCol w:w="2880"/>
        <w:gridCol w:w="2880"/>
      </w:tblGrid>
      <w:tr w:rsidR="00D34F39" w:rsidRPr="00797FE6" w:rsidTr="00471426">
        <w:trPr>
          <w:trHeight w:hRule="exact" w:val="576"/>
        </w:trPr>
        <w:tc>
          <w:tcPr>
            <w:tcW w:w="1440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34F39" w:rsidRPr="00515EC7" w:rsidRDefault="00D34F39" w:rsidP="00956536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STAFF FLU VACCINATION MASS CLINIC PROGRAMME: </w:t>
            </w:r>
            <w:r w:rsidRPr="00515EC7">
              <w:rPr>
                <w:b/>
                <w:sz w:val="44"/>
                <w:szCs w:val="44"/>
              </w:rPr>
              <w:t>WEEK 1</w:t>
            </w:r>
          </w:p>
        </w:tc>
      </w:tr>
      <w:tr w:rsidR="00D34F39" w:rsidRPr="00797FE6" w:rsidTr="00901587">
        <w:trPr>
          <w:trHeight w:hRule="exact" w:val="432"/>
        </w:trPr>
        <w:tc>
          <w:tcPr>
            <w:tcW w:w="2880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D34F39" w:rsidRPr="00797FE6" w:rsidRDefault="00D34F39" w:rsidP="008A21EA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Monday</w:t>
            </w:r>
            <w:r w:rsidRPr="00797FE6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2</w:t>
            </w:r>
            <w:r>
              <w:rPr>
                <w:b/>
                <w:color w:val="FFFFFF"/>
                <w:sz w:val="24"/>
                <w:szCs w:val="24"/>
                <w:vertAlign w:val="superscript"/>
              </w:rPr>
              <w:t>n</w:t>
            </w:r>
            <w:r w:rsidRPr="008A21EA">
              <w:rPr>
                <w:b/>
                <w:color w:val="FFFFFF"/>
                <w:sz w:val="24"/>
                <w:szCs w:val="24"/>
                <w:vertAlign w:val="superscript"/>
              </w:rPr>
              <w:t>d</w:t>
            </w:r>
            <w:r>
              <w:rPr>
                <w:b/>
                <w:color w:val="FFFFFF"/>
                <w:sz w:val="24"/>
                <w:szCs w:val="24"/>
              </w:rPr>
              <w:t xml:space="preserve"> October</w:t>
            </w:r>
          </w:p>
        </w:tc>
        <w:tc>
          <w:tcPr>
            <w:tcW w:w="2880" w:type="dxa"/>
            <w:shd w:val="clear" w:color="auto" w:fill="800080"/>
            <w:vAlign w:val="center"/>
          </w:tcPr>
          <w:p w:rsidR="00D34F39" w:rsidRPr="00797FE6" w:rsidRDefault="00D34F39" w:rsidP="008A21EA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Tuesday</w:t>
            </w:r>
            <w:r w:rsidRPr="00797FE6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3</w:t>
            </w:r>
            <w:r w:rsidRPr="008A21EA">
              <w:rPr>
                <w:b/>
                <w:color w:val="FFFFFF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FFFF"/>
                <w:sz w:val="24"/>
                <w:szCs w:val="24"/>
              </w:rPr>
              <w:t xml:space="preserve"> October</w:t>
            </w:r>
          </w:p>
        </w:tc>
        <w:tc>
          <w:tcPr>
            <w:tcW w:w="2880" w:type="dxa"/>
            <w:shd w:val="clear" w:color="auto" w:fill="800080"/>
            <w:vAlign w:val="center"/>
          </w:tcPr>
          <w:p w:rsidR="00D34F39" w:rsidRPr="00797FE6" w:rsidRDefault="00D34F39" w:rsidP="008A21EA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Wednesday</w:t>
            </w:r>
            <w:r>
              <w:rPr>
                <w:b/>
                <w:color w:val="FFFFFF"/>
                <w:sz w:val="24"/>
                <w:szCs w:val="24"/>
              </w:rPr>
              <w:t xml:space="preserve"> 4</w:t>
            </w:r>
            <w:r w:rsidRPr="008A21EA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October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D34F39" w:rsidRPr="00797FE6" w:rsidRDefault="00D34F39" w:rsidP="008A21EA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Thursday 5</w:t>
            </w:r>
            <w:r w:rsidRPr="008A21EA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October</w:t>
            </w:r>
          </w:p>
        </w:tc>
        <w:tc>
          <w:tcPr>
            <w:tcW w:w="2880" w:type="dxa"/>
            <w:tcBorders>
              <w:right w:val="thickThinSmallGap" w:sz="12" w:space="0" w:color="auto"/>
            </w:tcBorders>
            <w:shd w:val="clear" w:color="auto" w:fill="800080"/>
            <w:vAlign w:val="center"/>
          </w:tcPr>
          <w:p w:rsidR="00D34F39" w:rsidRPr="00797FE6" w:rsidRDefault="00D34F39" w:rsidP="008A21EA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Friday</w:t>
            </w:r>
            <w:r>
              <w:rPr>
                <w:b/>
                <w:color w:val="FFFFFF"/>
                <w:sz w:val="24"/>
                <w:szCs w:val="24"/>
              </w:rPr>
              <w:t xml:space="preserve"> 6</w:t>
            </w:r>
            <w:r w:rsidRPr="008A21EA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October</w:t>
            </w:r>
          </w:p>
        </w:tc>
      </w:tr>
      <w:tr w:rsidR="00D34F39" w:rsidRPr="00DF33A8" w:rsidTr="009004F5">
        <w:trPr>
          <w:trHeight w:val="3914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34F39" w:rsidRPr="00AD1EEC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b/>
                      <w:u w:val="single"/>
                    </w:rPr>
                    <w:t>QUEEN</w:t>
                  </w:r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b/>
                      <w:u w:val="single"/>
                    </w:rPr>
                    <w:t>ELIZABETH</w:t>
                  </w:r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PlaceType">
                    <w:r>
                      <w:rPr>
                        <w:b/>
                        <w:u w:val="single"/>
                      </w:rPr>
                      <w:t>UNIVERSITY</w:t>
                    </w:r>
                  </w:smartTag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16117D">
            <w:pPr>
              <w:spacing w:after="0"/>
              <w:jc w:val="center"/>
              <w:rPr>
                <w:i/>
              </w:rPr>
            </w:pPr>
          </w:p>
          <w:p w:rsidR="00D34F39" w:rsidRDefault="00D34F39" w:rsidP="0016117D">
            <w:pPr>
              <w:spacing w:after="0"/>
              <w:jc w:val="center"/>
            </w:pP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>Level 7 Seminar Room</w:t>
            </w: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>(</w:t>
            </w:r>
            <w:r w:rsidRPr="00DF4101">
              <w:rPr>
                <w:i/>
              </w:rPr>
              <w:t>Room No:WS7-033)</w:t>
            </w:r>
          </w:p>
          <w:p w:rsidR="00D34F39" w:rsidRDefault="00D34F39" w:rsidP="001611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Pr="00BD39ED" w:rsidRDefault="00D34F39" w:rsidP="0016117D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34F39" w:rsidRPr="0073770F" w:rsidRDefault="00D34F39" w:rsidP="0016117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39" w:rsidRDefault="00D34F39" w:rsidP="00D75ECC">
            <w:pPr>
              <w:spacing w:after="0"/>
              <w:rPr>
                <w:color w:val="FF0000"/>
              </w:rPr>
            </w:pPr>
          </w:p>
          <w:p w:rsidR="00D34F39" w:rsidRPr="00AD5D30" w:rsidRDefault="00D34F39" w:rsidP="00D75ECC">
            <w:pPr>
              <w:spacing w:after="0"/>
              <w:rPr>
                <w:color w:val="FF000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A6804">
                    <w:rPr>
                      <w:b/>
                      <w:u w:val="single"/>
                    </w:rPr>
                    <w:t>GARTNAVEL</w:t>
                  </w:r>
                </w:smartTag>
                <w:r w:rsidRPr="00FA6804"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r w:rsidRPr="00FA6804">
                    <w:rPr>
                      <w:b/>
                      <w:u w:val="single"/>
                    </w:rPr>
                    <w:t>GENERAL</w:t>
                  </w:r>
                </w:smartTag>
                <w:r w:rsidRPr="00FA6804"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Type">
                  <w:r w:rsidRPr="00FA6804"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16117D">
            <w:pPr>
              <w:spacing w:after="0"/>
              <w:rPr>
                <w:i/>
              </w:rPr>
            </w:pPr>
          </w:p>
          <w:p w:rsidR="00D34F39" w:rsidRDefault="00D34F39" w:rsidP="0016117D">
            <w:pPr>
              <w:spacing w:after="0"/>
            </w:pPr>
          </w:p>
          <w:p w:rsidR="00D34F39" w:rsidRPr="00C86BB1" w:rsidRDefault="00D34F39" w:rsidP="0016117D">
            <w:pPr>
              <w:spacing w:after="0"/>
              <w:jc w:val="center"/>
            </w:pPr>
            <w:r w:rsidRPr="00C86BB1">
              <w:t>Lecture Theatre</w:t>
            </w:r>
          </w:p>
          <w:p w:rsidR="00D34F39" w:rsidRDefault="00D34F39" w:rsidP="0016117D">
            <w:pPr>
              <w:spacing w:after="0"/>
              <w:jc w:val="center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Main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Building</w:t>
                  </w:r>
                </w:smartTag>
              </w:smartTag>
            </w:smartTag>
          </w:p>
          <w:p w:rsidR="00D34F39" w:rsidRDefault="00D34F39" w:rsidP="0016117D">
            <w:pPr>
              <w:spacing w:after="0"/>
            </w:pPr>
          </w:p>
          <w:p w:rsidR="00D34F39" w:rsidRDefault="00D34F39" w:rsidP="0016117D">
            <w:pPr>
              <w:spacing w:after="0"/>
            </w:pPr>
          </w:p>
          <w:p w:rsidR="00D34F39" w:rsidRPr="008249D4" w:rsidRDefault="00D34F39" w:rsidP="0016117D">
            <w:pPr>
              <w:spacing w:after="0"/>
              <w:rPr>
                <w:i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34F39" w:rsidRDefault="00D34F39" w:rsidP="009004F5">
            <w:pPr>
              <w:spacing w:after="0"/>
              <w:jc w:val="center"/>
              <w:rPr>
                <w:rFonts w:cs="Arial"/>
                <w:b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AD1EEC">
                  <w:rPr>
                    <w:rFonts w:cs="Arial"/>
                    <w:b/>
                    <w:u w:val="single"/>
                  </w:rPr>
                  <w:t>GLASGOW</w:t>
                </w:r>
              </w:smartTag>
            </w:smartTag>
            <w:r w:rsidRPr="00AD1EEC">
              <w:rPr>
                <w:rFonts w:cs="Arial"/>
                <w:b/>
                <w:u w:val="single"/>
              </w:rPr>
              <w:t xml:space="preserve"> ROYAL INFIRMARY</w:t>
            </w:r>
          </w:p>
          <w:p w:rsidR="00D34F39" w:rsidRDefault="00D34F39" w:rsidP="009004F5">
            <w:pPr>
              <w:spacing w:after="0"/>
              <w:jc w:val="center"/>
              <w:rPr>
                <w:rFonts w:cs="Arial"/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jc w:val="center"/>
              <w:rPr>
                <w:rFonts w:cs="Arial"/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Pr="00B02EAD" w:rsidRDefault="00D34F39" w:rsidP="00D75ECC">
            <w:pPr>
              <w:spacing w:after="0"/>
              <w:rPr>
                <w:i/>
              </w:rPr>
            </w:pPr>
          </w:p>
          <w:p w:rsidR="00D34F39" w:rsidRDefault="00D34F39" w:rsidP="009004F5">
            <w:pPr>
              <w:spacing w:after="0"/>
              <w:jc w:val="center"/>
            </w:pPr>
          </w:p>
          <w:p w:rsidR="00D34F39" w:rsidRPr="008106E8" w:rsidRDefault="00D34F39" w:rsidP="009004F5">
            <w:pPr>
              <w:spacing w:after="0"/>
              <w:jc w:val="center"/>
            </w:pPr>
            <w:r w:rsidRPr="008106E8">
              <w:t>Meeting Room adjacent to the Campsie Dining Room</w:t>
            </w:r>
          </w:p>
          <w:p w:rsidR="00D34F39" w:rsidRPr="00BD39ED" w:rsidRDefault="00D34F39" w:rsidP="009004F5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34F39" w:rsidRPr="0073770F" w:rsidRDefault="00D34F39" w:rsidP="009004F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F39" w:rsidRPr="00253E2A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4B64DC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4B64DC">
                    <w:rPr>
                      <w:b/>
                      <w:u w:val="single"/>
                    </w:rPr>
                    <w:t>INVERCLYDE</w:t>
                  </w:r>
                </w:smartTag>
                <w:r w:rsidRPr="004B64DC"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r w:rsidRPr="004B64DC">
                    <w:rPr>
                      <w:b/>
                      <w:u w:val="single"/>
                    </w:rPr>
                    <w:t>ROYAL</w:t>
                  </w:r>
                </w:smartTag>
                <w:r w:rsidRPr="004B64DC"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Type">
                  <w:r w:rsidRPr="004B64DC"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4B64DC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4B64DC" w:rsidRDefault="00D34F39" w:rsidP="009004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10.00-15.3</w:t>
            </w:r>
            <w:r w:rsidRPr="004B64DC">
              <w:rPr>
                <w:b/>
              </w:rPr>
              <w:t>0 hrs</w:t>
            </w:r>
          </w:p>
          <w:p w:rsidR="00D34F39" w:rsidRPr="004B64DC" w:rsidRDefault="00D34F39" w:rsidP="00D75ECC">
            <w:pPr>
              <w:spacing w:after="0"/>
              <w:rPr>
                <w:i/>
              </w:rPr>
            </w:pPr>
          </w:p>
          <w:p w:rsidR="00D34F39" w:rsidRPr="004B64DC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Goudie Room, Ground Floor</w:t>
            </w:r>
          </w:p>
          <w:p w:rsidR="00D34F39" w:rsidRPr="004B64DC" w:rsidRDefault="00D34F39" w:rsidP="009004F5">
            <w:pPr>
              <w:spacing w:after="0"/>
              <w:jc w:val="center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D5D30">
                    <w:t>Main</w:t>
                  </w:r>
                </w:smartTag>
                <w:r w:rsidRPr="00AD5D30">
                  <w:t xml:space="preserve"> </w:t>
                </w:r>
                <w:smartTag w:uri="urn:schemas-microsoft-com:office:smarttags" w:element="PlaceType">
                  <w:r w:rsidRPr="00AD5D30">
                    <w:t>Building</w:t>
                  </w:r>
                </w:smartTag>
              </w:smartTag>
            </w:smartTag>
          </w:p>
          <w:p w:rsidR="00D34F39" w:rsidRPr="004B64DC" w:rsidRDefault="00D34F39" w:rsidP="009004F5">
            <w:pPr>
              <w:spacing w:after="0"/>
            </w:pPr>
          </w:p>
          <w:p w:rsidR="00D34F39" w:rsidRPr="004B64DC" w:rsidRDefault="00D34F39" w:rsidP="009004F5">
            <w:pPr>
              <w:spacing w:after="0"/>
            </w:pPr>
          </w:p>
          <w:p w:rsidR="00D34F39" w:rsidRDefault="00D34F39" w:rsidP="009004F5">
            <w:pPr>
              <w:spacing w:after="0"/>
              <w:rPr>
                <w:rFonts w:cs="Arial"/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rPr>
                <w:rFonts w:cs="Arial"/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rPr>
                <w:rFonts w:cs="Arial"/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rPr>
                <w:rFonts w:cs="Arial"/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rPr>
                <w:rFonts w:cs="Arial"/>
                <w:b/>
                <w:u w:val="single"/>
              </w:rPr>
            </w:pPr>
          </w:p>
          <w:p w:rsidR="00D34F39" w:rsidRPr="00AD1EEC" w:rsidRDefault="00D34F39" w:rsidP="009004F5">
            <w:pPr>
              <w:spacing w:after="0"/>
              <w:rPr>
                <w:rFonts w:cs="Arial"/>
                <w:b/>
                <w:u w:val="single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thickThinSmallGap" w:sz="12" w:space="0" w:color="auto"/>
            </w:tcBorders>
          </w:tcPr>
          <w:p w:rsidR="00D34F39" w:rsidRPr="00AD1EEC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b/>
                      <w:u w:val="single"/>
                    </w:rPr>
                    <w:t>QUEEN</w:t>
                  </w:r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b/>
                      <w:u w:val="single"/>
                    </w:rPr>
                    <w:t>ELIZABETH</w:t>
                  </w:r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PlaceType">
                    <w:r>
                      <w:rPr>
                        <w:b/>
                        <w:u w:val="single"/>
                      </w:rPr>
                      <w:t>UNIVERSITY</w:t>
                    </w:r>
                  </w:smartTag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16117D">
            <w:pPr>
              <w:spacing w:after="0"/>
              <w:jc w:val="center"/>
              <w:rPr>
                <w:i/>
              </w:rPr>
            </w:pPr>
          </w:p>
          <w:p w:rsidR="00D34F39" w:rsidRDefault="00D34F39" w:rsidP="0016117D">
            <w:pPr>
              <w:spacing w:after="0"/>
              <w:jc w:val="center"/>
            </w:pP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>Level 7 Seminar Room</w:t>
            </w: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>(</w:t>
            </w:r>
            <w:r w:rsidRPr="00DF4101">
              <w:rPr>
                <w:i/>
              </w:rPr>
              <w:t>Room No:WS7-033)</w:t>
            </w:r>
          </w:p>
          <w:p w:rsidR="00D34F39" w:rsidRPr="00BD39ED" w:rsidRDefault="00D34F39" w:rsidP="0016117D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4F39" w:rsidRPr="0073770F" w:rsidRDefault="00D34F39" w:rsidP="0016117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4F39" w:rsidRPr="00AD1EEC" w:rsidRDefault="00D34F39" w:rsidP="00D75ECC">
            <w:pPr>
              <w:spacing w:after="0"/>
              <w:rPr>
                <w:b/>
                <w:u w:val="single"/>
              </w:rPr>
            </w:pPr>
          </w:p>
        </w:tc>
      </w:tr>
      <w:tr w:rsidR="00D34F39" w:rsidRPr="00DF33A8" w:rsidTr="009004F5">
        <w:trPr>
          <w:trHeight w:val="1970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D34F39" w:rsidRPr="00AD1EEC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r w:rsidRPr="00AD1EEC">
              <w:rPr>
                <w:b/>
                <w:u w:val="single"/>
              </w:rPr>
              <w:t xml:space="preserve">VALE OF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D1EEC">
                    <w:rPr>
                      <w:b/>
                      <w:u w:val="single"/>
                    </w:rPr>
                    <w:t>LEVEN</w:t>
                  </w:r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Default="00D34F39" w:rsidP="009004F5">
            <w:pPr>
              <w:spacing w:after="0"/>
              <w:jc w:val="center"/>
            </w:pPr>
            <w:r>
              <w:rPr>
                <w:b/>
              </w:rPr>
              <w:t>Session:  10.00-15.45 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Default="00D34F39" w:rsidP="009004F5">
            <w:pPr>
              <w:spacing w:after="0"/>
            </w:pPr>
          </w:p>
          <w:p w:rsidR="00D34F39" w:rsidRDefault="00D34F39" w:rsidP="009004F5">
            <w:pPr>
              <w:spacing w:after="0"/>
              <w:jc w:val="center"/>
            </w:pPr>
            <w:r>
              <w:t>Meeting Room 5</w:t>
            </w:r>
          </w:p>
          <w:p w:rsidR="00D34F39" w:rsidRDefault="00D34F39" w:rsidP="009004F5">
            <w:pPr>
              <w:spacing w:after="0"/>
              <w:jc w:val="center"/>
            </w:pPr>
            <w:r>
              <w:t>Post Graduate Education Centre</w:t>
            </w:r>
          </w:p>
          <w:p w:rsidR="00D34F39" w:rsidRDefault="00D34F39" w:rsidP="009004F5">
            <w:pPr>
              <w:spacing w:after="0"/>
              <w:jc w:val="center"/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Pr="00AD5D30" w:rsidRDefault="00D34F39" w:rsidP="00910005">
            <w:pPr>
              <w:spacing w:after="0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thinThickSmallGap" w:sz="12" w:space="0" w:color="auto"/>
            </w:tcBorders>
            <w:shd w:val="clear" w:color="auto" w:fill="C0C0C0"/>
          </w:tcPr>
          <w:p w:rsidR="00D34F39" w:rsidRPr="00253E2A" w:rsidRDefault="00D34F39" w:rsidP="005A5D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D34F39" w:rsidRPr="00AD1EEC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b/>
                      <w:u w:val="single"/>
                    </w:rPr>
                    <w:t>PARKHEAD</w:t>
                  </w:r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Default="00D34F39" w:rsidP="009004F5">
            <w:pPr>
              <w:spacing w:after="0"/>
              <w:jc w:val="center"/>
              <w:rPr>
                <w:b/>
              </w:rPr>
            </w:pPr>
          </w:p>
          <w:p w:rsidR="00D34F39" w:rsidRDefault="00D34F39" w:rsidP="009004F5">
            <w:pPr>
              <w:spacing w:after="0"/>
              <w:jc w:val="center"/>
            </w:pPr>
            <w:r>
              <w:rPr>
                <w:b/>
              </w:rPr>
              <w:t>Session:  10.00-15.00 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Default="00D34F39" w:rsidP="009004F5">
            <w:pPr>
              <w:spacing w:after="0"/>
            </w:pPr>
          </w:p>
          <w:p w:rsidR="00D34F39" w:rsidRDefault="00D34F39" w:rsidP="009004F5">
            <w:pPr>
              <w:spacing w:after="0"/>
              <w:jc w:val="center"/>
            </w:pPr>
            <w:r>
              <w:t>Physiotherapy Treatment Room</w:t>
            </w:r>
          </w:p>
          <w:p w:rsidR="00D34F39" w:rsidRDefault="00D34F39" w:rsidP="009004F5">
            <w:pPr>
              <w:spacing w:after="0"/>
            </w:pPr>
          </w:p>
          <w:p w:rsidR="00D34F39" w:rsidRDefault="00D34F39" w:rsidP="009004F5">
            <w:pPr>
              <w:spacing w:after="0"/>
            </w:pPr>
          </w:p>
          <w:p w:rsidR="00D34F39" w:rsidRPr="00253E2A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34F39" w:rsidRPr="00B00D52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B00D52">
                    <w:rPr>
                      <w:b/>
                      <w:u w:val="single"/>
                    </w:rPr>
                    <w:t>DENTAL</w:t>
                  </w:r>
                </w:smartTag>
                <w:r w:rsidRPr="00B00D52"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Type">
                  <w:r w:rsidRPr="00B00D52"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B00D52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B00D52" w:rsidRDefault="00D34F39" w:rsidP="009004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</w:t>
            </w:r>
            <w:r w:rsidRPr="00B00D52">
              <w:rPr>
                <w:b/>
              </w:rPr>
              <w:t xml:space="preserve"> hrs</w:t>
            </w:r>
          </w:p>
          <w:p w:rsidR="00D34F39" w:rsidRDefault="00D34F39" w:rsidP="009004F5">
            <w:pPr>
              <w:spacing w:after="0"/>
              <w:jc w:val="center"/>
              <w:rPr>
                <w:i/>
              </w:rPr>
            </w:pPr>
          </w:p>
          <w:p w:rsidR="00D34F39" w:rsidRPr="00B00D52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B00D52" w:rsidRDefault="00D34F39" w:rsidP="009004F5">
            <w:pPr>
              <w:spacing w:after="0"/>
              <w:jc w:val="center"/>
            </w:pPr>
            <w:r w:rsidRPr="00B00D52">
              <w:t>Seminar Room</w:t>
            </w:r>
          </w:p>
          <w:p w:rsidR="00D34F39" w:rsidRPr="00B00D52" w:rsidRDefault="00D34F39" w:rsidP="009004F5">
            <w:pPr>
              <w:spacing w:after="0"/>
              <w:jc w:val="center"/>
            </w:pPr>
            <w:r w:rsidRPr="00B00D52">
              <w:t>First Floor</w:t>
            </w:r>
          </w:p>
          <w:p w:rsidR="00D34F39" w:rsidRDefault="00D34F39" w:rsidP="009004F5">
            <w:pPr>
              <w:spacing w:after="0"/>
            </w:pPr>
          </w:p>
          <w:p w:rsidR="00D34F39" w:rsidRPr="00B00D52" w:rsidRDefault="00D34F39" w:rsidP="009004F5">
            <w:pPr>
              <w:spacing w:after="0"/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AD5D30" w:rsidRDefault="00D34F39" w:rsidP="009004F5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CCCCC"/>
          </w:tcPr>
          <w:p w:rsidR="00D34F39" w:rsidRPr="005729ED" w:rsidRDefault="00D34F39" w:rsidP="00253E2A">
            <w:pPr>
              <w:spacing w:after="0"/>
              <w:rPr>
                <w:b/>
                <w:u w:val="single"/>
              </w:rPr>
            </w:pPr>
          </w:p>
        </w:tc>
      </w:tr>
    </w:tbl>
    <w:p w:rsidR="00D34F39" w:rsidRDefault="00D34F39">
      <w:r>
        <w:br w:type="page"/>
      </w: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0"/>
        <w:gridCol w:w="2880"/>
        <w:gridCol w:w="2880"/>
        <w:gridCol w:w="2880"/>
        <w:gridCol w:w="2880"/>
      </w:tblGrid>
      <w:tr w:rsidR="00D34F39" w:rsidRPr="00797FE6" w:rsidTr="00253E2A">
        <w:trPr>
          <w:trHeight w:hRule="exact" w:val="576"/>
        </w:trPr>
        <w:tc>
          <w:tcPr>
            <w:tcW w:w="1440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34F39" w:rsidRPr="00515EC7" w:rsidRDefault="00D34F39" w:rsidP="00956536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STAFF FLU VACCINATION MASS CLINIC PROGRAMME: </w:t>
            </w:r>
            <w:r w:rsidRPr="00515EC7">
              <w:rPr>
                <w:b/>
                <w:sz w:val="44"/>
                <w:szCs w:val="44"/>
              </w:rPr>
              <w:t xml:space="preserve">WEEK </w:t>
            </w:r>
            <w:r>
              <w:rPr>
                <w:b/>
                <w:sz w:val="44"/>
                <w:szCs w:val="44"/>
              </w:rPr>
              <w:t>2</w:t>
            </w:r>
          </w:p>
        </w:tc>
      </w:tr>
      <w:tr w:rsidR="00D34F39" w:rsidRPr="00797FE6" w:rsidTr="00FF276B">
        <w:trPr>
          <w:trHeight w:hRule="exact" w:val="432"/>
        </w:trPr>
        <w:tc>
          <w:tcPr>
            <w:tcW w:w="2880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D34F39" w:rsidRPr="00797FE6" w:rsidRDefault="00D34F39" w:rsidP="00FF276B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Monday</w:t>
            </w:r>
            <w:r w:rsidRPr="00797FE6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9</w:t>
            </w:r>
            <w:r w:rsidRPr="005D2BCD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October</w:t>
            </w:r>
          </w:p>
        </w:tc>
        <w:tc>
          <w:tcPr>
            <w:tcW w:w="2880" w:type="dxa"/>
            <w:shd w:val="clear" w:color="auto" w:fill="800080"/>
            <w:vAlign w:val="center"/>
          </w:tcPr>
          <w:p w:rsidR="00D34F39" w:rsidRPr="00797FE6" w:rsidRDefault="00D34F39" w:rsidP="00FF276B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Tuesday</w:t>
            </w:r>
            <w:r w:rsidRPr="00797FE6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10</w:t>
            </w:r>
            <w:r w:rsidRPr="005D2BCD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October</w:t>
            </w:r>
          </w:p>
        </w:tc>
        <w:tc>
          <w:tcPr>
            <w:tcW w:w="2880" w:type="dxa"/>
            <w:shd w:val="clear" w:color="auto" w:fill="800080"/>
            <w:vAlign w:val="center"/>
          </w:tcPr>
          <w:p w:rsidR="00D34F39" w:rsidRPr="00797FE6" w:rsidRDefault="00D34F39" w:rsidP="00FF276B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Wednesday</w:t>
            </w:r>
            <w:r>
              <w:rPr>
                <w:b/>
                <w:color w:val="FFFFFF"/>
                <w:sz w:val="24"/>
                <w:szCs w:val="24"/>
              </w:rPr>
              <w:t xml:space="preserve"> 11</w:t>
            </w:r>
            <w:r w:rsidRPr="005D2BCD">
              <w:rPr>
                <w:b/>
                <w:color w:val="FFFFFF"/>
                <w:sz w:val="24"/>
                <w:szCs w:val="24"/>
                <w:vertAlign w:val="superscript"/>
              </w:rPr>
              <w:t>t</w:t>
            </w:r>
            <w:r>
              <w:rPr>
                <w:b/>
                <w:color w:val="FFFFFF"/>
                <w:sz w:val="24"/>
                <w:szCs w:val="24"/>
                <w:vertAlign w:val="superscript"/>
              </w:rPr>
              <w:t>h</w:t>
            </w:r>
            <w:r>
              <w:rPr>
                <w:b/>
                <w:color w:val="FFFFFF"/>
                <w:sz w:val="24"/>
                <w:szCs w:val="24"/>
              </w:rPr>
              <w:t xml:space="preserve"> October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D34F39" w:rsidRPr="00797FE6" w:rsidRDefault="00D34F39" w:rsidP="00FF276B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Thursday 12</w:t>
            </w:r>
            <w:r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97FE6">
              <w:rPr>
                <w:b/>
                <w:color w:val="FFFFFF"/>
                <w:sz w:val="24"/>
                <w:szCs w:val="24"/>
              </w:rPr>
              <w:t>October</w:t>
            </w:r>
          </w:p>
        </w:tc>
        <w:tc>
          <w:tcPr>
            <w:tcW w:w="2880" w:type="dxa"/>
            <w:tcBorders>
              <w:right w:val="thickThinSmallGap" w:sz="12" w:space="0" w:color="auto"/>
            </w:tcBorders>
            <w:shd w:val="clear" w:color="auto" w:fill="800080"/>
            <w:vAlign w:val="center"/>
          </w:tcPr>
          <w:p w:rsidR="00D34F39" w:rsidRPr="00797FE6" w:rsidRDefault="00D34F39" w:rsidP="00FF276B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Friday</w:t>
            </w:r>
            <w:r>
              <w:rPr>
                <w:b/>
                <w:color w:val="FFFFFF"/>
                <w:sz w:val="24"/>
                <w:szCs w:val="24"/>
              </w:rPr>
              <w:t xml:space="preserve"> 13</w:t>
            </w:r>
            <w:r w:rsidRPr="00B15A4D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97FE6">
              <w:rPr>
                <w:b/>
                <w:color w:val="FFFFFF"/>
                <w:sz w:val="24"/>
                <w:szCs w:val="24"/>
              </w:rPr>
              <w:t>October</w:t>
            </w:r>
          </w:p>
        </w:tc>
      </w:tr>
      <w:tr w:rsidR="00D34F39" w:rsidRPr="00DF33A8" w:rsidTr="00CF6A66">
        <w:trPr>
          <w:trHeight w:val="2186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34F39" w:rsidRDefault="00D34F39" w:rsidP="009004F5">
            <w:pPr>
              <w:spacing w:after="0"/>
              <w:jc w:val="center"/>
              <w:rPr>
                <w:rFonts w:cs="Arial"/>
                <w:b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AD1EEC">
                  <w:rPr>
                    <w:rFonts w:cs="Arial"/>
                    <w:b/>
                    <w:u w:val="single"/>
                  </w:rPr>
                  <w:t>GLASGOW</w:t>
                </w:r>
              </w:smartTag>
            </w:smartTag>
            <w:r w:rsidRPr="00AD1EEC">
              <w:rPr>
                <w:rFonts w:cs="Arial"/>
                <w:b/>
                <w:u w:val="single"/>
              </w:rPr>
              <w:t xml:space="preserve"> ROYAL INFIRMARY</w:t>
            </w:r>
          </w:p>
          <w:p w:rsidR="00D34F39" w:rsidRDefault="00D34F39" w:rsidP="009004F5">
            <w:pPr>
              <w:spacing w:after="0"/>
              <w:jc w:val="center"/>
              <w:rPr>
                <w:rFonts w:cs="Arial"/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jc w:val="center"/>
              <w:rPr>
                <w:rFonts w:cs="Arial"/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9004F5">
            <w:pPr>
              <w:spacing w:after="0"/>
              <w:jc w:val="center"/>
              <w:rPr>
                <w:i/>
              </w:rPr>
            </w:pPr>
          </w:p>
          <w:p w:rsidR="00D34F39" w:rsidRDefault="00D34F39" w:rsidP="009004F5">
            <w:pPr>
              <w:spacing w:after="0"/>
              <w:jc w:val="center"/>
            </w:pPr>
          </w:p>
          <w:p w:rsidR="00D34F39" w:rsidRPr="008106E8" w:rsidRDefault="00D34F39" w:rsidP="009004F5">
            <w:pPr>
              <w:spacing w:after="0"/>
              <w:jc w:val="center"/>
            </w:pPr>
            <w:r w:rsidRPr="008106E8">
              <w:t>Meeting Room adjacent to the Campsie Dining Room</w:t>
            </w:r>
          </w:p>
          <w:p w:rsidR="00D34F39" w:rsidRPr="00BD39ED" w:rsidRDefault="00D34F39" w:rsidP="009004F5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E21134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AD5D30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34F39" w:rsidRPr="00AD1EEC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b/>
                      <w:u w:val="single"/>
                    </w:rPr>
                    <w:t>QUEEN</w:t>
                  </w:r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b/>
                      <w:u w:val="single"/>
                    </w:rPr>
                    <w:t>ELIZABETH</w:t>
                  </w:r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PlaceType">
                    <w:r>
                      <w:rPr>
                        <w:b/>
                        <w:u w:val="single"/>
                      </w:rPr>
                      <w:t>UNIVERSITY</w:t>
                    </w:r>
                  </w:smartTag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16117D">
            <w:pPr>
              <w:spacing w:after="0"/>
              <w:jc w:val="center"/>
              <w:rPr>
                <w:i/>
              </w:rPr>
            </w:pPr>
          </w:p>
          <w:p w:rsidR="00D34F39" w:rsidRDefault="00D34F39" w:rsidP="0016117D">
            <w:pPr>
              <w:spacing w:after="0"/>
              <w:jc w:val="center"/>
            </w:pP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>Level 7 Seminar Room</w:t>
            </w: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>(</w:t>
            </w:r>
            <w:r w:rsidRPr="00DF4101">
              <w:rPr>
                <w:i/>
              </w:rPr>
              <w:t>Room No:WS7-033)</w:t>
            </w:r>
          </w:p>
          <w:p w:rsidR="00D34F39" w:rsidRPr="00BD39ED" w:rsidRDefault="00D34F39" w:rsidP="0016117D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D75EC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9619D4" w:rsidRDefault="00D34F39" w:rsidP="00D75E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34F39" w:rsidRPr="00AD5D30" w:rsidRDefault="00D34F39" w:rsidP="001B6E47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D5D30">
                    <w:rPr>
                      <w:b/>
                      <w:u w:val="single"/>
                    </w:rPr>
                    <w:t>ROYAL</w:t>
                  </w:r>
                </w:smartTag>
                <w:r w:rsidRPr="00AD5D30"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r w:rsidRPr="00AD5D30">
                    <w:rPr>
                      <w:b/>
                      <w:u w:val="single"/>
                    </w:rPr>
                    <w:t>ALEXANDRA</w:t>
                  </w:r>
                </w:smartTag>
                <w:r w:rsidRPr="00AD5D30"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r w:rsidRPr="00AD5D30"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1B6E47">
            <w:pPr>
              <w:spacing w:after="0"/>
              <w:rPr>
                <w:b/>
              </w:rPr>
            </w:pPr>
          </w:p>
          <w:p w:rsidR="00D34F39" w:rsidRPr="00AD5D30" w:rsidRDefault="00D34F39" w:rsidP="001B6E47">
            <w:pPr>
              <w:spacing w:after="0"/>
              <w:rPr>
                <w:b/>
              </w:rPr>
            </w:pPr>
          </w:p>
          <w:p w:rsidR="00D34F39" w:rsidRPr="00AD5D30" w:rsidRDefault="00D34F39" w:rsidP="001B6E47">
            <w:pPr>
              <w:spacing w:after="0"/>
              <w:jc w:val="center"/>
              <w:rPr>
                <w:b/>
              </w:rPr>
            </w:pPr>
            <w:r w:rsidRPr="00AD5D30">
              <w:rPr>
                <w:b/>
              </w:rPr>
              <w:t>Session:  10.00-</w:t>
            </w:r>
            <w:r>
              <w:rPr>
                <w:b/>
              </w:rPr>
              <w:t xml:space="preserve">15.45 </w:t>
            </w:r>
            <w:r w:rsidRPr="00AD5D30">
              <w:rPr>
                <w:b/>
              </w:rPr>
              <w:t>hrs</w:t>
            </w:r>
          </w:p>
          <w:p w:rsidR="00D34F39" w:rsidRDefault="00D34F39" w:rsidP="001B6E47">
            <w:pPr>
              <w:spacing w:after="0"/>
              <w:rPr>
                <w:i/>
              </w:rPr>
            </w:pPr>
          </w:p>
          <w:p w:rsidR="00D34F39" w:rsidRPr="00AD5D30" w:rsidRDefault="00D34F39" w:rsidP="001B6E47">
            <w:pPr>
              <w:spacing w:after="0"/>
            </w:pPr>
          </w:p>
          <w:p w:rsidR="00D34F39" w:rsidRPr="00AD5D30" w:rsidRDefault="00D34F39" w:rsidP="001B6E47">
            <w:pPr>
              <w:spacing w:after="0"/>
              <w:jc w:val="center"/>
            </w:pPr>
            <w:r w:rsidRPr="00AD5D30">
              <w:t>Lecture Theatre 2</w:t>
            </w:r>
          </w:p>
          <w:p w:rsidR="00D34F39" w:rsidRPr="00AD5D30" w:rsidRDefault="00D34F39" w:rsidP="001B6E47">
            <w:pPr>
              <w:spacing w:after="0"/>
              <w:jc w:val="center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D5D30">
                    <w:t>Main</w:t>
                  </w:r>
                </w:smartTag>
                <w:r w:rsidRPr="00AD5D30">
                  <w:t xml:space="preserve"> </w:t>
                </w:r>
                <w:smartTag w:uri="urn:schemas-microsoft-com:office:smarttags" w:element="PlaceType">
                  <w:r w:rsidRPr="00AD5D30">
                    <w:t>Building</w:t>
                  </w:r>
                </w:smartTag>
              </w:smartTag>
            </w:smartTag>
          </w:p>
          <w:p w:rsidR="00D34F39" w:rsidRDefault="00D34F39" w:rsidP="001B6E47">
            <w:pPr>
              <w:spacing w:after="0"/>
            </w:pPr>
          </w:p>
          <w:p w:rsidR="00D34F39" w:rsidRPr="00AD5D30" w:rsidRDefault="00D34F39" w:rsidP="001B6E47">
            <w:pPr>
              <w:spacing w:after="0"/>
            </w:pPr>
          </w:p>
          <w:p w:rsidR="00D34F39" w:rsidRPr="00A300FC" w:rsidRDefault="00D34F39" w:rsidP="001B6E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A6804">
                    <w:rPr>
                      <w:b/>
                      <w:u w:val="single"/>
                    </w:rPr>
                    <w:t>GARTNAVEL</w:t>
                  </w:r>
                </w:smartTag>
                <w:r w:rsidRPr="00FA6804"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r w:rsidRPr="00FA6804">
                    <w:rPr>
                      <w:b/>
                      <w:u w:val="single"/>
                    </w:rPr>
                    <w:t>GENERAL</w:t>
                  </w:r>
                </w:smartTag>
                <w:r w:rsidRPr="00FA6804"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Type">
                  <w:r w:rsidRPr="00FA6804"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16117D">
            <w:pPr>
              <w:spacing w:after="0"/>
              <w:rPr>
                <w:i/>
              </w:rPr>
            </w:pPr>
          </w:p>
          <w:p w:rsidR="00D34F39" w:rsidRDefault="00D34F39" w:rsidP="0016117D">
            <w:pPr>
              <w:spacing w:after="0"/>
            </w:pPr>
          </w:p>
          <w:p w:rsidR="00D34F39" w:rsidRPr="00C86BB1" w:rsidRDefault="00D34F39" w:rsidP="0016117D">
            <w:pPr>
              <w:spacing w:after="0"/>
              <w:jc w:val="center"/>
            </w:pPr>
            <w:r w:rsidRPr="00C86BB1">
              <w:t>Lecture Theatre</w:t>
            </w:r>
          </w:p>
          <w:p w:rsidR="00D34F39" w:rsidRDefault="00D34F39" w:rsidP="0016117D">
            <w:pPr>
              <w:spacing w:after="0"/>
              <w:jc w:val="center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Main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Building</w:t>
                  </w:r>
                </w:smartTag>
              </w:smartTag>
            </w:smartTag>
          </w:p>
          <w:p w:rsidR="00D34F39" w:rsidRDefault="00D34F39" w:rsidP="0016117D">
            <w:pPr>
              <w:spacing w:after="0"/>
            </w:pPr>
          </w:p>
          <w:p w:rsidR="00D34F39" w:rsidRDefault="00D34F39" w:rsidP="0016117D">
            <w:pPr>
              <w:spacing w:after="0"/>
            </w:pP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A300FC" w:rsidRDefault="00D34F39" w:rsidP="001611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thickThinSmallGap" w:sz="12" w:space="0" w:color="auto"/>
            </w:tcBorders>
          </w:tcPr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r w:rsidRPr="00AD5D30">
              <w:rPr>
                <w:b/>
                <w:u w:val="single"/>
              </w:rPr>
              <w:t>VICTORIA ACH</w:t>
            </w:r>
          </w:p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D75ECC">
            <w:pPr>
              <w:spacing w:after="0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</w:rPr>
            </w:pPr>
            <w:r w:rsidRPr="00AD5D30">
              <w:rPr>
                <w:b/>
              </w:rPr>
              <w:t>Session:  10.00-</w:t>
            </w:r>
            <w:r>
              <w:rPr>
                <w:b/>
              </w:rPr>
              <w:t xml:space="preserve">15.45 </w:t>
            </w:r>
            <w:r w:rsidRPr="00AD5D30">
              <w:rPr>
                <w:b/>
              </w:rPr>
              <w:t>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Pr="00AD5D30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Room 2.16A Conference Room</w:t>
            </w: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Level 2, Admin Corridor</w:t>
            </w:r>
          </w:p>
          <w:p w:rsidR="00D34F39" w:rsidRPr="00AD5D30" w:rsidRDefault="00D34F39" w:rsidP="009004F5">
            <w:pPr>
              <w:spacing w:after="0"/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Pr="00A300FC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F39" w:rsidRPr="00886C71" w:rsidTr="00CF6A66">
        <w:trPr>
          <w:trHeight w:val="2186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single" w:sz="4" w:space="0" w:color="auto"/>
            </w:tcBorders>
          </w:tcPr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r w:rsidRPr="00AD5D30">
              <w:rPr>
                <w:b/>
                <w:u w:val="single"/>
              </w:rPr>
              <w:t>STOBHILL ACH</w:t>
            </w:r>
          </w:p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</w:pPr>
            <w:r>
              <w:rPr>
                <w:b/>
              </w:rPr>
              <w:t xml:space="preserve">Session:  10.00-15.45 </w:t>
            </w:r>
            <w:r w:rsidRPr="00AD5D30">
              <w:rPr>
                <w:b/>
              </w:rPr>
              <w:t>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Pr="00AD5D30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Seminar Room 6</w:t>
            </w: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Ward Block (enter via Wards A/B/C)</w:t>
            </w:r>
          </w:p>
          <w:p w:rsidR="00D34F39" w:rsidRPr="00AD5D30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</w:tcBorders>
          </w:tcPr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r w:rsidRPr="00AD5D30">
              <w:rPr>
                <w:b/>
                <w:u w:val="single"/>
              </w:rPr>
              <w:t>DYKEBAR</w:t>
            </w:r>
          </w:p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</w:rPr>
            </w:pPr>
            <w:r w:rsidRPr="00AD5D30">
              <w:rPr>
                <w:b/>
              </w:rPr>
              <w:t>Session:  10.00-</w:t>
            </w:r>
            <w:r>
              <w:rPr>
                <w:b/>
              </w:rPr>
              <w:t xml:space="preserve">15.45 </w:t>
            </w:r>
            <w:r w:rsidRPr="00AD5D30">
              <w:rPr>
                <w:b/>
              </w:rPr>
              <w:t>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Pr="00AD5D30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Large Seminar Room</w:t>
            </w:r>
          </w:p>
          <w:p w:rsidR="00D34F39" w:rsidRPr="00AD5D30" w:rsidRDefault="00D34F39" w:rsidP="009004F5">
            <w:pPr>
              <w:spacing w:after="0"/>
              <w:jc w:val="center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D5D30">
                    <w:t>Seminar</w:t>
                  </w:r>
                </w:smartTag>
                <w:r w:rsidRPr="00AD5D30">
                  <w:t xml:space="preserve"> </w:t>
                </w:r>
                <w:smartTag w:uri="urn:schemas-microsoft-com:office:smarttags" w:element="PlaceType">
                  <w:r w:rsidRPr="00AD5D30">
                    <w:t>Building</w:t>
                  </w:r>
                </w:smartTag>
              </w:smartTag>
            </w:smartTag>
          </w:p>
          <w:p w:rsidR="00D34F39" w:rsidRDefault="00D34F39" w:rsidP="009004F5">
            <w:pPr>
              <w:spacing w:after="0"/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Pr="00AD5D30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CCCCCC"/>
          </w:tcPr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CCCCC"/>
          </w:tcPr>
          <w:p w:rsidR="00D34F39" w:rsidRPr="00B00D52" w:rsidRDefault="00D34F39" w:rsidP="00A300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thickThinSmallGap" w:sz="12" w:space="0" w:color="auto"/>
            </w:tcBorders>
            <w:shd w:val="clear" w:color="auto" w:fill="CCCCCC"/>
          </w:tcPr>
          <w:p w:rsidR="00D34F39" w:rsidRPr="00AD5D30" w:rsidRDefault="00D34F39" w:rsidP="002904F2">
            <w:pPr>
              <w:spacing w:after="0"/>
              <w:jc w:val="center"/>
              <w:rPr>
                <w:b/>
                <w:u w:val="single"/>
              </w:rPr>
            </w:pPr>
          </w:p>
        </w:tc>
      </w:tr>
    </w:tbl>
    <w:p w:rsidR="00D34F39" w:rsidRDefault="00D34F39">
      <w:r>
        <w:br w:type="page"/>
      </w: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0"/>
        <w:gridCol w:w="2880"/>
        <w:gridCol w:w="2880"/>
        <w:gridCol w:w="2880"/>
        <w:gridCol w:w="2880"/>
      </w:tblGrid>
      <w:tr w:rsidR="00D34F39" w:rsidRPr="00797FE6" w:rsidTr="00471426">
        <w:trPr>
          <w:trHeight w:hRule="exact" w:val="576"/>
        </w:trPr>
        <w:tc>
          <w:tcPr>
            <w:tcW w:w="1440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34F39" w:rsidRPr="00515EC7" w:rsidRDefault="00D34F39" w:rsidP="00956536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44"/>
                <w:szCs w:val="44"/>
              </w:rPr>
              <w:t xml:space="preserve">STAFF FLU VACCINATION MASS CLINIC PROGRAMME: </w:t>
            </w:r>
            <w:r w:rsidRPr="00515EC7">
              <w:rPr>
                <w:b/>
                <w:sz w:val="44"/>
                <w:szCs w:val="44"/>
              </w:rPr>
              <w:t xml:space="preserve">WEEK </w:t>
            </w:r>
            <w:r>
              <w:rPr>
                <w:b/>
                <w:sz w:val="44"/>
                <w:szCs w:val="44"/>
              </w:rPr>
              <w:t>3</w:t>
            </w:r>
          </w:p>
        </w:tc>
      </w:tr>
      <w:tr w:rsidR="00D34F39" w:rsidRPr="00797FE6" w:rsidTr="00CA1564">
        <w:trPr>
          <w:trHeight w:hRule="exact" w:val="432"/>
        </w:trPr>
        <w:tc>
          <w:tcPr>
            <w:tcW w:w="2880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D34F39" w:rsidRPr="00797FE6" w:rsidRDefault="00D34F39" w:rsidP="00CD29CD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Monday</w:t>
            </w:r>
            <w:r>
              <w:rPr>
                <w:b/>
                <w:color w:val="FFFFFF"/>
                <w:sz w:val="24"/>
                <w:szCs w:val="24"/>
              </w:rPr>
              <w:t xml:space="preserve"> 30</w:t>
            </w:r>
            <w:r w:rsidRPr="00FD6FFE">
              <w:rPr>
                <w:b/>
                <w:color w:val="FFFFFF"/>
                <w:sz w:val="24"/>
                <w:szCs w:val="24"/>
                <w:vertAlign w:val="superscript"/>
              </w:rPr>
              <w:t>t</w:t>
            </w:r>
            <w:r>
              <w:rPr>
                <w:b/>
                <w:color w:val="FFFFFF"/>
                <w:sz w:val="24"/>
                <w:szCs w:val="24"/>
                <w:vertAlign w:val="superscript"/>
              </w:rPr>
              <w:t>h</w:t>
            </w:r>
            <w:r>
              <w:rPr>
                <w:b/>
                <w:color w:val="FFFFFF"/>
                <w:sz w:val="24"/>
                <w:szCs w:val="24"/>
              </w:rPr>
              <w:t xml:space="preserve"> October</w:t>
            </w:r>
          </w:p>
        </w:tc>
        <w:tc>
          <w:tcPr>
            <w:tcW w:w="2880" w:type="dxa"/>
            <w:shd w:val="clear" w:color="auto" w:fill="800080"/>
            <w:vAlign w:val="center"/>
          </w:tcPr>
          <w:p w:rsidR="00D34F39" w:rsidRPr="00797FE6" w:rsidRDefault="00D34F39" w:rsidP="00FD6FFE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Tuesday</w:t>
            </w:r>
            <w:r>
              <w:rPr>
                <w:b/>
                <w:color w:val="FFFFFF"/>
                <w:sz w:val="24"/>
                <w:szCs w:val="24"/>
              </w:rPr>
              <w:t xml:space="preserve"> 31</w:t>
            </w:r>
            <w:r w:rsidRPr="00FD6FFE">
              <w:rPr>
                <w:b/>
                <w:color w:val="FFFFFF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FFFFFF"/>
                <w:sz w:val="24"/>
                <w:szCs w:val="24"/>
              </w:rPr>
              <w:t xml:space="preserve"> October</w:t>
            </w:r>
          </w:p>
        </w:tc>
        <w:tc>
          <w:tcPr>
            <w:tcW w:w="2880" w:type="dxa"/>
            <w:shd w:val="clear" w:color="auto" w:fill="800080"/>
            <w:vAlign w:val="center"/>
          </w:tcPr>
          <w:p w:rsidR="00D34F39" w:rsidRPr="00797FE6" w:rsidRDefault="00D34F39" w:rsidP="00FD6FFE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Wednesday</w:t>
            </w:r>
            <w:r>
              <w:rPr>
                <w:b/>
                <w:color w:val="FFFFFF"/>
                <w:sz w:val="24"/>
                <w:szCs w:val="24"/>
              </w:rPr>
              <w:t xml:space="preserve"> 1</w:t>
            </w:r>
            <w:r>
              <w:rPr>
                <w:b/>
                <w:color w:val="FFFFFF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FFFFFF"/>
                <w:sz w:val="24"/>
                <w:szCs w:val="24"/>
              </w:rPr>
              <w:t xml:space="preserve"> November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D34F39" w:rsidRPr="00797FE6" w:rsidRDefault="00D34F39" w:rsidP="00FD6FFE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Thursday 2</w:t>
            </w:r>
            <w:r>
              <w:rPr>
                <w:b/>
                <w:color w:val="FFFFFF"/>
                <w:sz w:val="24"/>
                <w:szCs w:val="24"/>
                <w:vertAlign w:val="superscript"/>
              </w:rPr>
              <w:t>n</w:t>
            </w:r>
            <w:r w:rsidRPr="00FD6FFE">
              <w:rPr>
                <w:b/>
                <w:color w:val="FFFFFF"/>
                <w:sz w:val="24"/>
                <w:szCs w:val="24"/>
                <w:vertAlign w:val="superscript"/>
              </w:rPr>
              <w:t>d</w:t>
            </w:r>
            <w:r>
              <w:rPr>
                <w:b/>
                <w:color w:val="FFFFFF"/>
                <w:sz w:val="24"/>
                <w:szCs w:val="24"/>
              </w:rPr>
              <w:t xml:space="preserve"> November</w:t>
            </w:r>
          </w:p>
        </w:tc>
        <w:tc>
          <w:tcPr>
            <w:tcW w:w="2880" w:type="dxa"/>
            <w:tcBorders>
              <w:right w:val="thickThinSmallGap" w:sz="12" w:space="0" w:color="auto"/>
            </w:tcBorders>
            <w:shd w:val="clear" w:color="auto" w:fill="800080"/>
            <w:vAlign w:val="center"/>
          </w:tcPr>
          <w:p w:rsidR="00D34F39" w:rsidRPr="00797FE6" w:rsidRDefault="00D34F39" w:rsidP="00FD6FFE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Friday</w:t>
            </w:r>
            <w:r>
              <w:rPr>
                <w:b/>
                <w:color w:val="FFFFFF"/>
                <w:sz w:val="24"/>
                <w:szCs w:val="24"/>
              </w:rPr>
              <w:t xml:space="preserve"> 3</w:t>
            </w:r>
            <w:r>
              <w:rPr>
                <w:b/>
                <w:color w:val="FFFFFF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FFFF"/>
                <w:sz w:val="24"/>
                <w:szCs w:val="24"/>
              </w:rPr>
              <w:t xml:space="preserve"> November</w:t>
            </w:r>
          </w:p>
        </w:tc>
      </w:tr>
      <w:tr w:rsidR="00D34F39" w:rsidRPr="00DF33A8" w:rsidTr="00CF6A66">
        <w:trPr>
          <w:trHeight w:val="2213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34F39" w:rsidRPr="00AD1EEC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b/>
                      <w:u w:val="single"/>
                    </w:rPr>
                    <w:t>QUEEN</w:t>
                  </w:r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b/>
                      <w:u w:val="single"/>
                    </w:rPr>
                    <w:t>ELIZABETH</w:t>
                  </w:r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PlaceType">
                    <w:r>
                      <w:rPr>
                        <w:b/>
                        <w:u w:val="single"/>
                      </w:rPr>
                      <w:t>UNIVERSITY</w:t>
                    </w:r>
                  </w:smartTag>
                </w:smartTag>
                <w:r>
                  <w:rPr>
                    <w:b/>
                    <w:u w:val="single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b/>
                      <w:u w:val="single"/>
                    </w:rPr>
                    <w:t>HOSPITAL</w:t>
                  </w:r>
                </w:smartTag>
              </w:smartTag>
            </w:smartTag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16117D">
            <w:pPr>
              <w:spacing w:after="0"/>
              <w:jc w:val="center"/>
              <w:rPr>
                <w:i/>
              </w:rPr>
            </w:pPr>
          </w:p>
          <w:p w:rsidR="00D34F39" w:rsidRDefault="00D34F39" w:rsidP="0016117D">
            <w:pPr>
              <w:spacing w:after="0"/>
              <w:jc w:val="center"/>
            </w:pP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>Level 7 Seminar Room</w:t>
            </w: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>(</w:t>
            </w:r>
            <w:r w:rsidRPr="00DF4101">
              <w:rPr>
                <w:i/>
              </w:rPr>
              <w:t>Room No:WS7-033)</w:t>
            </w:r>
          </w:p>
          <w:p w:rsidR="00D34F39" w:rsidRPr="00BD39ED" w:rsidRDefault="00D34F39" w:rsidP="0016117D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2A7F6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A300FC" w:rsidRDefault="00D34F39" w:rsidP="002A7F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">
              <w:r w:rsidRPr="00AD5D30">
                <w:rPr>
                  <w:b/>
                  <w:u w:val="single"/>
                </w:rPr>
                <w:t>WEST GLASGOW</w:t>
              </w:r>
            </w:smartTag>
            <w:r w:rsidRPr="00AD5D30">
              <w:rPr>
                <w:b/>
                <w:u w:val="single"/>
              </w:rPr>
              <w:t xml:space="preserve"> ACH</w:t>
            </w:r>
          </w:p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rPr>
                <w:b/>
              </w:rPr>
              <w:t>Session:  10.00-</w:t>
            </w:r>
            <w:r>
              <w:rPr>
                <w:b/>
              </w:rPr>
              <w:t xml:space="preserve">15.45 </w:t>
            </w:r>
            <w:r w:rsidRPr="00AD5D30">
              <w:rPr>
                <w:b/>
              </w:rPr>
              <w:t>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Pr="00AD5D30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>
              <w:t>Room T5</w:t>
            </w:r>
          </w:p>
          <w:p w:rsidR="00D34F39" w:rsidRPr="00AD5D30" w:rsidRDefault="00D34F39" w:rsidP="009004F5">
            <w:pPr>
              <w:spacing w:after="0"/>
              <w:jc w:val="center"/>
            </w:pPr>
            <w:r>
              <w:t xml:space="preserve">Fifth Floor, </w:t>
            </w:r>
            <w:smartTag w:uri="urn:schemas-microsoft-com:office:smarttags" w:element="place">
              <w:smartTag w:uri="urn:schemas-microsoft-com:office:smarttags" w:element="PlaceName">
                <w:r>
                  <w:t>Main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  <w:p w:rsidR="00D34F39" w:rsidRPr="00AD5D30" w:rsidRDefault="00D34F39" w:rsidP="009004F5">
            <w:pPr>
              <w:spacing w:after="0"/>
            </w:pPr>
          </w:p>
          <w:p w:rsidR="00D34F39" w:rsidRPr="00D37973" w:rsidRDefault="00D34F39" w:rsidP="009004F5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34F39" w:rsidRPr="0099150C" w:rsidRDefault="00D34F39" w:rsidP="009004F5">
            <w:pPr>
              <w:spacing w:after="0"/>
              <w:rPr>
                <w:rFonts w:cs="Arial"/>
                <w:b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34F39" w:rsidRPr="00AD1EEC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b/>
                    <w:u w:val="single"/>
                  </w:rPr>
                  <w:t>QUEEN</w:t>
                </w:r>
              </w:smartTag>
              <w:r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u w:val="single"/>
                  </w:rPr>
                  <w:t>ELIZABETH</w:t>
                </w:r>
              </w:smartTag>
              <w:r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u w:val="single"/>
                  </w:rPr>
                  <w:t>UNIVERSITY</w:t>
                </w:r>
              </w:smartTag>
              <w:r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u w:val="single"/>
                  </w:rPr>
                  <w:t>HOSPITAL</w:t>
                </w:r>
              </w:smartTag>
            </w:smartTag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16117D">
            <w:pPr>
              <w:spacing w:after="0"/>
              <w:jc w:val="center"/>
              <w:rPr>
                <w:i/>
              </w:rPr>
            </w:pPr>
          </w:p>
          <w:p w:rsidR="00D34F39" w:rsidRDefault="00D34F39" w:rsidP="0016117D">
            <w:pPr>
              <w:spacing w:after="0"/>
              <w:jc w:val="center"/>
            </w:pP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 xml:space="preserve">Level </w:t>
            </w:r>
            <w:r>
              <w:t>5</w:t>
            </w:r>
            <w:r w:rsidRPr="00DF4101">
              <w:t xml:space="preserve"> Seminar Room</w:t>
            </w: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>(</w:t>
            </w:r>
            <w:r w:rsidRPr="00DF4101">
              <w:rPr>
                <w:i/>
              </w:rPr>
              <w:t>Room No:</w:t>
            </w:r>
            <w:r>
              <w:rPr>
                <w:i/>
              </w:rPr>
              <w:t>WS5</w:t>
            </w:r>
            <w:r w:rsidRPr="00DF4101">
              <w:rPr>
                <w:i/>
              </w:rPr>
              <w:t>-033)</w:t>
            </w:r>
          </w:p>
          <w:p w:rsidR="00D34F39" w:rsidRPr="00BD39ED" w:rsidRDefault="00D34F39" w:rsidP="0016117D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D75ECC">
            <w:pPr>
              <w:spacing w:after="0"/>
              <w:rPr>
                <w:b/>
                <w:u w:val="single"/>
              </w:rPr>
            </w:pPr>
          </w:p>
          <w:p w:rsidR="00D34F39" w:rsidRDefault="00D34F39" w:rsidP="00D75ECC">
            <w:pPr>
              <w:spacing w:after="0"/>
              <w:rPr>
                <w:b/>
                <w:u w:val="single"/>
              </w:rPr>
            </w:pPr>
          </w:p>
          <w:p w:rsidR="00D34F39" w:rsidRDefault="00D34F39" w:rsidP="00D75ECC">
            <w:pPr>
              <w:spacing w:after="0"/>
              <w:rPr>
                <w:b/>
                <w:u w:val="single"/>
              </w:rPr>
            </w:pPr>
          </w:p>
          <w:p w:rsidR="00D34F39" w:rsidRDefault="00D34F39" w:rsidP="00D75ECC">
            <w:pPr>
              <w:spacing w:after="0"/>
              <w:rPr>
                <w:b/>
                <w:u w:val="single"/>
              </w:rPr>
            </w:pPr>
          </w:p>
          <w:p w:rsidR="00D34F39" w:rsidRDefault="00D34F39" w:rsidP="00D75ECC">
            <w:pPr>
              <w:spacing w:after="0"/>
              <w:rPr>
                <w:b/>
                <w:u w:val="single"/>
              </w:rPr>
            </w:pPr>
          </w:p>
          <w:p w:rsidR="00D34F39" w:rsidRPr="0099150C" w:rsidRDefault="00D34F39" w:rsidP="00D75ECC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Default="00D34F39" w:rsidP="009004F5">
            <w:pPr>
              <w:spacing w:after="0"/>
              <w:jc w:val="center"/>
              <w:rPr>
                <w:rFonts w:cs="Arial"/>
                <w:b/>
                <w:u w:val="single"/>
              </w:rPr>
            </w:pPr>
            <w:smartTag w:uri="urn:schemas-microsoft-com:office:smarttags" w:element="PlaceType">
              <w:r w:rsidRPr="00AD1EEC">
                <w:rPr>
                  <w:rFonts w:cs="Arial"/>
                  <w:b/>
                  <w:u w:val="single"/>
                </w:rPr>
                <w:t>GLASGOW</w:t>
              </w:r>
            </w:smartTag>
            <w:r w:rsidRPr="00AD1EEC">
              <w:rPr>
                <w:rFonts w:cs="Arial"/>
                <w:b/>
                <w:u w:val="single"/>
              </w:rPr>
              <w:t xml:space="preserve"> ROYAL INFIRMARY</w:t>
            </w:r>
          </w:p>
          <w:p w:rsidR="00D34F39" w:rsidRDefault="00D34F39" w:rsidP="009004F5">
            <w:pPr>
              <w:spacing w:after="0"/>
              <w:jc w:val="center"/>
              <w:rPr>
                <w:rFonts w:cs="Arial"/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jc w:val="center"/>
              <w:rPr>
                <w:rFonts w:cs="Arial"/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9004F5">
            <w:pPr>
              <w:spacing w:after="0"/>
              <w:jc w:val="center"/>
              <w:rPr>
                <w:i/>
              </w:rPr>
            </w:pPr>
          </w:p>
          <w:p w:rsidR="00D34F39" w:rsidRDefault="00D34F39" w:rsidP="009004F5">
            <w:pPr>
              <w:spacing w:after="0"/>
              <w:jc w:val="center"/>
            </w:pPr>
          </w:p>
          <w:p w:rsidR="00D34F39" w:rsidRPr="008106E8" w:rsidRDefault="00D34F39" w:rsidP="009004F5">
            <w:pPr>
              <w:spacing w:after="0"/>
              <w:jc w:val="center"/>
            </w:pPr>
            <w:r w:rsidRPr="008106E8">
              <w:t>Meeting Room adjacent to the Campsie Dining Room</w:t>
            </w:r>
          </w:p>
          <w:p w:rsidR="00D34F39" w:rsidRPr="00BD39ED" w:rsidRDefault="00D34F39" w:rsidP="009004F5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E21134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474052" w:rsidRDefault="00D34F39" w:rsidP="009004F5">
            <w:pPr>
              <w:spacing w:after="0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FFFFFF"/>
          </w:tcPr>
          <w:p w:rsidR="00D34F39" w:rsidRPr="004B64DC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4B64DC">
                  <w:rPr>
                    <w:b/>
                    <w:u w:val="single"/>
                  </w:rPr>
                  <w:t>INVERCLYDE</w:t>
                </w:r>
              </w:smartTag>
              <w:r w:rsidRPr="004B64DC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4B64DC">
                  <w:rPr>
                    <w:b/>
                    <w:u w:val="single"/>
                  </w:rPr>
                  <w:t>ROYAL</w:t>
                </w:r>
              </w:smartTag>
              <w:r w:rsidRPr="004B64DC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4B64DC">
                  <w:rPr>
                    <w:b/>
                    <w:u w:val="single"/>
                  </w:rPr>
                  <w:t>HOSPITAL</w:t>
                </w:r>
              </w:smartTag>
            </w:smartTag>
          </w:p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4B64DC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4B64DC" w:rsidRDefault="00D34F39" w:rsidP="009004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10.00-15.3</w:t>
            </w:r>
            <w:r w:rsidRPr="004B64DC">
              <w:rPr>
                <w:b/>
              </w:rPr>
              <w:t>0 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Pr="004B64DC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Goudie Room, Ground Floor</w:t>
            </w:r>
          </w:p>
          <w:p w:rsidR="00D34F39" w:rsidRPr="004B64DC" w:rsidRDefault="00D34F39" w:rsidP="009004F5">
            <w:pPr>
              <w:spacing w:after="0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AD5D30">
                  <w:t>Main</w:t>
                </w:r>
              </w:smartTag>
              <w:r w:rsidRPr="00AD5D30">
                <w:t xml:space="preserve"> </w:t>
              </w:r>
              <w:smartTag w:uri="urn:schemas-microsoft-com:office:smarttags" w:element="PlaceType">
                <w:r w:rsidRPr="00AD5D30">
                  <w:t>Building</w:t>
                </w:r>
              </w:smartTag>
            </w:smartTag>
          </w:p>
          <w:p w:rsidR="00D34F39" w:rsidRPr="004B64DC" w:rsidRDefault="00D34F39" w:rsidP="009004F5">
            <w:pPr>
              <w:spacing w:after="0"/>
            </w:pPr>
          </w:p>
          <w:p w:rsidR="00D34F39" w:rsidRPr="00D37973" w:rsidRDefault="00D34F39" w:rsidP="009004F5">
            <w:pPr>
              <w:spacing w:after="0"/>
              <w:rPr>
                <w:sz w:val="28"/>
                <w:szCs w:val="28"/>
              </w:rPr>
            </w:pPr>
          </w:p>
          <w:p w:rsidR="00D34F39" w:rsidRPr="00474052" w:rsidRDefault="00D34F39" w:rsidP="009004F5">
            <w:pPr>
              <w:spacing w:after="0"/>
              <w:rPr>
                <w:b/>
              </w:rPr>
            </w:pPr>
          </w:p>
        </w:tc>
      </w:tr>
      <w:tr w:rsidR="00D34F39" w:rsidRPr="00DF33A8" w:rsidTr="00CF6A66">
        <w:trPr>
          <w:trHeight w:val="2213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D5D30">
                  <w:rPr>
                    <w:b/>
                    <w:u w:val="single"/>
                  </w:rPr>
                  <w:t>ROYAL</w:t>
                </w:r>
              </w:smartTag>
              <w:r w:rsidRPr="00AD5D30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AD5D30">
                  <w:rPr>
                    <w:b/>
                    <w:u w:val="single"/>
                  </w:rPr>
                  <w:t>ALEXANDRA</w:t>
                </w:r>
              </w:smartTag>
              <w:r w:rsidRPr="00AD5D30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AD5D30">
                  <w:rPr>
                    <w:b/>
                    <w:u w:val="single"/>
                  </w:rPr>
                  <w:t>HOSPITAL</w:t>
                </w:r>
              </w:smartTag>
            </w:smartTag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Pr="00AD5D30" w:rsidRDefault="00D34F39" w:rsidP="009004F5">
            <w:pPr>
              <w:spacing w:after="0"/>
              <w:rPr>
                <w:b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</w:rPr>
            </w:pPr>
            <w:r w:rsidRPr="00AD5D30">
              <w:rPr>
                <w:b/>
              </w:rPr>
              <w:t>Session:  10.00-</w:t>
            </w:r>
            <w:r>
              <w:rPr>
                <w:b/>
              </w:rPr>
              <w:t xml:space="preserve">15.45 </w:t>
            </w:r>
            <w:r w:rsidRPr="00AD5D30">
              <w:rPr>
                <w:b/>
              </w:rPr>
              <w:t>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Pr="00AD5D30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Lecture Theatre 2</w:t>
            </w:r>
          </w:p>
          <w:p w:rsidR="00D34F39" w:rsidRPr="00AD5D30" w:rsidRDefault="00D34F39" w:rsidP="009004F5">
            <w:pPr>
              <w:spacing w:after="0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AD5D30">
                  <w:t>Main</w:t>
                </w:r>
              </w:smartTag>
              <w:r w:rsidRPr="00AD5D30">
                <w:t xml:space="preserve"> </w:t>
              </w:r>
              <w:smartTag w:uri="urn:schemas-microsoft-com:office:smarttags" w:element="PlaceType">
                <w:r w:rsidRPr="00AD5D30">
                  <w:t>Building</w:t>
                </w:r>
              </w:smartTag>
            </w:smartTag>
          </w:p>
          <w:p w:rsidR="00D34F39" w:rsidRPr="0071672C" w:rsidRDefault="00D34F39" w:rsidP="009004F5">
            <w:pPr>
              <w:spacing w:after="0"/>
              <w:rPr>
                <w:sz w:val="18"/>
                <w:szCs w:val="18"/>
              </w:rPr>
            </w:pPr>
          </w:p>
          <w:p w:rsidR="00D34F39" w:rsidRPr="0099150C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5729ED">
                  <w:rPr>
                    <w:b/>
                    <w:u w:val="single"/>
                  </w:rPr>
                  <w:t>LEVERNDALE</w:t>
                </w:r>
              </w:smartTag>
              <w:r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u w:val="single"/>
                  </w:rPr>
                  <w:t>HOSPITAL</w:t>
                </w:r>
              </w:smartTag>
            </w:smartTag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Default="00D34F39" w:rsidP="009004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9004F5">
            <w:pPr>
              <w:spacing w:after="0"/>
              <w:jc w:val="center"/>
              <w:rPr>
                <w:i/>
              </w:rPr>
            </w:pPr>
          </w:p>
          <w:p w:rsidR="00D34F39" w:rsidRDefault="00D34F39" w:rsidP="009004F5">
            <w:pPr>
              <w:spacing w:after="0"/>
              <w:jc w:val="center"/>
            </w:pPr>
          </w:p>
          <w:p w:rsidR="00D34F39" w:rsidRDefault="00D34F39" w:rsidP="009004F5">
            <w:pPr>
              <w:spacing w:after="0"/>
              <w:jc w:val="center"/>
            </w:pPr>
            <w:r>
              <w:t>Large Beresford Hall</w:t>
            </w:r>
          </w:p>
          <w:p w:rsidR="00D34F39" w:rsidRPr="0071672C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Pr="00AD5D30" w:rsidRDefault="00D34F39" w:rsidP="009004F5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CCCCCC"/>
          </w:tcPr>
          <w:p w:rsidR="00D34F39" w:rsidRPr="00AD5D30" w:rsidRDefault="00D34F39" w:rsidP="003231A4">
            <w:pPr>
              <w:spacing w:after="0"/>
              <w:rPr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r w:rsidRPr="00AD5D30">
              <w:rPr>
                <w:b/>
                <w:u w:val="single"/>
              </w:rPr>
              <w:t>STOBHILL ACH</w:t>
            </w:r>
          </w:p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</w:pPr>
            <w:r>
              <w:rPr>
                <w:b/>
              </w:rPr>
              <w:t xml:space="preserve">Session:  10.00-15.45 </w:t>
            </w:r>
            <w:r w:rsidRPr="00AD5D30">
              <w:rPr>
                <w:b/>
              </w:rPr>
              <w:t>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Pr="00AD5D30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Seminar Room 6</w:t>
            </w: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Ward Block (enter via Wards A/B/C)</w:t>
            </w:r>
          </w:p>
          <w:p w:rsidR="00D34F39" w:rsidRPr="0071672C" w:rsidRDefault="00D34F39" w:rsidP="009004F5">
            <w:pPr>
              <w:spacing w:after="0"/>
              <w:rPr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474052" w:rsidRDefault="00D34F39" w:rsidP="009004F5">
            <w:pPr>
              <w:spacing w:after="0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CCCCCC"/>
          </w:tcPr>
          <w:p w:rsidR="00D34F39" w:rsidRPr="003231A4" w:rsidRDefault="00D34F39" w:rsidP="000804A6">
            <w:pPr>
              <w:spacing w:after="0"/>
              <w:rPr>
                <w:i/>
              </w:rPr>
            </w:pPr>
          </w:p>
        </w:tc>
      </w:tr>
    </w:tbl>
    <w:p w:rsidR="00D34F39" w:rsidRDefault="00D34F39">
      <w:r>
        <w:br w:type="page"/>
      </w: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0"/>
        <w:gridCol w:w="2880"/>
        <w:gridCol w:w="2880"/>
        <w:gridCol w:w="2880"/>
        <w:gridCol w:w="2880"/>
      </w:tblGrid>
      <w:tr w:rsidR="00D34F39" w:rsidRPr="00797FE6" w:rsidTr="00283C4A">
        <w:trPr>
          <w:trHeight w:hRule="exact" w:val="576"/>
        </w:trPr>
        <w:tc>
          <w:tcPr>
            <w:tcW w:w="1440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34F39" w:rsidRPr="00515EC7" w:rsidRDefault="00D34F39" w:rsidP="00956536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br w:type="page"/>
            </w:r>
            <w:r>
              <w:rPr>
                <w:b/>
                <w:sz w:val="44"/>
                <w:szCs w:val="44"/>
              </w:rPr>
              <w:t xml:space="preserve">STAFF FLU VACCINATION MASS CLINIC PROGRAMME: </w:t>
            </w:r>
            <w:r w:rsidRPr="00515EC7">
              <w:rPr>
                <w:b/>
                <w:sz w:val="44"/>
                <w:szCs w:val="44"/>
              </w:rPr>
              <w:t xml:space="preserve">WEEK </w:t>
            </w:r>
            <w:r>
              <w:rPr>
                <w:b/>
                <w:sz w:val="44"/>
                <w:szCs w:val="44"/>
              </w:rPr>
              <w:t>4</w:t>
            </w:r>
          </w:p>
        </w:tc>
      </w:tr>
      <w:tr w:rsidR="00D34F39" w:rsidRPr="00797FE6" w:rsidTr="000804A6">
        <w:trPr>
          <w:trHeight w:hRule="exact" w:val="432"/>
        </w:trPr>
        <w:tc>
          <w:tcPr>
            <w:tcW w:w="2880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800080"/>
            <w:vAlign w:val="center"/>
          </w:tcPr>
          <w:p w:rsidR="00D34F39" w:rsidRPr="00797FE6" w:rsidRDefault="00D34F39" w:rsidP="005D55FE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Monday</w:t>
            </w:r>
            <w:r>
              <w:rPr>
                <w:b/>
                <w:color w:val="FFFFFF"/>
                <w:sz w:val="24"/>
                <w:szCs w:val="24"/>
              </w:rPr>
              <w:t xml:space="preserve"> 6</w:t>
            </w:r>
            <w:r w:rsidRPr="005D55FE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November</w:t>
            </w:r>
          </w:p>
        </w:tc>
        <w:tc>
          <w:tcPr>
            <w:tcW w:w="2880" w:type="dxa"/>
            <w:shd w:val="clear" w:color="auto" w:fill="800080"/>
            <w:vAlign w:val="center"/>
          </w:tcPr>
          <w:p w:rsidR="00D34F39" w:rsidRPr="00797FE6" w:rsidRDefault="00D34F39" w:rsidP="00D23FD7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Tuesday</w:t>
            </w:r>
            <w:r>
              <w:rPr>
                <w:b/>
                <w:color w:val="FFFFFF"/>
                <w:sz w:val="24"/>
                <w:szCs w:val="24"/>
              </w:rPr>
              <w:t xml:space="preserve"> 7</w:t>
            </w:r>
            <w:r w:rsidRPr="005D55FE">
              <w:rPr>
                <w:b/>
                <w:color w:val="FFFFFF"/>
                <w:sz w:val="24"/>
                <w:szCs w:val="24"/>
                <w:vertAlign w:val="superscript"/>
              </w:rPr>
              <w:t>t</w:t>
            </w:r>
            <w:r>
              <w:rPr>
                <w:b/>
                <w:color w:val="FFFFFF"/>
                <w:sz w:val="24"/>
                <w:szCs w:val="24"/>
                <w:vertAlign w:val="superscript"/>
              </w:rPr>
              <w:t>h</w:t>
            </w:r>
            <w:r>
              <w:rPr>
                <w:b/>
                <w:color w:val="FFFFFF"/>
                <w:sz w:val="24"/>
                <w:szCs w:val="24"/>
              </w:rPr>
              <w:t xml:space="preserve"> November</w:t>
            </w:r>
          </w:p>
        </w:tc>
        <w:tc>
          <w:tcPr>
            <w:tcW w:w="2880" w:type="dxa"/>
            <w:shd w:val="clear" w:color="auto" w:fill="800080"/>
            <w:vAlign w:val="center"/>
          </w:tcPr>
          <w:p w:rsidR="00D34F39" w:rsidRPr="00797FE6" w:rsidRDefault="00D34F39" w:rsidP="005D55FE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Wednesday</w:t>
            </w:r>
            <w:r>
              <w:rPr>
                <w:b/>
                <w:color w:val="FFFFFF"/>
                <w:sz w:val="24"/>
                <w:szCs w:val="24"/>
              </w:rPr>
              <w:t xml:space="preserve"> 8</w:t>
            </w:r>
            <w:r w:rsidRPr="005D55FE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 November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D34F39" w:rsidRPr="00797FE6" w:rsidRDefault="00D34F39" w:rsidP="00D23FD7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Thursday 9</w:t>
            </w:r>
            <w:r w:rsidRPr="005D55FE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November</w:t>
            </w:r>
          </w:p>
        </w:tc>
        <w:tc>
          <w:tcPr>
            <w:tcW w:w="2880" w:type="dxa"/>
            <w:tcBorders>
              <w:right w:val="thickThinSmallGap" w:sz="12" w:space="0" w:color="auto"/>
            </w:tcBorders>
            <w:shd w:val="clear" w:color="auto" w:fill="800080"/>
            <w:vAlign w:val="center"/>
          </w:tcPr>
          <w:p w:rsidR="00D34F39" w:rsidRPr="00797FE6" w:rsidRDefault="00D34F39" w:rsidP="00D23FD7">
            <w:pPr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97FE6">
              <w:rPr>
                <w:b/>
                <w:color w:val="FFFFFF"/>
                <w:sz w:val="24"/>
                <w:szCs w:val="24"/>
              </w:rPr>
              <w:t>Friday</w:t>
            </w:r>
            <w:r>
              <w:rPr>
                <w:b/>
                <w:color w:val="FFFFFF"/>
                <w:sz w:val="24"/>
                <w:szCs w:val="24"/>
              </w:rPr>
              <w:t xml:space="preserve"> 10</w:t>
            </w:r>
            <w:r w:rsidRPr="005D2BCD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4"/>
                <w:szCs w:val="24"/>
              </w:rPr>
              <w:t xml:space="preserve"> November</w:t>
            </w:r>
          </w:p>
        </w:tc>
      </w:tr>
      <w:tr w:rsidR="00D34F39" w:rsidRPr="00DF33A8" w:rsidTr="00CF6A66">
        <w:trPr>
          <w:trHeight w:val="1970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34F39" w:rsidRPr="00AD1EEC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r w:rsidRPr="00AD1EEC">
              <w:rPr>
                <w:b/>
                <w:u w:val="single"/>
              </w:rPr>
              <w:t xml:space="preserve">VALE OF </w:t>
            </w:r>
            <w:smartTag w:uri="urn:schemas-microsoft-com:office:smarttags" w:element="PlaceType">
              <w:smartTag w:uri="urn:schemas-microsoft-com:office:smarttags" w:element="PlaceType">
                <w:r w:rsidRPr="00AD1EEC">
                  <w:rPr>
                    <w:b/>
                    <w:u w:val="single"/>
                  </w:rPr>
                  <w:t>LEVEN</w:t>
                </w:r>
              </w:smartTag>
              <w:r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u w:val="single"/>
                  </w:rPr>
                  <w:t>HOSPITAL</w:t>
                </w:r>
              </w:smartTag>
            </w:smartTag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Default="00D34F39" w:rsidP="009004F5">
            <w:pPr>
              <w:spacing w:after="0"/>
              <w:jc w:val="center"/>
            </w:pPr>
            <w:r>
              <w:rPr>
                <w:b/>
              </w:rPr>
              <w:t>Session:  10.00-15.45 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Default="00D34F39" w:rsidP="009004F5">
            <w:pPr>
              <w:spacing w:after="0"/>
            </w:pPr>
          </w:p>
          <w:p w:rsidR="00D34F39" w:rsidRDefault="00D34F39" w:rsidP="009004F5">
            <w:pPr>
              <w:spacing w:after="0"/>
              <w:jc w:val="center"/>
            </w:pPr>
            <w:r>
              <w:t>Meeting Room 5</w:t>
            </w:r>
          </w:p>
          <w:p w:rsidR="00D34F39" w:rsidRDefault="00D34F39" w:rsidP="009004F5">
            <w:pPr>
              <w:spacing w:after="0"/>
              <w:jc w:val="center"/>
            </w:pPr>
            <w:r>
              <w:t>Post Graduate Education Centre</w:t>
            </w:r>
          </w:p>
          <w:p w:rsidR="00D34F39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34F39" w:rsidRPr="009619D4" w:rsidRDefault="00D34F39" w:rsidP="001B6E47">
            <w:pPr>
              <w:spacing w:after="0"/>
              <w:jc w:val="center"/>
              <w:rPr>
                <w:b/>
                <w:u w:val="single"/>
              </w:rPr>
            </w:pPr>
            <w:r w:rsidRPr="009619D4">
              <w:rPr>
                <w:b/>
                <w:u w:val="single"/>
              </w:rPr>
              <w:t xml:space="preserve">WEST OF </w:t>
            </w:r>
            <w:smartTag w:uri="urn:schemas-microsoft-com:office:smarttags" w:element="PlaceType">
              <w:r w:rsidRPr="009619D4">
                <w:rPr>
                  <w:b/>
                  <w:u w:val="single"/>
                </w:rPr>
                <w:t>SCOTLAND</w:t>
              </w:r>
            </w:smartTag>
            <w:r w:rsidRPr="009619D4">
              <w:rPr>
                <w:b/>
                <w:u w:val="single"/>
              </w:rPr>
              <w:t xml:space="preserve"> CANCER CENTRE (BEATSON)</w:t>
            </w:r>
          </w:p>
          <w:p w:rsidR="00D34F39" w:rsidRDefault="00D34F39" w:rsidP="001B6E47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9619D4" w:rsidRDefault="00D34F39" w:rsidP="001B6E47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9619D4" w:rsidRDefault="00D34F39" w:rsidP="001B6E47">
            <w:pPr>
              <w:spacing w:after="0"/>
              <w:jc w:val="center"/>
              <w:rPr>
                <w:b/>
              </w:rPr>
            </w:pPr>
            <w:r w:rsidRPr="009619D4">
              <w:rPr>
                <w:b/>
              </w:rPr>
              <w:t>Session:  10.00-</w:t>
            </w:r>
            <w:r>
              <w:rPr>
                <w:b/>
              </w:rPr>
              <w:t xml:space="preserve">15.45 </w:t>
            </w:r>
            <w:r w:rsidRPr="009619D4">
              <w:rPr>
                <w:b/>
              </w:rPr>
              <w:t>hrs</w:t>
            </w:r>
          </w:p>
          <w:p w:rsidR="00D34F39" w:rsidRDefault="00D34F39" w:rsidP="001B6E47">
            <w:pPr>
              <w:spacing w:after="0"/>
              <w:rPr>
                <w:i/>
              </w:rPr>
            </w:pPr>
          </w:p>
          <w:p w:rsidR="00D34F39" w:rsidRPr="009619D4" w:rsidRDefault="00D34F39" w:rsidP="001B6E47">
            <w:pPr>
              <w:spacing w:after="0"/>
            </w:pPr>
          </w:p>
          <w:p w:rsidR="00D34F39" w:rsidRPr="009619D4" w:rsidRDefault="00D34F39" w:rsidP="001B6E47">
            <w:pPr>
              <w:spacing w:after="0"/>
            </w:pPr>
            <w:r w:rsidRPr="009619D4">
              <w:t>Room ED013, Education Suite</w:t>
            </w:r>
          </w:p>
          <w:p w:rsidR="00D34F39" w:rsidRPr="009619D4" w:rsidRDefault="00D34F39" w:rsidP="001B6E47">
            <w:pPr>
              <w:spacing w:after="0"/>
              <w:jc w:val="center"/>
            </w:pPr>
            <w:r w:rsidRPr="009619D4">
              <w:t>Ground Floor</w:t>
            </w:r>
          </w:p>
          <w:p w:rsidR="00D34F39" w:rsidRPr="009619D4" w:rsidRDefault="00D34F39" w:rsidP="001B6E47">
            <w:pPr>
              <w:spacing w:after="0"/>
            </w:pPr>
          </w:p>
          <w:p w:rsidR="00D34F39" w:rsidRPr="009619D4" w:rsidRDefault="00D34F39" w:rsidP="001B6E47">
            <w:pPr>
              <w:spacing w:after="0"/>
            </w:pPr>
          </w:p>
          <w:p w:rsidR="00D34F39" w:rsidRPr="002E3B88" w:rsidRDefault="00D34F39" w:rsidP="001B6E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34F39" w:rsidRPr="00AD1EEC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b/>
                    <w:u w:val="single"/>
                  </w:rPr>
                  <w:t>QUEEN</w:t>
                </w:r>
              </w:smartTag>
              <w:r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u w:val="single"/>
                  </w:rPr>
                  <w:t>ELIZABETH</w:t>
                </w:r>
              </w:smartTag>
              <w:r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u w:val="single"/>
                  </w:rPr>
                  <w:t>UNIVERSITY</w:t>
                </w:r>
              </w:smartTag>
              <w:r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u w:val="single"/>
                  </w:rPr>
                  <w:t>HOSPITAL</w:t>
                </w:r>
              </w:smartTag>
            </w:smartTag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16117D">
            <w:pPr>
              <w:spacing w:after="0"/>
              <w:jc w:val="center"/>
              <w:rPr>
                <w:i/>
              </w:rPr>
            </w:pPr>
          </w:p>
          <w:p w:rsidR="00D34F39" w:rsidRDefault="00D34F39" w:rsidP="0016117D">
            <w:pPr>
              <w:spacing w:after="0"/>
              <w:jc w:val="center"/>
            </w:pP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 xml:space="preserve">Level </w:t>
            </w:r>
            <w:r>
              <w:t>5</w:t>
            </w:r>
            <w:r w:rsidRPr="00DF4101">
              <w:t xml:space="preserve"> Seminar Room</w:t>
            </w:r>
          </w:p>
          <w:p w:rsidR="00D34F39" w:rsidRPr="00DF4101" w:rsidRDefault="00D34F39" w:rsidP="0016117D">
            <w:pPr>
              <w:spacing w:after="0"/>
              <w:jc w:val="center"/>
            </w:pPr>
            <w:r w:rsidRPr="00DF4101">
              <w:t>(</w:t>
            </w:r>
            <w:r w:rsidRPr="00DF4101">
              <w:rPr>
                <w:i/>
              </w:rPr>
              <w:t>Room No:</w:t>
            </w:r>
            <w:r>
              <w:rPr>
                <w:i/>
              </w:rPr>
              <w:t>WS5</w:t>
            </w:r>
            <w:r w:rsidRPr="00DF4101">
              <w:rPr>
                <w:i/>
              </w:rPr>
              <w:t>-033)</w:t>
            </w:r>
          </w:p>
          <w:p w:rsidR="00D34F39" w:rsidRPr="00BD39ED" w:rsidRDefault="00D34F39" w:rsidP="0016117D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4F39" w:rsidRPr="00D37973" w:rsidRDefault="00D34F39" w:rsidP="001611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F39" w:rsidRDefault="00D34F39" w:rsidP="000410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0410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0410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0410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0410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0410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0410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Pr="00A300FC" w:rsidRDefault="00D34F39" w:rsidP="000410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r w:rsidRPr="00AD5D30">
              <w:rPr>
                <w:b/>
                <w:u w:val="single"/>
              </w:rPr>
              <w:t>VICTORIA ACH</w:t>
            </w:r>
          </w:p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</w:rPr>
            </w:pPr>
            <w:r w:rsidRPr="00AD5D30">
              <w:rPr>
                <w:b/>
              </w:rPr>
              <w:t>Session:  10.00-</w:t>
            </w:r>
            <w:r>
              <w:rPr>
                <w:b/>
              </w:rPr>
              <w:t xml:space="preserve">15.45 </w:t>
            </w:r>
            <w:r w:rsidRPr="00AD5D30">
              <w:rPr>
                <w:b/>
              </w:rPr>
              <w:t>hrs</w:t>
            </w:r>
          </w:p>
          <w:p w:rsidR="00D34F39" w:rsidRPr="00AD5D30" w:rsidRDefault="00D34F39" w:rsidP="0004103B">
            <w:pPr>
              <w:spacing w:after="0"/>
              <w:rPr>
                <w:i/>
              </w:rPr>
            </w:pPr>
          </w:p>
          <w:p w:rsidR="00D34F39" w:rsidRPr="00AD5D30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Room 2.16A Conference Room</w:t>
            </w: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Level 2, Admin Corridor</w:t>
            </w:r>
          </w:p>
          <w:p w:rsidR="00D34F39" w:rsidRPr="00AD5D30" w:rsidRDefault="00D34F39" w:rsidP="009004F5">
            <w:pPr>
              <w:spacing w:after="0"/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34F39" w:rsidRPr="002E3B88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thickThinSmallGap" w:sz="12" w:space="0" w:color="auto"/>
            </w:tcBorders>
          </w:tcPr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FA6804">
                  <w:rPr>
                    <w:b/>
                    <w:u w:val="single"/>
                  </w:rPr>
                  <w:t>GARTNAVEL</w:t>
                </w:r>
              </w:smartTag>
              <w:r w:rsidRPr="00FA6804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FA6804">
                  <w:rPr>
                    <w:b/>
                    <w:u w:val="single"/>
                  </w:rPr>
                  <w:t>GENERAL</w:t>
                </w:r>
              </w:smartTag>
              <w:r w:rsidRPr="00FA6804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FA6804">
                  <w:rPr>
                    <w:b/>
                    <w:u w:val="single"/>
                  </w:rPr>
                  <w:t>HOSPITAL</w:t>
                </w:r>
              </w:smartTag>
            </w:smartTag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Default="00D34F39" w:rsidP="0016117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10.00-15.45 hrs</w:t>
            </w:r>
          </w:p>
          <w:p w:rsidR="00D34F39" w:rsidRDefault="00D34F39" w:rsidP="0016117D">
            <w:pPr>
              <w:spacing w:after="0"/>
              <w:rPr>
                <w:i/>
              </w:rPr>
            </w:pPr>
          </w:p>
          <w:p w:rsidR="00D34F39" w:rsidRDefault="00D34F39" w:rsidP="0016117D">
            <w:pPr>
              <w:spacing w:after="0"/>
            </w:pPr>
          </w:p>
          <w:p w:rsidR="00D34F39" w:rsidRPr="00C86BB1" w:rsidRDefault="00D34F39" w:rsidP="0016117D">
            <w:pPr>
              <w:spacing w:after="0"/>
              <w:jc w:val="center"/>
            </w:pPr>
            <w:r w:rsidRPr="00C86BB1">
              <w:t>Lecture Theatre</w:t>
            </w:r>
          </w:p>
          <w:p w:rsidR="00D34F39" w:rsidRDefault="00D34F39" w:rsidP="0016117D">
            <w:pPr>
              <w:spacing w:after="0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>
                  <w:t>Main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  <w:p w:rsidR="00D34F39" w:rsidRDefault="00D34F39" w:rsidP="0016117D">
            <w:pPr>
              <w:spacing w:after="0"/>
            </w:pPr>
          </w:p>
          <w:p w:rsidR="00D34F39" w:rsidRDefault="00D34F39" w:rsidP="0016117D">
            <w:pPr>
              <w:spacing w:after="0"/>
            </w:pP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16117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2E3B88" w:rsidRDefault="00D34F39" w:rsidP="0016117D">
            <w:pPr>
              <w:spacing w:after="0"/>
              <w:rPr>
                <w:rFonts w:cs="Arial"/>
                <w:b/>
                <w:u w:val="single"/>
              </w:rPr>
            </w:pPr>
          </w:p>
        </w:tc>
      </w:tr>
      <w:tr w:rsidR="00D34F39" w:rsidRPr="00DF33A8" w:rsidTr="00CF6A66">
        <w:trPr>
          <w:trHeight w:val="1970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D34F39" w:rsidRPr="00AD5D30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AD5D30">
                  <w:rPr>
                    <w:b/>
                    <w:u w:val="single"/>
                  </w:rPr>
                  <w:t>ROYAL</w:t>
                </w:r>
              </w:smartTag>
              <w:r w:rsidRPr="00AD5D30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AD5D30">
                  <w:rPr>
                    <w:b/>
                    <w:u w:val="single"/>
                  </w:rPr>
                  <w:t>ALEXANDRA</w:t>
                </w:r>
              </w:smartTag>
              <w:r w:rsidRPr="00AD5D30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AD5D30">
                  <w:rPr>
                    <w:b/>
                    <w:u w:val="single"/>
                  </w:rPr>
                  <w:t>HOSPITAL</w:t>
                </w:r>
              </w:smartTag>
            </w:smartTag>
          </w:p>
          <w:p w:rsidR="00D34F39" w:rsidRDefault="00D34F39" w:rsidP="009004F5">
            <w:pPr>
              <w:spacing w:after="0"/>
              <w:rPr>
                <w:b/>
              </w:rPr>
            </w:pPr>
          </w:p>
          <w:p w:rsidR="00D34F39" w:rsidRPr="00AD5D30" w:rsidRDefault="00D34F39" w:rsidP="009004F5">
            <w:pPr>
              <w:spacing w:after="0"/>
              <w:rPr>
                <w:b/>
              </w:rPr>
            </w:pPr>
          </w:p>
          <w:p w:rsidR="00D34F39" w:rsidRPr="00AD5D30" w:rsidRDefault="00D34F39" w:rsidP="009004F5">
            <w:pPr>
              <w:spacing w:after="0"/>
              <w:jc w:val="center"/>
              <w:rPr>
                <w:b/>
              </w:rPr>
            </w:pPr>
            <w:r w:rsidRPr="00AD5D30">
              <w:rPr>
                <w:b/>
              </w:rPr>
              <w:t>Session:  10.00-</w:t>
            </w:r>
            <w:r>
              <w:rPr>
                <w:b/>
              </w:rPr>
              <w:t xml:space="preserve">15.45 </w:t>
            </w:r>
            <w:r w:rsidRPr="00AD5D30">
              <w:rPr>
                <w:b/>
              </w:rPr>
              <w:t>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Pr="00AD5D30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Lecture Theatre 2</w:t>
            </w:r>
          </w:p>
          <w:p w:rsidR="00D34F39" w:rsidRPr="00AD5D30" w:rsidRDefault="00D34F39" w:rsidP="009004F5">
            <w:pPr>
              <w:spacing w:after="0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AD5D30">
                  <w:t>Main</w:t>
                </w:r>
              </w:smartTag>
              <w:r w:rsidRPr="00AD5D30">
                <w:t xml:space="preserve"> </w:t>
              </w:r>
              <w:smartTag w:uri="urn:schemas-microsoft-com:office:smarttags" w:element="PlaceType">
                <w:r w:rsidRPr="00AD5D30">
                  <w:t>Building</w:t>
                </w:r>
              </w:smartTag>
            </w:smartTag>
          </w:p>
          <w:p w:rsidR="00D34F39" w:rsidRPr="00AD5D30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AD5D30" w:rsidRDefault="00D34F39" w:rsidP="009004F5">
            <w:pPr>
              <w:spacing w:after="0"/>
            </w:pPr>
          </w:p>
        </w:tc>
        <w:tc>
          <w:tcPr>
            <w:tcW w:w="2880" w:type="dxa"/>
            <w:tcBorders>
              <w:left w:val="single" w:sz="4" w:space="0" w:color="auto"/>
              <w:bottom w:val="thickThinSmallGap" w:sz="12" w:space="0" w:color="auto"/>
            </w:tcBorders>
            <w:shd w:val="clear" w:color="auto" w:fill="CCCCCC"/>
          </w:tcPr>
          <w:p w:rsidR="00D34F39" w:rsidRPr="00CA1564" w:rsidRDefault="00D34F39" w:rsidP="00CD29CD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2880" w:type="dxa"/>
            <w:tcBorders>
              <w:bottom w:val="thickThinSmallGap" w:sz="12" w:space="0" w:color="auto"/>
              <w:right w:val="single" w:sz="4" w:space="0" w:color="auto"/>
            </w:tcBorders>
          </w:tcPr>
          <w:p w:rsidR="00D34F39" w:rsidRPr="004B64DC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4B64DC">
                  <w:rPr>
                    <w:b/>
                    <w:u w:val="single"/>
                  </w:rPr>
                  <w:t>INVERCLYDE</w:t>
                </w:r>
              </w:smartTag>
              <w:r w:rsidRPr="004B64DC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4B64DC">
                  <w:rPr>
                    <w:b/>
                    <w:u w:val="single"/>
                  </w:rPr>
                  <w:t>ROYAL</w:t>
                </w:r>
              </w:smartTag>
              <w:r w:rsidRPr="004B64DC">
                <w:rPr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4B64DC">
                  <w:rPr>
                    <w:b/>
                    <w:u w:val="single"/>
                  </w:rPr>
                  <w:t>HOSPITAL</w:t>
                </w:r>
              </w:smartTag>
            </w:smartTag>
          </w:p>
          <w:p w:rsidR="00D34F39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4B64DC" w:rsidRDefault="00D34F39" w:rsidP="009004F5">
            <w:pPr>
              <w:spacing w:after="0"/>
              <w:jc w:val="center"/>
              <w:rPr>
                <w:b/>
                <w:u w:val="single"/>
              </w:rPr>
            </w:pPr>
          </w:p>
          <w:p w:rsidR="00D34F39" w:rsidRPr="004B64DC" w:rsidRDefault="00D34F39" w:rsidP="009004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Session:  10.00-15.3</w:t>
            </w:r>
            <w:r w:rsidRPr="004B64DC">
              <w:rPr>
                <w:b/>
              </w:rPr>
              <w:t>0 hrs</w:t>
            </w:r>
          </w:p>
          <w:p w:rsidR="00D34F39" w:rsidRDefault="00D34F39" w:rsidP="009004F5">
            <w:pPr>
              <w:spacing w:after="0"/>
              <w:rPr>
                <w:i/>
              </w:rPr>
            </w:pPr>
          </w:p>
          <w:p w:rsidR="00D34F39" w:rsidRPr="004B64DC" w:rsidRDefault="00D34F39" w:rsidP="009004F5">
            <w:pPr>
              <w:spacing w:after="0"/>
            </w:pPr>
          </w:p>
          <w:p w:rsidR="00D34F39" w:rsidRPr="00AD5D30" w:rsidRDefault="00D34F39" w:rsidP="009004F5">
            <w:pPr>
              <w:spacing w:after="0"/>
              <w:jc w:val="center"/>
            </w:pPr>
            <w:r w:rsidRPr="00AD5D30">
              <w:t>Goudie Room, Ground Floor</w:t>
            </w:r>
          </w:p>
          <w:p w:rsidR="00D34F39" w:rsidRPr="004B64DC" w:rsidRDefault="00D34F39" w:rsidP="009004F5">
            <w:pPr>
              <w:spacing w:after="0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AD5D30">
                  <w:t>Main</w:t>
                </w:r>
              </w:smartTag>
              <w:r w:rsidRPr="00AD5D30">
                <w:t xml:space="preserve"> </w:t>
              </w:r>
              <w:smartTag w:uri="urn:schemas-microsoft-com:office:smarttags" w:element="PlaceType">
                <w:r w:rsidRPr="00AD5D30">
                  <w:t>Building</w:t>
                </w:r>
              </w:smartTag>
            </w:smartTag>
          </w:p>
          <w:p w:rsidR="00D34F39" w:rsidRPr="004B64DC" w:rsidRDefault="00D34F39" w:rsidP="009004F5">
            <w:pPr>
              <w:spacing w:after="0"/>
            </w:pPr>
          </w:p>
          <w:p w:rsidR="00D34F39" w:rsidRPr="004B64DC" w:rsidRDefault="00D34F39" w:rsidP="009004F5">
            <w:pPr>
              <w:spacing w:after="0"/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Default="00D34F39" w:rsidP="009004F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F39" w:rsidRPr="00675FB1" w:rsidRDefault="00D34F39" w:rsidP="009004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CCCCC"/>
          </w:tcPr>
          <w:p w:rsidR="00D34F39" w:rsidRPr="00474052" w:rsidRDefault="00D34F39" w:rsidP="002E3B88">
            <w:pPr>
              <w:spacing w:after="0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CCCC"/>
          </w:tcPr>
          <w:p w:rsidR="00D34F39" w:rsidRPr="00AD5D30" w:rsidRDefault="00D34F39" w:rsidP="00682A0A">
            <w:pPr>
              <w:spacing w:after="0"/>
            </w:pPr>
          </w:p>
        </w:tc>
      </w:tr>
    </w:tbl>
    <w:p w:rsidR="00D34F39" w:rsidRDefault="00D34F39" w:rsidP="008A73E7"/>
    <w:sectPr w:rsidR="00D34F39" w:rsidSect="00471426">
      <w:footerReference w:type="default" r:id="rId6"/>
      <w:pgSz w:w="15840" w:h="12240" w:orient="landscape"/>
      <w:pgMar w:top="288" w:right="864" w:bottom="288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39" w:rsidRDefault="00D34F39">
      <w:r>
        <w:separator/>
      </w:r>
    </w:p>
  </w:endnote>
  <w:endnote w:type="continuationSeparator" w:id="1">
    <w:p w:rsidR="00D34F39" w:rsidRDefault="00D3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39" w:rsidRPr="00AD21D0" w:rsidRDefault="00D34F39" w:rsidP="00AD21D0">
    <w:pPr>
      <w:pStyle w:val="Footer"/>
      <w:jc w:val="right"/>
      <w:rPr>
        <w:i/>
      </w:rPr>
    </w:pPr>
    <w:r>
      <w:rPr>
        <w:i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39" w:rsidRDefault="00D34F39">
      <w:r>
        <w:separator/>
      </w:r>
    </w:p>
  </w:footnote>
  <w:footnote w:type="continuationSeparator" w:id="1">
    <w:p w:rsidR="00D34F39" w:rsidRDefault="00D34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2D"/>
    <w:rsid w:val="00000294"/>
    <w:rsid w:val="00000E49"/>
    <w:rsid w:val="00006A41"/>
    <w:rsid w:val="00007991"/>
    <w:rsid w:val="00007E8E"/>
    <w:rsid w:val="00011AB0"/>
    <w:rsid w:val="00020251"/>
    <w:rsid w:val="00022335"/>
    <w:rsid w:val="00036D48"/>
    <w:rsid w:val="0004103B"/>
    <w:rsid w:val="000534A1"/>
    <w:rsid w:val="00055509"/>
    <w:rsid w:val="00066F7F"/>
    <w:rsid w:val="0006735F"/>
    <w:rsid w:val="00067A9F"/>
    <w:rsid w:val="0007110E"/>
    <w:rsid w:val="00072750"/>
    <w:rsid w:val="000804A6"/>
    <w:rsid w:val="00081A4B"/>
    <w:rsid w:val="000842EB"/>
    <w:rsid w:val="000D1F4B"/>
    <w:rsid w:val="000D5CF3"/>
    <w:rsid w:val="000D703F"/>
    <w:rsid w:val="000E30E4"/>
    <w:rsid w:val="000E379B"/>
    <w:rsid w:val="000E3CC8"/>
    <w:rsid w:val="000E440D"/>
    <w:rsid w:val="000F0796"/>
    <w:rsid w:val="00103B94"/>
    <w:rsid w:val="0010700C"/>
    <w:rsid w:val="0011137C"/>
    <w:rsid w:val="00115EAF"/>
    <w:rsid w:val="00120A33"/>
    <w:rsid w:val="00122509"/>
    <w:rsid w:val="00126455"/>
    <w:rsid w:val="00133B1C"/>
    <w:rsid w:val="001358A5"/>
    <w:rsid w:val="00136342"/>
    <w:rsid w:val="00137359"/>
    <w:rsid w:val="00142AB9"/>
    <w:rsid w:val="00144DDC"/>
    <w:rsid w:val="001541A4"/>
    <w:rsid w:val="00154938"/>
    <w:rsid w:val="00160F7F"/>
    <w:rsid w:val="0016117D"/>
    <w:rsid w:val="00165A18"/>
    <w:rsid w:val="00170795"/>
    <w:rsid w:val="001850DF"/>
    <w:rsid w:val="001856C9"/>
    <w:rsid w:val="001904AC"/>
    <w:rsid w:val="00193A8A"/>
    <w:rsid w:val="00195C84"/>
    <w:rsid w:val="001B6E47"/>
    <w:rsid w:val="001C4B31"/>
    <w:rsid w:val="001D766B"/>
    <w:rsid w:val="00207FB9"/>
    <w:rsid w:val="00222217"/>
    <w:rsid w:val="00234E9E"/>
    <w:rsid w:val="00237FDB"/>
    <w:rsid w:val="00243C6D"/>
    <w:rsid w:val="0024404E"/>
    <w:rsid w:val="00246CFD"/>
    <w:rsid w:val="00253E2A"/>
    <w:rsid w:val="00254A31"/>
    <w:rsid w:val="00270C68"/>
    <w:rsid w:val="00270FA4"/>
    <w:rsid w:val="00283C4A"/>
    <w:rsid w:val="002904F2"/>
    <w:rsid w:val="002A11BD"/>
    <w:rsid w:val="002A739D"/>
    <w:rsid w:val="002A7F61"/>
    <w:rsid w:val="002B11BC"/>
    <w:rsid w:val="002B121C"/>
    <w:rsid w:val="002B646B"/>
    <w:rsid w:val="002B746A"/>
    <w:rsid w:val="002D050F"/>
    <w:rsid w:val="002E2489"/>
    <w:rsid w:val="002E3B88"/>
    <w:rsid w:val="002E6CE3"/>
    <w:rsid w:val="002F4773"/>
    <w:rsid w:val="002F5644"/>
    <w:rsid w:val="00304651"/>
    <w:rsid w:val="00316454"/>
    <w:rsid w:val="0032119B"/>
    <w:rsid w:val="003231A4"/>
    <w:rsid w:val="00327516"/>
    <w:rsid w:val="00333857"/>
    <w:rsid w:val="003357E4"/>
    <w:rsid w:val="0034497D"/>
    <w:rsid w:val="003514A2"/>
    <w:rsid w:val="00353810"/>
    <w:rsid w:val="00362E74"/>
    <w:rsid w:val="00364FA6"/>
    <w:rsid w:val="003716E9"/>
    <w:rsid w:val="00374DE3"/>
    <w:rsid w:val="00377046"/>
    <w:rsid w:val="00386E42"/>
    <w:rsid w:val="00392A94"/>
    <w:rsid w:val="00393AA7"/>
    <w:rsid w:val="003B2B73"/>
    <w:rsid w:val="003B33EE"/>
    <w:rsid w:val="003B7D6C"/>
    <w:rsid w:val="003C6333"/>
    <w:rsid w:val="003C79DF"/>
    <w:rsid w:val="003D3ECB"/>
    <w:rsid w:val="003D680B"/>
    <w:rsid w:val="003E0081"/>
    <w:rsid w:val="003E2ED1"/>
    <w:rsid w:val="003E3A02"/>
    <w:rsid w:val="003E670A"/>
    <w:rsid w:val="003F77BA"/>
    <w:rsid w:val="00404D97"/>
    <w:rsid w:val="00413269"/>
    <w:rsid w:val="004150E7"/>
    <w:rsid w:val="00426FDD"/>
    <w:rsid w:val="00432199"/>
    <w:rsid w:val="00444B19"/>
    <w:rsid w:val="00447884"/>
    <w:rsid w:val="00450CCD"/>
    <w:rsid w:val="004551F2"/>
    <w:rsid w:val="004609A5"/>
    <w:rsid w:val="004611E0"/>
    <w:rsid w:val="00465840"/>
    <w:rsid w:val="00467CEB"/>
    <w:rsid w:val="00471275"/>
    <w:rsid w:val="00471426"/>
    <w:rsid w:val="00474052"/>
    <w:rsid w:val="0047558C"/>
    <w:rsid w:val="004765E5"/>
    <w:rsid w:val="00477EAF"/>
    <w:rsid w:val="00482307"/>
    <w:rsid w:val="004905B2"/>
    <w:rsid w:val="00491743"/>
    <w:rsid w:val="004A0698"/>
    <w:rsid w:val="004B3E8E"/>
    <w:rsid w:val="004B49B7"/>
    <w:rsid w:val="004B64DC"/>
    <w:rsid w:val="004B7311"/>
    <w:rsid w:val="004D0A95"/>
    <w:rsid w:val="004D45BB"/>
    <w:rsid w:val="004E5034"/>
    <w:rsid w:val="004F4701"/>
    <w:rsid w:val="004F793E"/>
    <w:rsid w:val="00501E55"/>
    <w:rsid w:val="00502F3A"/>
    <w:rsid w:val="00513009"/>
    <w:rsid w:val="00515EC7"/>
    <w:rsid w:val="00516D99"/>
    <w:rsid w:val="00523661"/>
    <w:rsid w:val="0052434A"/>
    <w:rsid w:val="0052627B"/>
    <w:rsid w:val="00531E99"/>
    <w:rsid w:val="005336AB"/>
    <w:rsid w:val="005351F1"/>
    <w:rsid w:val="00541870"/>
    <w:rsid w:val="0054266D"/>
    <w:rsid w:val="00543FAF"/>
    <w:rsid w:val="00545684"/>
    <w:rsid w:val="005456C4"/>
    <w:rsid w:val="0056797C"/>
    <w:rsid w:val="0057109C"/>
    <w:rsid w:val="0057139B"/>
    <w:rsid w:val="005729ED"/>
    <w:rsid w:val="0057579F"/>
    <w:rsid w:val="00594B3C"/>
    <w:rsid w:val="00595E91"/>
    <w:rsid w:val="005A5D7E"/>
    <w:rsid w:val="005B04FF"/>
    <w:rsid w:val="005B0603"/>
    <w:rsid w:val="005C071C"/>
    <w:rsid w:val="005C2558"/>
    <w:rsid w:val="005D23CC"/>
    <w:rsid w:val="005D2BCD"/>
    <w:rsid w:val="005D55FE"/>
    <w:rsid w:val="005E49E7"/>
    <w:rsid w:val="005E5252"/>
    <w:rsid w:val="005E684A"/>
    <w:rsid w:val="005F2818"/>
    <w:rsid w:val="005F3314"/>
    <w:rsid w:val="0060175E"/>
    <w:rsid w:val="006072D4"/>
    <w:rsid w:val="006104B9"/>
    <w:rsid w:val="00613725"/>
    <w:rsid w:val="006144F9"/>
    <w:rsid w:val="00614E4A"/>
    <w:rsid w:val="006166B6"/>
    <w:rsid w:val="00625F5A"/>
    <w:rsid w:val="00631E76"/>
    <w:rsid w:val="00635379"/>
    <w:rsid w:val="00662B6D"/>
    <w:rsid w:val="0067346A"/>
    <w:rsid w:val="006747E4"/>
    <w:rsid w:val="00675FB1"/>
    <w:rsid w:val="00681936"/>
    <w:rsid w:val="00682A0A"/>
    <w:rsid w:val="00682EBC"/>
    <w:rsid w:val="00684C97"/>
    <w:rsid w:val="00694485"/>
    <w:rsid w:val="006A1F5A"/>
    <w:rsid w:val="006B06CA"/>
    <w:rsid w:val="006B0C69"/>
    <w:rsid w:val="006B2EE5"/>
    <w:rsid w:val="006B405F"/>
    <w:rsid w:val="006B4DB2"/>
    <w:rsid w:val="006C4A39"/>
    <w:rsid w:val="006D096F"/>
    <w:rsid w:val="006D41D5"/>
    <w:rsid w:val="006D7460"/>
    <w:rsid w:val="006E10A7"/>
    <w:rsid w:val="006E42EB"/>
    <w:rsid w:val="006E5D93"/>
    <w:rsid w:val="006E75E0"/>
    <w:rsid w:val="006F3549"/>
    <w:rsid w:val="006F380B"/>
    <w:rsid w:val="00704FE4"/>
    <w:rsid w:val="00707664"/>
    <w:rsid w:val="00712DAF"/>
    <w:rsid w:val="0071672C"/>
    <w:rsid w:val="00725EF7"/>
    <w:rsid w:val="00726901"/>
    <w:rsid w:val="007355E7"/>
    <w:rsid w:val="00736DF0"/>
    <w:rsid w:val="0073770F"/>
    <w:rsid w:val="007400DA"/>
    <w:rsid w:val="0074401B"/>
    <w:rsid w:val="00751F45"/>
    <w:rsid w:val="00762561"/>
    <w:rsid w:val="007661BC"/>
    <w:rsid w:val="00782705"/>
    <w:rsid w:val="007860E9"/>
    <w:rsid w:val="00797FE6"/>
    <w:rsid w:val="007A4221"/>
    <w:rsid w:val="007B3990"/>
    <w:rsid w:val="007B706A"/>
    <w:rsid w:val="007C1FA2"/>
    <w:rsid w:val="007C2C1D"/>
    <w:rsid w:val="007C344C"/>
    <w:rsid w:val="007C6989"/>
    <w:rsid w:val="007D3C64"/>
    <w:rsid w:val="007D65C0"/>
    <w:rsid w:val="007E55C0"/>
    <w:rsid w:val="007F1AAE"/>
    <w:rsid w:val="007F6681"/>
    <w:rsid w:val="007F71D8"/>
    <w:rsid w:val="008062EE"/>
    <w:rsid w:val="00807B72"/>
    <w:rsid w:val="008106E8"/>
    <w:rsid w:val="00817AB2"/>
    <w:rsid w:val="008249D4"/>
    <w:rsid w:val="0083216F"/>
    <w:rsid w:val="00847D6F"/>
    <w:rsid w:val="0085242D"/>
    <w:rsid w:val="00856388"/>
    <w:rsid w:val="00862FCE"/>
    <w:rsid w:val="00864469"/>
    <w:rsid w:val="00867A9A"/>
    <w:rsid w:val="00873FF4"/>
    <w:rsid w:val="008775D7"/>
    <w:rsid w:val="00884728"/>
    <w:rsid w:val="0088690B"/>
    <w:rsid w:val="00886C71"/>
    <w:rsid w:val="008A21EA"/>
    <w:rsid w:val="008A73E7"/>
    <w:rsid w:val="008B43F2"/>
    <w:rsid w:val="008C33B5"/>
    <w:rsid w:val="008C516D"/>
    <w:rsid w:val="008D322E"/>
    <w:rsid w:val="008D6499"/>
    <w:rsid w:val="008E2B06"/>
    <w:rsid w:val="008F3F05"/>
    <w:rsid w:val="009004F5"/>
    <w:rsid w:val="009009F3"/>
    <w:rsid w:val="00901587"/>
    <w:rsid w:val="00903AC3"/>
    <w:rsid w:val="00905928"/>
    <w:rsid w:val="00907ACA"/>
    <w:rsid w:val="00910005"/>
    <w:rsid w:val="00920B97"/>
    <w:rsid w:val="00925998"/>
    <w:rsid w:val="009341D0"/>
    <w:rsid w:val="00941835"/>
    <w:rsid w:val="0094691A"/>
    <w:rsid w:val="00956536"/>
    <w:rsid w:val="009619D4"/>
    <w:rsid w:val="00963929"/>
    <w:rsid w:val="0096761D"/>
    <w:rsid w:val="009676BB"/>
    <w:rsid w:val="0096770A"/>
    <w:rsid w:val="00970858"/>
    <w:rsid w:val="009763D2"/>
    <w:rsid w:val="0097747D"/>
    <w:rsid w:val="0099150C"/>
    <w:rsid w:val="00995AB2"/>
    <w:rsid w:val="009A082A"/>
    <w:rsid w:val="009C1F2E"/>
    <w:rsid w:val="009C5336"/>
    <w:rsid w:val="009C5654"/>
    <w:rsid w:val="009D31AE"/>
    <w:rsid w:val="009D68E1"/>
    <w:rsid w:val="009E0BDA"/>
    <w:rsid w:val="009E2660"/>
    <w:rsid w:val="009E62F4"/>
    <w:rsid w:val="009F04A6"/>
    <w:rsid w:val="009F1F42"/>
    <w:rsid w:val="009F3FE5"/>
    <w:rsid w:val="00A01B8D"/>
    <w:rsid w:val="00A04101"/>
    <w:rsid w:val="00A26393"/>
    <w:rsid w:val="00A27BBC"/>
    <w:rsid w:val="00A300FC"/>
    <w:rsid w:val="00A34F4F"/>
    <w:rsid w:val="00A36997"/>
    <w:rsid w:val="00A4134A"/>
    <w:rsid w:val="00A413FB"/>
    <w:rsid w:val="00A5578F"/>
    <w:rsid w:val="00A6112B"/>
    <w:rsid w:val="00A62160"/>
    <w:rsid w:val="00A73E11"/>
    <w:rsid w:val="00A8457E"/>
    <w:rsid w:val="00A85993"/>
    <w:rsid w:val="00A87F00"/>
    <w:rsid w:val="00A94CED"/>
    <w:rsid w:val="00AA41E7"/>
    <w:rsid w:val="00AB3DEF"/>
    <w:rsid w:val="00AB62A9"/>
    <w:rsid w:val="00AC1442"/>
    <w:rsid w:val="00AC647B"/>
    <w:rsid w:val="00AD126A"/>
    <w:rsid w:val="00AD1EEC"/>
    <w:rsid w:val="00AD21D0"/>
    <w:rsid w:val="00AD3BC2"/>
    <w:rsid w:val="00AD4D16"/>
    <w:rsid w:val="00AD5D30"/>
    <w:rsid w:val="00AE244B"/>
    <w:rsid w:val="00AE4968"/>
    <w:rsid w:val="00AE680F"/>
    <w:rsid w:val="00AE742F"/>
    <w:rsid w:val="00AF1C1D"/>
    <w:rsid w:val="00B00D52"/>
    <w:rsid w:val="00B00FFD"/>
    <w:rsid w:val="00B02EAD"/>
    <w:rsid w:val="00B05D0E"/>
    <w:rsid w:val="00B103B1"/>
    <w:rsid w:val="00B12A00"/>
    <w:rsid w:val="00B15A4D"/>
    <w:rsid w:val="00B16A32"/>
    <w:rsid w:val="00B24436"/>
    <w:rsid w:val="00B30572"/>
    <w:rsid w:val="00B40E46"/>
    <w:rsid w:val="00B41A7C"/>
    <w:rsid w:val="00B4245C"/>
    <w:rsid w:val="00B50086"/>
    <w:rsid w:val="00B50436"/>
    <w:rsid w:val="00B521FC"/>
    <w:rsid w:val="00B5536D"/>
    <w:rsid w:val="00B63DA7"/>
    <w:rsid w:val="00B64CB5"/>
    <w:rsid w:val="00B763B4"/>
    <w:rsid w:val="00B773F6"/>
    <w:rsid w:val="00B86EC0"/>
    <w:rsid w:val="00B8734E"/>
    <w:rsid w:val="00B87509"/>
    <w:rsid w:val="00BA2A17"/>
    <w:rsid w:val="00BB66DF"/>
    <w:rsid w:val="00BD39ED"/>
    <w:rsid w:val="00BE53EB"/>
    <w:rsid w:val="00BE565F"/>
    <w:rsid w:val="00BE766C"/>
    <w:rsid w:val="00BF3082"/>
    <w:rsid w:val="00BF33E6"/>
    <w:rsid w:val="00BF6EF4"/>
    <w:rsid w:val="00BF7E67"/>
    <w:rsid w:val="00C03254"/>
    <w:rsid w:val="00C06B78"/>
    <w:rsid w:val="00C13A0A"/>
    <w:rsid w:val="00C352CC"/>
    <w:rsid w:val="00C35DC5"/>
    <w:rsid w:val="00C4606A"/>
    <w:rsid w:val="00C53E2D"/>
    <w:rsid w:val="00C57BBC"/>
    <w:rsid w:val="00C65238"/>
    <w:rsid w:val="00C80129"/>
    <w:rsid w:val="00C86BB1"/>
    <w:rsid w:val="00C91DA6"/>
    <w:rsid w:val="00CA1564"/>
    <w:rsid w:val="00CA3FAD"/>
    <w:rsid w:val="00CA496F"/>
    <w:rsid w:val="00CA796E"/>
    <w:rsid w:val="00CB51CC"/>
    <w:rsid w:val="00CB5823"/>
    <w:rsid w:val="00CD2714"/>
    <w:rsid w:val="00CD29CD"/>
    <w:rsid w:val="00CE13C8"/>
    <w:rsid w:val="00CF0852"/>
    <w:rsid w:val="00CF0DDB"/>
    <w:rsid w:val="00CF1F8F"/>
    <w:rsid w:val="00CF2517"/>
    <w:rsid w:val="00CF3AE7"/>
    <w:rsid w:val="00CF4235"/>
    <w:rsid w:val="00CF6A66"/>
    <w:rsid w:val="00D0480D"/>
    <w:rsid w:val="00D12DC0"/>
    <w:rsid w:val="00D134E2"/>
    <w:rsid w:val="00D17F4F"/>
    <w:rsid w:val="00D23FD7"/>
    <w:rsid w:val="00D24B59"/>
    <w:rsid w:val="00D34F39"/>
    <w:rsid w:val="00D36386"/>
    <w:rsid w:val="00D37973"/>
    <w:rsid w:val="00D4332E"/>
    <w:rsid w:val="00D513DC"/>
    <w:rsid w:val="00D6790D"/>
    <w:rsid w:val="00D75ECC"/>
    <w:rsid w:val="00D76098"/>
    <w:rsid w:val="00D83124"/>
    <w:rsid w:val="00D857D5"/>
    <w:rsid w:val="00D858FE"/>
    <w:rsid w:val="00D90A72"/>
    <w:rsid w:val="00D9334F"/>
    <w:rsid w:val="00D943DD"/>
    <w:rsid w:val="00DA1A24"/>
    <w:rsid w:val="00DA4563"/>
    <w:rsid w:val="00DB1503"/>
    <w:rsid w:val="00DB34E5"/>
    <w:rsid w:val="00DC1DDC"/>
    <w:rsid w:val="00DC4A17"/>
    <w:rsid w:val="00DD10BC"/>
    <w:rsid w:val="00DD532C"/>
    <w:rsid w:val="00DD5538"/>
    <w:rsid w:val="00DE0939"/>
    <w:rsid w:val="00DE59C4"/>
    <w:rsid w:val="00DE6221"/>
    <w:rsid w:val="00DE64D9"/>
    <w:rsid w:val="00DF247C"/>
    <w:rsid w:val="00DF33A8"/>
    <w:rsid w:val="00DF4101"/>
    <w:rsid w:val="00E0199C"/>
    <w:rsid w:val="00E023C4"/>
    <w:rsid w:val="00E05FA6"/>
    <w:rsid w:val="00E06E4D"/>
    <w:rsid w:val="00E13DC9"/>
    <w:rsid w:val="00E21134"/>
    <w:rsid w:val="00E2186E"/>
    <w:rsid w:val="00E22445"/>
    <w:rsid w:val="00E36F6B"/>
    <w:rsid w:val="00E42688"/>
    <w:rsid w:val="00E526CB"/>
    <w:rsid w:val="00E65E13"/>
    <w:rsid w:val="00E81C10"/>
    <w:rsid w:val="00EA571A"/>
    <w:rsid w:val="00EB199F"/>
    <w:rsid w:val="00EE2AC8"/>
    <w:rsid w:val="00EE62D3"/>
    <w:rsid w:val="00EF0F02"/>
    <w:rsid w:val="00EF474B"/>
    <w:rsid w:val="00EF757D"/>
    <w:rsid w:val="00EF7ED0"/>
    <w:rsid w:val="00F01582"/>
    <w:rsid w:val="00F017EC"/>
    <w:rsid w:val="00F06AB7"/>
    <w:rsid w:val="00F116CC"/>
    <w:rsid w:val="00F12159"/>
    <w:rsid w:val="00F14CA1"/>
    <w:rsid w:val="00F20249"/>
    <w:rsid w:val="00F206D5"/>
    <w:rsid w:val="00F210AC"/>
    <w:rsid w:val="00F24219"/>
    <w:rsid w:val="00F26229"/>
    <w:rsid w:val="00F310D6"/>
    <w:rsid w:val="00F3749C"/>
    <w:rsid w:val="00F42B3A"/>
    <w:rsid w:val="00F4529D"/>
    <w:rsid w:val="00F50ED7"/>
    <w:rsid w:val="00F60BB0"/>
    <w:rsid w:val="00F63009"/>
    <w:rsid w:val="00F70086"/>
    <w:rsid w:val="00F70380"/>
    <w:rsid w:val="00F80BDF"/>
    <w:rsid w:val="00F90B09"/>
    <w:rsid w:val="00F9461B"/>
    <w:rsid w:val="00F95A3F"/>
    <w:rsid w:val="00F95F8E"/>
    <w:rsid w:val="00FA06C2"/>
    <w:rsid w:val="00FA6804"/>
    <w:rsid w:val="00FA7863"/>
    <w:rsid w:val="00FB2CC2"/>
    <w:rsid w:val="00FB4113"/>
    <w:rsid w:val="00FB5468"/>
    <w:rsid w:val="00FB7773"/>
    <w:rsid w:val="00FC407C"/>
    <w:rsid w:val="00FC5656"/>
    <w:rsid w:val="00FC62D9"/>
    <w:rsid w:val="00FC7A6E"/>
    <w:rsid w:val="00FD1BD0"/>
    <w:rsid w:val="00FD2376"/>
    <w:rsid w:val="00FD6FFE"/>
    <w:rsid w:val="00FE02B9"/>
    <w:rsid w:val="00FE5973"/>
    <w:rsid w:val="00FF2652"/>
    <w:rsid w:val="00FF276B"/>
    <w:rsid w:val="00FF2DCF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BD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2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62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983"/>
    <w:rPr>
      <w:lang w:eastAsia="en-US"/>
    </w:rPr>
  </w:style>
  <w:style w:type="paragraph" w:styleId="Footer">
    <w:name w:val="footer"/>
    <w:basedOn w:val="Normal"/>
    <w:link w:val="FooterChar"/>
    <w:uiPriority w:val="99"/>
    <w:rsid w:val="009E62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98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83"/>
    <w:rPr>
      <w:rFonts w:ascii="Times New Roman" w:hAnsi="Times New Roman"/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770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19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542</Words>
  <Characters>3092</Characters>
  <Application>Microsoft Office Outlook</Application>
  <DocSecurity>0</DocSecurity>
  <Lines>0</Lines>
  <Paragraphs>0</Paragraphs>
  <ScaleCrop>false</ScaleCrop>
  <Company>NHS Greater Glasgow and Clyde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subject/>
  <dc:creator>Rona Wall</dc:creator>
  <cp:keywords/>
  <dc:description/>
  <cp:lastModifiedBy>GREENLI857</cp:lastModifiedBy>
  <cp:revision>2</cp:revision>
  <cp:lastPrinted>2017-07-12T12:54:00Z</cp:lastPrinted>
  <dcterms:created xsi:type="dcterms:W3CDTF">2017-09-11T15:15:00Z</dcterms:created>
  <dcterms:modified xsi:type="dcterms:W3CDTF">2017-09-11T15:15:00Z</dcterms:modified>
</cp:coreProperties>
</file>