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240;mso-wrap-style:none" stroked="f">
            <v:textbox style="mso-fit-shape-to-text:t">
              <w:txbxContent>
                <w:p w:rsidR="00FD193A" w:rsidRDefault="00FD193A">
                  <w:r w:rsidRPr="00225A2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ogo_NHSGGC_%202_colour" style="width:128.25pt;height:92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DA609B">
        <w:rPr>
          <w:rFonts w:ascii="Arial" w:hAnsi="Arial" w:cs="Arial"/>
          <w:b/>
          <w:noProof/>
        </w:rPr>
        <w:t>Department Name</w:t>
      </w:r>
    </w:p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Directorate</w:t>
      </w:r>
    </w:p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1</w:t>
      </w:r>
    </w:p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2</w:t>
      </w:r>
    </w:p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3</w:t>
      </w:r>
    </w:p>
    <w:p w:rsidR="00FD193A" w:rsidRPr="00DA609B" w:rsidRDefault="00FD193A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Post Code</w:t>
      </w:r>
    </w:p>
    <w:p w:rsidR="00FD193A" w:rsidRPr="00DA609B" w:rsidRDefault="00FD193A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FD193A" w:rsidRPr="00DA609B" w:rsidRDefault="00FD193A" w:rsidP="004D4A3B">
      <w:pPr>
        <w:rPr>
          <w:lang w:val="en-US"/>
        </w:rPr>
      </w:pPr>
    </w:p>
    <w:p w:rsidR="00FD193A" w:rsidRPr="00DA609B" w:rsidRDefault="00FD193A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DA609B">
        <w:rPr>
          <w:rFonts w:ascii="Arial" w:hAnsi="Arial" w:cs="Arial"/>
          <w:sz w:val="24"/>
          <w:u w:val="single"/>
        </w:rPr>
        <w:t>PRIVATE &amp; CONFIDENTIAL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FD193A" w:rsidRPr="00DA609B" w:rsidTr="0095425A">
        <w:tc>
          <w:tcPr>
            <w:tcW w:w="4968" w:type="dxa"/>
            <w:tcBorders>
              <w:top w:val="single" w:sz="4" w:space="0" w:color="FFFFFF"/>
              <w:bottom w:val="single" w:sz="4" w:space="0" w:color="FFFFFF"/>
            </w:tcBorders>
          </w:tcPr>
          <w:p w:rsidR="00FD193A" w:rsidRPr="0095425A" w:rsidRDefault="00FD193A" w:rsidP="0095425A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95425A">
              <w:rPr>
                <w:rFonts w:ascii="Arial" w:hAnsi="Arial" w:cs="Arial"/>
                <w:b/>
                <w:noProof/>
              </w:rPr>
              <w:t>NAME</w:t>
            </w:r>
          </w:p>
          <w:p w:rsidR="00FD193A" w:rsidRPr="00DA609B" w:rsidRDefault="00FD193A" w:rsidP="002E74B9">
            <w:pPr>
              <w:rPr>
                <w:noProof/>
              </w:rPr>
            </w:pPr>
            <w:r w:rsidRPr="0095425A">
              <w:rPr>
                <w:rFonts w:ascii="Arial" w:hAnsi="Arial" w:cs="Arial"/>
                <w:b/>
                <w:noProof/>
              </w:rPr>
              <w:t>ADDRESS1</w:t>
            </w:r>
          </w:p>
          <w:p w:rsidR="00FD193A" w:rsidRPr="00DA609B" w:rsidRDefault="00FD193A" w:rsidP="002E74B9">
            <w:pPr>
              <w:rPr>
                <w:noProof/>
              </w:rPr>
            </w:pPr>
            <w:r w:rsidRPr="0095425A">
              <w:rPr>
                <w:rFonts w:ascii="Arial" w:hAnsi="Arial" w:cs="Arial"/>
                <w:b/>
                <w:noProof/>
              </w:rPr>
              <w:t>ADDRESS2</w:t>
            </w:r>
          </w:p>
          <w:p w:rsidR="00FD193A" w:rsidRPr="00DA609B" w:rsidRDefault="00FD193A" w:rsidP="002E74B9">
            <w:pPr>
              <w:rPr>
                <w:noProof/>
              </w:rPr>
            </w:pPr>
            <w:r w:rsidRPr="0095425A">
              <w:rPr>
                <w:rFonts w:ascii="Arial" w:hAnsi="Arial" w:cs="Arial"/>
                <w:b/>
                <w:noProof/>
              </w:rPr>
              <w:t>ADDRESS3</w:t>
            </w:r>
          </w:p>
          <w:p w:rsidR="00FD193A" w:rsidRPr="0095425A" w:rsidRDefault="00FD193A" w:rsidP="002E74B9">
            <w:pPr>
              <w:rPr>
                <w:rFonts w:ascii="Arial" w:hAnsi="Arial" w:cs="Arial"/>
                <w:b/>
                <w:noProof/>
              </w:rPr>
            </w:pPr>
            <w:r w:rsidRPr="0095425A">
              <w:rPr>
                <w:rFonts w:ascii="Arial" w:hAnsi="Arial" w:cs="Arial"/>
                <w:b/>
                <w:noProof/>
              </w:rPr>
              <w:t>POST CODE</w:t>
            </w:r>
          </w:p>
          <w:p w:rsidR="00FD193A" w:rsidRPr="0095425A" w:rsidRDefault="00FD193A" w:rsidP="002E74B9">
            <w:pPr>
              <w:rPr>
                <w:rFonts w:ascii="Arial" w:hAnsi="Arial" w:cs="Arial"/>
                <w:b/>
                <w:noProof/>
              </w:rPr>
            </w:pPr>
          </w:p>
          <w:p w:rsidR="00FD193A" w:rsidRPr="0095425A" w:rsidRDefault="00FD193A" w:rsidP="0095425A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</w:tcPr>
          <w:p w:rsidR="00FD193A" w:rsidRPr="0095425A" w:rsidRDefault="00FD193A" w:rsidP="0095425A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95425A">
              <w:rPr>
                <w:rFonts w:ascii="Arial" w:hAnsi="Arial" w:cs="Arial"/>
                <w:b/>
              </w:rPr>
              <w:t>Date:</w:t>
            </w:r>
            <w:r w:rsidRPr="0095425A">
              <w:rPr>
                <w:rFonts w:ascii="Arial" w:hAnsi="Arial" w:cs="Arial"/>
                <w:b/>
              </w:rPr>
              <w:tab/>
              <w:t>DATE</w:t>
            </w:r>
          </w:p>
          <w:p w:rsidR="00FD193A" w:rsidRPr="0095425A" w:rsidRDefault="00FD193A" w:rsidP="0095425A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95425A">
              <w:rPr>
                <w:rFonts w:ascii="Arial" w:hAnsi="Arial" w:cs="Arial"/>
                <w:b/>
              </w:rPr>
              <w:t>Ref No:</w:t>
            </w:r>
            <w:r w:rsidRPr="0095425A">
              <w:rPr>
                <w:rFonts w:ascii="Arial" w:hAnsi="Arial" w:cs="Arial"/>
                <w:b/>
              </w:rPr>
              <w:tab/>
            </w:r>
          </w:p>
          <w:p w:rsidR="00FD193A" w:rsidRPr="0095425A" w:rsidRDefault="00FD193A" w:rsidP="0095425A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95425A">
              <w:rPr>
                <w:rFonts w:ascii="Arial" w:hAnsi="Arial" w:cs="Arial"/>
                <w:b/>
              </w:rPr>
              <w:t>Direct Line:</w:t>
            </w:r>
            <w:r w:rsidRPr="0095425A">
              <w:rPr>
                <w:rFonts w:ascii="Arial" w:hAnsi="Arial" w:cs="Arial"/>
                <w:b/>
              </w:rPr>
              <w:tab/>
            </w:r>
            <w:r w:rsidRPr="0095425A">
              <w:rPr>
                <w:rFonts w:ascii="Arial" w:hAnsi="Arial" w:cs="Arial"/>
                <w:b/>
                <w:noProof/>
              </w:rPr>
              <w:t>Number</w:t>
            </w:r>
          </w:p>
          <w:p w:rsidR="00FD193A" w:rsidRPr="0095425A" w:rsidRDefault="00FD193A" w:rsidP="0095425A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95425A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FD193A" w:rsidRPr="0095425A" w:rsidRDefault="00FD193A" w:rsidP="0095425A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95425A">
              <w:rPr>
                <w:rFonts w:ascii="Arial" w:hAnsi="Arial" w:cs="Arial"/>
                <w:b/>
                <w:color w:val="000000"/>
              </w:rPr>
              <w:t>Contact:</w:t>
            </w:r>
            <w:r w:rsidRPr="0095425A">
              <w:rPr>
                <w:rFonts w:ascii="Arial" w:hAnsi="Arial" w:cs="Arial"/>
                <w:b/>
                <w:color w:val="000000"/>
              </w:rPr>
              <w:tab/>
            </w:r>
            <w:r w:rsidRPr="0095425A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FD193A" w:rsidRPr="00DA609B" w:rsidTr="0095425A">
        <w:trPr>
          <w:trHeight w:val="70"/>
        </w:trPr>
        <w:tc>
          <w:tcPr>
            <w:tcW w:w="4968" w:type="dxa"/>
            <w:tcBorders>
              <w:top w:val="single" w:sz="4" w:space="0" w:color="FFFFFF"/>
              <w:bottom w:val="single" w:sz="4" w:space="0" w:color="FFFFFF"/>
            </w:tcBorders>
          </w:tcPr>
          <w:p w:rsidR="00FD193A" w:rsidRPr="0095425A" w:rsidRDefault="00FD193A" w:rsidP="0095425A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</w:tcPr>
          <w:p w:rsidR="00FD193A" w:rsidRPr="0095425A" w:rsidRDefault="00FD193A" w:rsidP="0095425A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FD193A" w:rsidRPr="00DA609B" w:rsidRDefault="00FD193A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DA609B">
        <w:rPr>
          <w:rFonts w:ascii="Arial" w:hAnsi="Arial" w:cs="Arial"/>
          <w:snapToGrid w:val="0"/>
        </w:rPr>
        <w:t xml:space="preserve">Dear </w:t>
      </w:r>
      <w:r w:rsidRPr="00DA609B">
        <w:rPr>
          <w:rFonts w:ascii="Arial" w:hAnsi="Arial" w:cs="Arial"/>
          <w:b/>
          <w:bCs/>
          <w:snapToGrid w:val="0"/>
        </w:rPr>
        <w:t>[</w:t>
      </w:r>
      <w:r w:rsidRPr="00DA609B">
        <w:rPr>
          <w:rFonts w:ascii="Arial" w:hAnsi="Arial" w:cs="Arial"/>
          <w:b/>
          <w:bCs/>
          <w:snapToGrid w:val="0"/>
          <w:highlight w:val="yellow"/>
        </w:rPr>
        <w:t>name</w:t>
      </w:r>
      <w:r w:rsidRPr="00DA609B">
        <w:rPr>
          <w:rFonts w:ascii="Arial" w:hAnsi="Arial" w:cs="Arial"/>
          <w:b/>
          <w:bCs/>
          <w:snapToGrid w:val="0"/>
        </w:rPr>
        <w:t>]</w:t>
      </w:r>
    </w:p>
    <w:p w:rsidR="00FD193A" w:rsidRPr="00C3293F" w:rsidRDefault="00FD193A" w:rsidP="00C3293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FD193A" w:rsidRPr="00C3293F" w:rsidRDefault="00FD193A" w:rsidP="00C3293F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C3293F">
        <w:rPr>
          <w:rFonts w:ascii="Arial" w:hAnsi="Arial" w:cs="Arial"/>
          <w:b/>
          <w:sz w:val="24"/>
          <w:szCs w:val="24"/>
        </w:rPr>
        <w:t>Suspensi</w:t>
      </w:r>
      <w:r>
        <w:rPr>
          <w:rFonts w:ascii="Arial" w:hAnsi="Arial" w:cs="Arial"/>
          <w:b/>
          <w:sz w:val="24"/>
          <w:szCs w:val="24"/>
        </w:rPr>
        <w:t>on from Duty – Temporary Lift (Sick L</w:t>
      </w:r>
      <w:r w:rsidRPr="00C3293F">
        <w:rPr>
          <w:rFonts w:ascii="Arial" w:hAnsi="Arial" w:cs="Arial"/>
          <w:b/>
          <w:sz w:val="24"/>
          <w:szCs w:val="24"/>
        </w:rPr>
        <w:t>eave)</w:t>
      </w:r>
    </w:p>
    <w:p w:rsidR="00FD193A" w:rsidRPr="00C3293F" w:rsidRDefault="00FD193A" w:rsidP="00C3293F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FD193A" w:rsidRDefault="00FD193A" w:rsidP="00C3293F">
      <w:pPr>
        <w:jc w:val="both"/>
        <w:rPr>
          <w:rFonts w:ascii="Arial" w:hAnsi="Arial" w:cs="Arial"/>
        </w:rPr>
      </w:pPr>
      <w:r w:rsidRPr="00C3293F">
        <w:rPr>
          <w:rFonts w:ascii="Arial" w:hAnsi="Arial" w:cs="Arial"/>
        </w:rPr>
        <w:t>Further to my letter dated</w:t>
      </w:r>
      <w:r w:rsidRPr="00C3293F">
        <w:rPr>
          <w:rFonts w:ascii="Arial" w:hAnsi="Arial" w:cs="Arial"/>
          <w:b/>
        </w:rPr>
        <w:t xml:space="preserve"> </w:t>
      </w:r>
      <w:r w:rsidRPr="00C3293F">
        <w:rPr>
          <w:rFonts w:ascii="Arial" w:hAnsi="Arial" w:cs="Arial"/>
          <w:b/>
          <w:highlight w:val="yellow"/>
        </w:rPr>
        <w:t>[add date]</w:t>
      </w:r>
      <w:r>
        <w:rPr>
          <w:rFonts w:ascii="Arial" w:hAnsi="Arial" w:cs="Arial"/>
          <w:b/>
        </w:rPr>
        <w:t xml:space="preserve"> </w:t>
      </w:r>
      <w:r w:rsidRPr="00C3293F">
        <w:rPr>
          <w:rFonts w:ascii="Arial" w:hAnsi="Arial" w:cs="Arial"/>
        </w:rPr>
        <w:t>I have been adv</w:t>
      </w:r>
      <w:r>
        <w:rPr>
          <w:rFonts w:ascii="Arial" w:hAnsi="Arial" w:cs="Arial"/>
        </w:rPr>
        <w:t>ised that you have submitted a Fit N</w:t>
      </w:r>
      <w:r w:rsidRPr="00C3293F">
        <w:rPr>
          <w:rFonts w:ascii="Arial" w:hAnsi="Arial" w:cs="Arial"/>
        </w:rPr>
        <w:t xml:space="preserve">ote confirming that you are currently unfit for work.  </w:t>
      </w:r>
      <w:r>
        <w:rPr>
          <w:rFonts w:ascii="Arial" w:hAnsi="Arial" w:cs="Arial"/>
        </w:rPr>
        <w:t xml:space="preserve">On this basis, </w:t>
      </w:r>
      <w:r>
        <w:rPr>
          <w:rFonts w:ascii="Arial" w:hAnsi="Arial" w:cs="Arial"/>
          <w:spacing w:val="-2"/>
        </w:rPr>
        <w:t>y</w:t>
      </w:r>
      <w:r w:rsidRPr="00C3293F">
        <w:rPr>
          <w:rFonts w:ascii="Arial" w:hAnsi="Arial" w:cs="Arial"/>
          <w:spacing w:val="-2"/>
        </w:rPr>
        <w:t>our suspension</w:t>
      </w:r>
      <w:r>
        <w:rPr>
          <w:rFonts w:ascii="Arial" w:hAnsi="Arial" w:cs="Arial"/>
          <w:spacing w:val="-2"/>
        </w:rPr>
        <w:t xml:space="preserve"> from duty</w:t>
      </w:r>
      <w:r w:rsidRPr="00C3293F">
        <w:rPr>
          <w:rFonts w:ascii="Arial" w:hAnsi="Arial" w:cs="Arial"/>
          <w:spacing w:val="-2"/>
        </w:rPr>
        <w:t xml:space="preserve"> has been lifted</w:t>
      </w:r>
      <w:r>
        <w:rPr>
          <w:rFonts w:ascii="Arial" w:hAnsi="Arial" w:cs="Arial"/>
          <w:spacing w:val="-2"/>
        </w:rPr>
        <w:t>. However, when you are authorised as</w:t>
      </w:r>
      <w:r w:rsidRPr="00C3293F">
        <w:rPr>
          <w:rFonts w:ascii="Arial" w:hAnsi="Arial" w:cs="Arial"/>
          <w:spacing w:val="-2"/>
        </w:rPr>
        <w:t xml:space="preserve"> fit to resume work</w:t>
      </w:r>
      <w:r>
        <w:rPr>
          <w:rFonts w:ascii="Arial" w:hAnsi="Arial" w:cs="Arial"/>
          <w:spacing w:val="-2"/>
        </w:rPr>
        <w:t xml:space="preserve"> by your General Practitioner you will automatically return to suspension </w:t>
      </w:r>
      <w:r w:rsidRPr="00CF60FE">
        <w:rPr>
          <w:rFonts w:ascii="Arial" w:hAnsi="Arial" w:cs="Arial"/>
        </w:rPr>
        <w:t>unless the disciplinary process has concluded and you have been advised that your suspension has been lifted.</w:t>
      </w:r>
    </w:p>
    <w:p w:rsidR="00FD193A" w:rsidRPr="00302C29" w:rsidRDefault="00FD193A" w:rsidP="00C3293F">
      <w:pPr>
        <w:jc w:val="both"/>
        <w:rPr>
          <w:rFonts w:ascii="Arial" w:hAnsi="Arial" w:cs="Arial"/>
          <w:b/>
        </w:rPr>
      </w:pPr>
    </w:p>
    <w:p w:rsidR="00FD193A" w:rsidRPr="00302C29" w:rsidRDefault="00FD193A" w:rsidP="00C3293F">
      <w:pPr>
        <w:jc w:val="both"/>
        <w:rPr>
          <w:rFonts w:ascii="Arial" w:hAnsi="Arial" w:cs="Arial"/>
          <w:b/>
        </w:rPr>
      </w:pPr>
      <w:r w:rsidRPr="00302C29">
        <w:rPr>
          <w:rFonts w:ascii="Arial" w:hAnsi="Arial" w:cs="Arial"/>
          <w:b/>
          <w:highlight w:val="yellow"/>
        </w:rPr>
        <w:t xml:space="preserve">[Add </w:t>
      </w:r>
      <w:r>
        <w:rPr>
          <w:rFonts w:ascii="Arial" w:hAnsi="Arial" w:cs="Arial"/>
          <w:b/>
          <w:highlight w:val="yellow"/>
        </w:rPr>
        <w:t xml:space="preserve">below </w:t>
      </w:r>
      <w:r w:rsidRPr="00302C29">
        <w:rPr>
          <w:rFonts w:ascii="Arial" w:hAnsi="Arial" w:cs="Arial"/>
          <w:b/>
          <w:highlight w:val="yellow"/>
        </w:rPr>
        <w:t>if absence is related to disciplinary process</w:t>
      </w:r>
      <w:r>
        <w:rPr>
          <w:rFonts w:ascii="Arial" w:hAnsi="Arial" w:cs="Arial"/>
          <w:b/>
          <w:highlight w:val="yellow"/>
        </w:rPr>
        <w:t xml:space="preserve"> only</w:t>
      </w:r>
      <w:r w:rsidRPr="00302C29">
        <w:rPr>
          <w:rFonts w:ascii="Arial" w:hAnsi="Arial" w:cs="Arial"/>
          <w:b/>
          <w:highlight w:val="yellow"/>
        </w:rPr>
        <w:t>]</w:t>
      </w:r>
    </w:p>
    <w:p w:rsidR="00FD193A" w:rsidRPr="00C3293F" w:rsidRDefault="00FD193A" w:rsidP="00C3293F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</w:rPr>
        <w:t>A management referral to the Occupational Health department has been completed to assess your fitness to participate in the disciplinary process whilst on sick leave.</w:t>
      </w:r>
    </w:p>
    <w:p w:rsidR="00FD193A" w:rsidRPr="00C3293F" w:rsidRDefault="00FD193A" w:rsidP="00C3293F">
      <w:pPr>
        <w:jc w:val="both"/>
        <w:rPr>
          <w:rFonts w:ascii="Arial" w:hAnsi="Arial" w:cs="Arial"/>
          <w:spacing w:val="-2"/>
        </w:rPr>
      </w:pPr>
    </w:p>
    <w:p w:rsidR="00FD193A" w:rsidRDefault="00FD193A" w:rsidP="00C3293F">
      <w:pPr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Your absence will be managed in accordance with NHS Greater Glasgow &amp; Clyde Attendance Management Policy and </w:t>
      </w:r>
      <w:r w:rsidRPr="00C3293F">
        <w:rPr>
          <w:rFonts w:ascii="Arial" w:hAnsi="Arial" w:cs="Arial"/>
          <w:spacing w:val="-2"/>
        </w:rPr>
        <w:t xml:space="preserve">I would appreciate if you could keep </w:t>
      </w:r>
      <w:r w:rsidRPr="00C3293F">
        <w:rPr>
          <w:rFonts w:ascii="Arial" w:hAnsi="Arial" w:cs="Arial"/>
          <w:b/>
          <w:spacing w:val="-2"/>
        </w:rPr>
        <w:t>[</w:t>
      </w:r>
      <w:r w:rsidRPr="00C3293F">
        <w:rPr>
          <w:rFonts w:ascii="Arial" w:hAnsi="Arial" w:cs="Arial"/>
          <w:b/>
          <w:spacing w:val="-2"/>
          <w:highlight w:val="yellow"/>
        </w:rPr>
        <w:t>line manager</w:t>
      </w:r>
      <w:r w:rsidRPr="00C3293F">
        <w:rPr>
          <w:rFonts w:ascii="Arial" w:hAnsi="Arial" w:cs="Arial"/>
          <w:b/>
          <w:spacing w:val="-2"/>
        </w:rPr>
        <w:t xml:space="preserve">] </w:t>
      </w:r>
      <w:r w:rsidRPr="00C3293F">
        <w:rPr>
          <w:rFonts w:ascii="Arial" w:hAnsi="Arial" w:cs="Arial"/>
          <w:spacing w:val="-2"/>
        </w:rPr>
        <w:t>up-dated on your progress and whether yo</w:t>
      </w:r>
      <w:r>
        <w:rPr>
          <w:rFonts w:ascii="Arial" w:hAnsi="Arial" w:cs="Arial"/>
          <w:spacing w:val="-2"/>
        </w:rPr>
        <w:t>u will be submitting a further Fit N</w:t>
      </w:r>
      <w:r w:rsidRPr="00C3293F">
        <w:rPr>
          <w:rFonts w:ascii="Arial" w:hAnsi="Arial" w:cs="Arial"/>
          <w:spacing w:val="-2"/>
        </w:rPr>
        <w:t xml:space="preserve">ote.   </w:t>
      </w:r>
    </w:p>
    <w:p w:rsidR="00FD193A" w:rsidRDefault="00FD193A" w:rsidP="00C3293F">
      <w:pPr>
        <w:jc w:val="both"/>
        <w:rPr>
          <w:rFonts w:ascii="Arial" w:hAnsi="Arial" w:cs="Arial"/>
          <w:spacing w:val="-2"/>
        </w:rPr>
      </w:pPr>
    </w:p>
    <w:p w:rsidR="00FD193A" w:rsidRDefault="00FD193A" w:rsidP="00BD76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terms of your suspension remain the same as detailed in my letter dated </w:t>
      </w:r>
      <w:r>
        <w:rPr>
          <w:rFonts w:ascii="Arial" w:hAnsi="Arial" w:cs="Arial"/>
          <w:b/>
          <w:bCs/>
          <w:highlight w:val="yellow"/>
        </w:rPr>
        <w:t>[add date].</w:t>
      </w:r>
    </w:p>
    <w:p w:rsidR="00FD193A" w:rsidRPr="00C3293F" w:rsidRDefault="00FD193A" w:rsidP="00C3293F">
      <w:pPr>
        <w:jc w:val="both"/>
        <w:rPr>
          <w:rFonts w:ascii="Arial" w:hAnsi="Arial" w:cs="Arial"/>
          <w:spacing w:val="-2"/>
        </w:rPr>
      </w:pPr>
    </w:p>
    <w:p w:rsidR="00FD193A" w:rsidRPr="00C3293F" w:rsidRDefault="00FD193A" w:rsidP="00C32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the meantime, if you have any questions</w:t>
      </w:r>
      <w:r w:rsidRPr="00C3293F">
        <w:rPr>
          <w:rFonts w:ascii="Arial" w:hAnsi="Arial" w:cs="Arial"/>
        </w:rPr>
        <w:t xml:space="preserve"> please do not hesitate to contact me on </w:t>
      </w:r>
      <w:r w:rsidRPr="00C3293F">
        <w:rPr>
          <w:rFonts w:ascii="Arial" w:hAnsi="Arial" w:cs="Arial"/>
          <w:b/>
        </w:rPr>
        <w:t>[</w:t>
      </w:r>
      <w:r w:rsidRPr="00C3293F">
        <w:rPr>
          <w:rFonts w:ascii="Arial" w:hAnsi="Arial" w:cs="Arial"/>
          <w:b/>
          <w:highlight w:val="yellow"/>
        </w:rPr>
        <w:t>phone number</w:t>
      </w:r>
      <w:r w:rsidRPr="00C3293F">
        <w:rPr>
          <w:rFonts w:ascii="Arial" w:hAnsi="Arial" w:cs="Arial"/>
          <w:b/>
        </w:rPr>
        <w:t xml:space="preserve">] </w:t>
      </w:r>
      <w:r w:rsidRPr="00C3293F">
        <w:rPr>
          <w:rFonts w:ascii="Arial" w:hAnsi="Arial" w:cs="Arial"/>
        </w:rPr>
        <w:t xml:space="preserve">or via your Contact Officer.  </w:t>
      </w:r>
    </w:p>
    <w:p w:rsidR="00FD193A" w:rsidRPr="00C3293F" w:rsidRDefault="00FD193A" w:rsidP="00C3293F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FD193A" w:rsidRPr="00C3293F" w:rsidRDefault="00FD193A" w:rsidP="00C3293F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  <w:r w:rsidRPr="00C3293F">
        <w:rPr>
          <w:rFonts w:ascii="Arial" w:hAnsi="Arial" w:cs="Arial"/>
          <w:sz w:val="24"/>
          <w:szCs w:val="24"/>
        </w:rPr>
        <w:t>Yours sincerely</w:t>
      </w:r>
    </w:p>
    <w:p w:rsidR="00FD193A" w:rsidRPr="00C3293F" w:rsidRDefault="00FD193A" w:rsidP="00C3293F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FD193A" w:rsidRPr="00C3293F" w:rsidRDefault="00FD193A" w:rsidP="00C3293F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FD193A" w:rsidRPr="00C3293F" w:rsidRDefault="00FD193A" w:rsidP="00C3293F">
      <w:pPr>
        <w:rPr>
          <w:rFonts w:ascii="Arial" w:hAnsi="Arial" w:cs="Arial"/>
        </w:rPr>
      </w:pPr>
    </w:p>
    <w:p w:rsidR="00FD193A" w:rsidRPr="00C3293F" w:rsidRDefault="00FD193A" w:rsidP="00C3293F">
      <w:pPr>
        <w:rPr>
          <w:rFonts w:ascii="Arial" w:hAnsi="Arial" w:cs="Arial"/>
          <w:b/>
          <w:highlight w:val="yellow"/>
        </w:rPr>
      </w:pPr>
      <w:r w:rsidRPr="00C3293F">
        <w:rPr>
          <w:rFonts w:ascii="Arial" w:hAnsi="Arial" w:cs="Arial"/>
          <w:b/>
          <w:highlight w:val="yellow"/>
        </w:rPr>
        <w:t>[Managers Name]</w:t>
      </w:r>
    </w:p>
    <w:p w:rsidR="00FD193A" w:rsidRPr="00C3293F" w:rsidRDefault="00FD193A" w:rsidP="00C3293F">
      <w:pPr>
        <w:rPr>
          <w:rFonts w:ascii="Arial" w:hAnsi="Arial" w:cs="Arial"/>
          <w:b/>
          <w:highlight w:val="yellow"/>
        </w:rPr>
      </w:pPr>
      <w:r w:rsidRPr="00C3293F">
        <w:rPr>
          <w:rFonts w:ascii="Arial" w:hAnsi="Arial" w:cs="Arial"/>
          <w:b/>
          <w:highlight w:val="yellow"/>
        </w:rPr>
        <w:t>[Job Title]</w:t>
      </w:r>
    </w:p>
    <w:p w:rsidR="00FD193A" w:rsidRDefault="00FD193A" w:rsidP="00C3293F"/>
    <w:p w:rsidR="00FD193A" w:rsidRPr="00DA609B" w:rsidRDefault="00FD193A" w:rsidP="00D6621F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sectPr w:rsidR="00FD193A" w:rsidRPr="00DA609B" w:rsidSect="00F87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1A"/>
    <w:rsid w:val="0005721A"/>
    <w:rsid w:val="00110334"/>
    <w:rsid w:val="001106CF"/>
    <w:rsid w:val="00115B94"/>
    <w:rsid w:val="001507D8"/>
    <w:rsid w:val="00204747"/>
    <w:rsid w:val="00225A2B"/>
    <w:rsid w:val="00297B9E"/>
    <w:rsid w:val="002D277E"/>
    <w:rsid w:val="002E74B9"/>
    <w:rsid w:val="00302C29"/>
    <w:rsid w:val="003065DB"/>
    <w:rsid w:val="004D4A3B"/>
    <w:rsid w:val="004F322B"/>
    <w:rsid w:val="00662CB2"/>
    <w:rsid w:val="006A0CAB"/>
    <w:rsid w:val="0095425A"/>
    <w:rsid w:val="00964BD1"/>
    <w:rsid w:val="00986310"/>
    <w:rsid w:val="00A00DD7"/>
    <w:rsid w:val="00AA1224"/>
    <w:rsid w:val="00AE4F32"/>
    <w:rsid w:val="00B10979"/>
    <w:rsid w:val="00B94DC5"/>
    <w:rsid w:val="00BD76A9"/>
    <w:rsid w:val="00C3293F"/>
    <w:rsid w:val="00C773D0"/>
    <w:rsid w:val="00CF60FE"/>
    <w:rsid w:val="00D24412"/>
    <w:rsid w:val="00D6621F"/>
    <w:rsid w:val="00DA609B"/>
    <w:rsid w:val="00DC7A72"/>
    <w:rsid w:val="00E250D7"/>
    <w:rsid w:val="00EF2CEC"/>
    <w:rsid w:val="00F8765D"/>
    <w:rsid w:val="00F964E4"/>
    <w:rsid w:val="00FD193A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9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4A3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09DE"/>
    <w:rPr>
      <w:sz w:val="24"/>
      <w:szCs w:val="24"/>
    </w:rPr>
  </w:style>
  <w:style w:type="table" w:styleId="TableGrid">
    <w:name w:val="Table Grid"/>
    <w:basedOn w:val="TableNormal"/>
    <w:uiPriority w:val="99"/>
    <w:rsid w:val="004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uiPriority w:val="99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uiPriority w:val="99"/>
    <w:rsid w:val="00D6621F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9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217</Words>
  <Characters>1237</Characters>
  <Application>Microsoft Office Outlook</Application>
  <DocSecurity>0</DocSecurity>
  <Lines>0</Lines>
  <Paragraphs>0</Paragraphs>
  <ScaleCrop>false</ScaleCrop>
  <Company>NHS Greater Glasgow - North Division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subject/>
  <dc:creator>WallaceS</dc:creator>
  <cp:keywords/>
  <dc:description/>
  <cp:lastModifiedBy>whitest320</cp:lastModifiedBy>
  <cp:revision>2</cp:revision>
  <cp:lastPrinted>2012-11-07T14:07:00Z</cp:lastPrinted>
  <dcterms:created xsi:type="dcterms:W3CDTF">2017-08-28T14:50:00Z</dcterms:created>
  <dcterms:modified xsi:type="dcterms:W3CDTF">2017-08-28T14:50:00Z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