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67" w:rsidRPr="00A00D42" w:rsidRDefault="00164167" w:rsidP="001B132F">
      <w:pPr>
        <w:pStyle w:val="Default"/>
        <w:ind w:left="2880" w:firstLine="720"/>
        <w:rPr>
          <w:b/>
          <w:bCs/>
          <w:sz w:val="28"/>
          <w:szCs w:val="28"/>
        </w:rPr>
      </w:pPr>
      <w:r w:rsidRPr="00A00D42">
        <w:rPr>
          <w:b/>
          <w:bCs/>
          <w:sz w:val="28"/>
          <w:szCs w:val="28"/>
        </w:rPr>
        <w:t xml:space="preserve">NHS Board </w:t>
      </w:r>
    </w:p>
    <w:p w:rsidR="00164167" w:rsidRDefault="00164167" w:rsidP="001B132F">
      <w:pPr>
        <w:pStyle w:val="Default"/>
        <w:ind w:left="2880" w:firstLine="720"/>
        <w:rPr>
          <w:sz w:val="23"/>
          <w:szCs w:val="23"/>
        </w:rPr>
      </w:pPr>
    </w:p>
    <w:p w:rsidR="00164167" w:rsidRPr="00A00D42" w:rsidRDefault="00164167" w:rsidP="001B132F">
      <w:pPr>
        <w:pStyle w:val="Default"/>
        <w:ind w:left="720" w:firstLine="720"/>
        <w:rPr>
          <w:b/>
          <w:bCs/>
        </w:rPr>
      </w:pPr>
      <w:r w:rsidRPr="00A00D42">
        <w:rPr>
          <w:b/>
          <w:bCs/>
        </w:rPr>
        <w:t xml:space="preserve">Review of Agenda for Change Band 1 - Agreement Form </w:t>
      </w:r>
    </w:p>
    <w:p w:rsidR="00164167" w:rsidRDefault="00164167" w:rsidP="001B132F">
      <w:pPr>
        <w:pStyle w:val="Default"/>
        <w:ind w:left="720" w:firstLine="720"/>
        <w:rPr>
          <w:b/>
          <w:bCs/>
          <w:sz w:val="23"/>
          <w:szCs w:val="23"/>
        </w:rPr>
      </w:pPr>
    </w:p>
    <w:p w:rsidR="00164167" w:rsidRDefault="00164167" w:rsidP="001B132F">
      <w:pPr>
        <w:pStyle w:val="Default"/>
        <w:ind w:left="720" w:firstLine="720"/>
        <w:rPr>
          <w:sz w:val="23"/>
          <w:szCs w:val="23"/>
        </w:rPr>
      </w:pPr>
    </w:p>
    <w:p w:rsidR="00164167" w:rsidRDefault="00164167" w:rsidP="001B132F">
      <w:pPr>
        <w:pStyle w:val="Default"/>
        <w:rPr>
          <w:b/>
          <w:bCs/>
          <w:sz w:val="23"/>
          <w:szCs w:val="23"/>
        </w:rPr>
      </w:pPr>
    </w:p>
    <w:p w:rsidR="00164167" w:rsidRPr="00A00D42" w:rsidRDefault="00164167" w:rsidP="001B132F">
      <w:pPr>
        <w:pStyle w:val="Default"/>
        <w:rPr>
          <w:b/>
          <w:bCs/>
        </w:rPr>
      </w:pPr>
      <w:r w:rsidRPr="00A00D42">
        <w:rPr>
          <w:b/>
          <w:bCs/>
        </w:rPr>
        <w:t>Name:………………………………….. Current Role:…………………………………</w:t>
      </w:r>
    </w:p>
    <w:p w:rsidR="00164167" w:rsidRPr="00A00D42" w:rsidRDefault="00164167" w:rsidP="001B132F">
      <w:pPr>
        <w:pStyle w:val="Default"/>
      </w:pPr>
      <w:r w:rsidRPr="00A00D42">
        <w:rPr>
          <w:b/>
          <w:bCs/>
        </w:rPr>
        <w:t xml:space="preserve"> </w:t>
      </w:r>
    </w:p>
    <w:p w:rsidR="00164167" w:rsidRPr="00A00D42" w:rsidRDefault="00164167" w:rsidP="001B132F">
      <w:pPr>
        <w:pStyle w:val="Default"/>
        <w:rPr>
          <w:b/>
          <w:bCs/>
        </w:rPr>
      </w:pPr>
      <w:r w:rsidRPr="00A00D42">
        <w:rPr>
          <w:b/>
          <w:bCs/>
        </w:rPr>
        <w:t xml:space="preserve">Staff Pay Number(s): </w:t>
      </w:r>
    </w:p>
    <w:p w:rsidR="00164167" w:rsidRPr="00A00D42" w:rsidRDefault="00164167" w:rsidP="001B132F">
      <w:pPr>
        <w:pStyle w:val="Default"/>
      </w:pPr>
    </w:p>
    <w:p w:rsidR="00164167" w:rsidRPr="00A00D42" w:rsidRDefault="00164167" w:rsidP="001B132F">
      <w:pPr>
        <w:pStyle w:val="Default"/>
        <w:rPr>
          <w:b/>
          <w:bCs/>
        </w:rPr>
      </w:pPr>
      <w:r w:rsidRPr="00A00D42">
        <w:rPr>
          <w:b/>
          <w:bCs/>
        </w:rPr>
        <w:t xml:space="preserve">Outcome of Job Evaluation Process </w:t>
      </w:r>
    </w:p>
    <w:p w:rsidR="00164167" w:rsidRPr="00A00D42" w:rsidRDefault="00164167" w:rsidP="001B132F">
      <w:pPr>
        <w:pStyle w:val="Default"/>
      </w:pPr>
      <w:r>
        <w:rPr>
          <w:noProof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233.25pt;margin-top:10.95pt;width:23.25pt;height:13.5pt;z-index:251653632"/>
        </w:pict>
      </w:r>
    </w:p>
    <w:p w:rsidR="00164167" w:rsidRPr="00A00D42" w:rsidRDefault="00164167" w:rsidP="001B132F">
      <w:pPr>
        <w:pStyle w:val="Default"/>
      </w:pPr>
      <w:r w:rsidRPr="00A00D42">
        <w:t xml:space="preserve">1) The post has been evaluated at Band 2      </w:t>
      </w:r>
    </w:p>
    <w:p w:rsidR="00164167" w:rsidRPr="00A00D42" w:rsidRDefault="00164167" w:rsidP="001B132F">
      <w:pPr>
        <w:pStyle w:val="Default"/>
      </w:pPr>
      <w:r>
        <w:rPr>
          <w:noProof/>
          <w:lang w:eastAsia="en-GB"/>
        </w:rPr>
        <w:pict>
          <v:shape id="_x0000_s1027" type="#_x0000_t109" style="position:absolute;margin-left:233.25pt;margin-top:3.6pt;width:23.25pt;height:13.5pt;z-index:251654656"/>
        </w:pict>
      </w:r>
      <w:r w:rsidRPr="00A00D42">
        <w:t xml:space="preserve">2) The post has remained as Band 1 </w:t>
      </w:r>
      <w:r w:rsidRPr="00A00D42">
        <w:tab/>
        <w:t xml:space="preserve">      </w:t>
      </w:r>
      <w:r w:rsidRPr="00A00D42">
        <w:tab/>
      </w:r>
    </w:p>
    <w:p w:rsidR="00164167" w:rsidRPr="00A00D42" w:rsidRDefault="00164167" w:rsidP="001B132F">
      <w:pPr>
        <w:pStyle w:val="Default"/>
      </w:pPr>
    </w:p>
    <w:p w:rsidR="00164167" w:rsidRPr="00A00D42" w:rsidRDefault="00164167" w:rsidP="001B132F">
      <w:pPr>
        <w:pStyle w:val="Default"/>
      </w:pPr>
      <w:r w:rsidRPr="00A00D42">
        <w:t xml:space="preserve">If 1) please provide in the box below a brief outline of the duties and responsibilities that have been added to extend the role to Band 2. </w:t>
      </w:r>
    </w:p>
    <w:p w:rsidR="00164167" w:rsidRPr="00A00D42" w:rsidRDefault="00164167" w:rsidP="001B132F">
      <w:pPr>
        <w:pStyle w:val="Default"/>
      </w:pPr>
    </w:p>
    <w:p w:rsidR="00164167" w:rsidRPr="00A00D42" w:rsidRDefault="00164167" w:rsidP="001B132F">
      <w:pPr>
        <w:pStyle w:val="Default"/>
      </w:pPr>
      <w:r w:rsidRPr="00A00D42">
        <w:t xml:space="preserve">If 2) please provide in the box below a brief outline of the reasons why the role cannot be extended. </w:t>
      </w: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  <w:r>
        <w:rPr>
          <w:noProof/>
          <w:lang w:eastAsia="en-GB"/>
        </w:rPr>
        <w:pict>
          <v:rect id="_x0000_s1028" style="position:absolute;margin-left:2.25pt;margin-top:4.3pt;width:448.5pt;height:102.75pt;z-index:251648512"/>
        </w:pict>
      </w: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Pr="00A00D42" w:rsidRDefault="00164167" w:rsidP="001B132F">
      <w:pPr>
        <w:pStyle w:val="Default"/>
        <w:rPr>
          <w:b/>
          <w:bCs/>
        </w:rPr>
      </w:pPr>
      <w:r w:rsidRPr="00A00D42">
        <w:rPr>
          <w:b/>
          <w:bCs/>
        </w:rPr>
        <w:t xml:space="preserve">For Band 2 roles </w:t>
      </w:r>
    </w:p>
    <w:p w:rsidR="00164167" w:rsidRPr="00A00D42" w:rsidRDefault="00164167" w:rsidP="001B132F">
      <w:pPr>
        <w:pStyle w:val="Default"/>
      </w:pPr>
    </w:p>
    <w:p w:rsidR="00164167" w:rsidRPr="00A00D42" w:rsidRDefault="00164167" w:rsidP="001B132F">
      <w:pPr>
        <w:pStyle w:val="Default"/>
      </w:pPr>
      <w:r>
        <w:rPr>
          <w:noProof/>
          <w:lang w:eastAsia="en-GB"/>
        </w:rPr>
        <w:pict>
          <v:shape id="_x0000_s1029" type="#_x0000_t109" style="position:absolute;margin-left:405.75pt;margin-top:1.45pt;width:23.25pt;height:13.5pt;z-index:251666944"/>
        </w:pict>
      </w:r>
      <w:r>
        <w:rPr>
          <w:noProof/>
          <w:lang w:eastAsia="en-GB"/>
        </w:rPr>
        <w:pict>
          <v:shape id="_x0000_s1030" type="#_x0000_t109" style="position:absolute;margin-left:361.5pt;margin-top:1.45pt;width:23.25pt;height:13.5pt;z-index:251665920"/>
        </w:pict>
      </w:r>
      <w:r w:rsidRPr="00A00D42">
        <w:t>The member of staff wishes to accept the extended Band 2 role Yes</w:t>
      </w:r>
      <w:r>
        <w:t xml:space="preserve">     </w:t>
      </w:r>
      <w:r w:rsidRPr="00A00D42">
        <w:t xml:space="preserve"> </w:t>
      </w:r>
      <w:r>
        <w:t xml:space="preserve">  </w:t>
      </w:r>
      <w:r w:rsidRPr="00A00D42">
        <w:t xml:space="preserve">No </w:t>
      </w:r>
    </w:p>
    <w:p w:rsidR="00164167" w:rsidRPr="00A00D42" w:rsidRDefault="00164167" w:rsidP="001B132F">
      <w:pPr>
        <w:pStyle w:val="Default"/>
      </w:pPr>
    </w:p>
    <w:p w:rsidR="00164167" w:rsidRPr="00A00D42" w:rsidRDefault="00164167" w:rsidP="001B132F">
      <w:pPr>
        <w:pStyle w:val="Default"/>
        <w:rPr>
          <w:b/>
          <w:bCs/>
        </w:rPr>
      </w:pPr>
      <w:r w:rsidRPr="00A00D42">
        <w:rPr>
          <w:b/>
          <w:bCs/>
        </w:rPr>
        <w:t xml:space="preserve">Band 2 Role acceptance </w:t>
      </w:r>
    </w:p>
    <w:p w:rsidR="00164167" w:rsidRPr="00A00D42" w:rsidRDefault="00164167" w:rsidP="001B132F">
      <w:pPr>
        <w:pStyle w:val="Default"/>
      </w:pPr>
    </w:p>
    <w:p w:rsidR="00164167" w:rsidRPr="00A00D42" w:rsidRDefault="00164167" w:rsidP="001B132F">
      <w:pPr>
        <w:pStyle w:val="Default"/>
      </w:pPr>
      <w:r>
        <w:rPr>
          <w:noProof/>
          <w:lang w:eastAsia="en-GB"/>
        </w:rPr>
        <w:pict>
          <v:shape id="_x0000_s1031" type="#_x0000_t109" style="position:absolute;margin-left:233.25pt;margin-top:13.75pt;width:23.25pt;height:13.5pt;z-index:251658752"/>
        </w:pict>
      </w:r>
      <w:r>
        <w:rPr>
          <w:noProof/>
          <w:lang w:eastAsia="en-GB"/>
        </w:rPr>
        <w:pict>
          <v:shape id="_x0000_s1032" type="#_x0000_t109" style="position:absolute;margin-left:183pt;margin-top:13.75pt;width:23.25pt;height:13.5pt;z-index:251657728"/>
        </w:pict>
      </w:r>
      <w:r w:rsidRPr="00A00D42">
        <w:t xml:space="preserve">In accepting the B2 role, does the member of staff require any training to develop them to fulfil the Band 2 role? Yes </w:t>
      </w:r>
      <w:r>
        <w:t xml:space="preserve">          </w:t>
      </w:r>
      <w:r w:rsidRPr="00A00D42">
        <w:t xml:space="preserve">No </w:t>
      </w:r>
    </w:p>
    <w:p w:rsidR="00164167" w:rsidRPr="00A00D42" w:rsidRDefault="00164167" w:rsidP="001B132F">
      <w:pPr>
        <w:pStyle w:val="Default"/>
      </w:pPr>
    </w:p>
    <w:p w:rsidR="00164167" w:rsidRPr="00A00D42" w:rsidRDefault="00164167" w:rsidP="001B132F">
      <w:pPr>
        <w:pStyle w:val="Default"/>
      </w:pPr>
      <w:r w:rsidRPr="00A00D42">
        <w:t xml:space="preserve">If no training is required the member of staff should sign the declaration below: </w:t>
      </w:r>
    </w:p>
    <w:p w:rsidR="00164167" w:rsidRPr="00A00D42" w:rsidRDefault="00164167" w:rsidP="001B132F">
      <w:pPr>
        <w:pStyle w:val="Default"/>
      </w:pP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 xml:space="preserve">I confirm that I accept the additional duties and responsibilities associated with my role and will move to Band 2 from 1 October 2016. </w:t>
      </w: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>Signed: …………………………………………………. Date: ………………………</w:t>
      </w:r>
    </w:p>
    <w:p w:rsidR="00164167" w:rsidRPr="00A00D42" w:rsidRDefault="00164167" w:rsidP="001B132F">
      <w:pPr>
        <w:pStyle w:val="Default"/>
      </w:pPr>
    </w:p>
    <w:p w:rsidR="00164167" w:rsidRPr="00A00D42" w:rsidRDefault="00164167" w:rsidP="001B132F">
      <w:pPr>
        <w:pStyle w:val="Default"/>
      </w:pPr>
      <w:r w:rsidRPr="00A00D42">
        <w:rPr>
          <w:b/>
          <w:bCs/>
          <w:i/>
          <w:iCs/>
        </w:rPr>
        <w:t xml:space="preserve">Name:....................................................................... </w:t>
      </w:r>
    </w:p>
    <w:p w:rsidR="00164167" w:rsidRPr="00A00D42" w:rsidRDefault="00164167" w:rsidP="001B132F">
      <w:pPr>
        <w:pStyle w:val="Default"/>
        <w:pageBreakBefore/>
      </w:pPr>
      <w:r w:rsidRPr="00A00D42">
        <w:rPr>
          <w:b/>
          <w:bCs/>
        </w:rPr>
        <w:t xml:space="preserve">Training Required </w:t>
      </w:r>
    </w:p>
    <w:p w:rsidR="00164167" w:rsidRPr="00A00D42" w:rsidRDefault="00164167" w:rsidP="001B132F">
      <w:pPr>
        <w:pStyle w:val="Default"/>
      </w:pPr>
      <w:r w:rsidRPr="00A00D42">
        <w:t>If training is required, please provide details of the training programme below. The member of staff should sign the declaration to accept the training programme as agreed:</w:t>
      </w: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  <w:r>
        <w:rPr>
          <w:noProof/>
          <w:lang w:eastAsia="en-GB"/>
        </w:rPr>
        <w:pict>
          <v:rect id="_x0000_s1033" style="position:absolute;margin-left:2.25pt;margin-top:6.65pt;width:466.5pt;height:113.25pt;z-index:251649536"/>
        </w:pict>
      </w: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 xml:space="preserve">I confirm that I agree to undertake the training programme outlined above to develop me into the extended Band 2 role. </w:t>
      </w:r>
    </w:p>
    <w:p w:rsidR="00164167" w:rsidRDefault="00164167" w:rsidP="001B132F">
      <w:pPr>
        <w:pStyle w:val="Default"/>
        <w:rPr>
          <w:b/>
          <w:bCs/>
          <w:i/>
          <w:iCs/>
          <w:sz w:val="23"/>
          <w:szCs w:val="23"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>Signed: …………………………………………………. Date: ………………………</w:t>
      </w:r>
    </w:p>
    <w:p w:rsidR="00164167" w:rsidRPr="00A00D42" w:rsidRDefault="00164167" w:rsidP="001B132F">
      <w:pPr>
        <w:pStyle w:val="Default"/>
      </w:pPr>
      <w:r w:rsidRPr="00A00D42">
        <w:rPr>
          <w:b/>
          <w:bCs/>
          <w:i/>
          <w:iCs/>
        </w:rPr>
        <w:t xml:space="preserve"> </w:t>
      </w: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>Name:...............................................................</w:t>
      </w:r>
    </w:p>
    <w:p w:rsidR="00164167" w:rsidRPr="00A00D42" w:rsidRDefault="00164167" w:rsidP="001B132F">
      <w:pPr>
        <w:pStyle w:val="Default"/>
      </w:pPr>
      <w:r w:rsidRPr="00A00D42">
        <w:rPr>
          <w:b/>
          <w:bCs/>
          <w:i/>
          <w:iCs/>
        </w:rPr>
        <w:t xml:space="preserve"> </w:t>
      </w:r>
    </w:p>
    <w:p w:rsidR="00164167" w:rsidRPr="00A00D42" w:rsidRDefault="00164167" w:rsidP="001B132F">
      <w:pPr>
        <w:pStyle w:val="Default"/>
      </w:pPr>
      <w:r w:rsidRPr="00A00D42">
        <w:t>Completion of Training Programme</w:t>
      </w:r>
    </w:p>
    <w:p w:rsidR="00164167" w:rsidRPr="00A00D42" w:rsidRDefault="00164167" w:rsidP="001B132F">
      <w:pPr>
        <w:pStyle w:val="Default"/>
      </w:pPr>
      <w:r w:rsidRPr="00A00D42">
        <w:t xml:space="preserve"> </w:t>
      </w: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>I confirm that the training programme has been completed satisfactorily and that the member of staff is now ready to move to the extended Band 2 role.</w:t>
      </w: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</w:p>
    <w:p w:rsidR="00164167" w:rsidRDefault="00164167" w:rsidP="001B132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>Signed (Line Manager): ……………………………………………………………………</w:t>
      </w:r>
    </w:p>
    <w:p w:rsidR="00164167" w:rsidRPr="00A00D42" w:rsidRDefault="00164167" w:rsidP="001B132F">
      <w:pPr>
        <w:pStyle w:val="Default"/>
      </w:pPr>
      <w:r w:rsidRPr="00A00D42">
        <w:rPr>
          <w:b/>
          <w:bCs/>
          <w:i/>
          <w:iCs/>
        </w:rPr>
        <w:t xml:space="preserve"> </w:t>
      </w: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>Na</w:t>
      </w:r>
      <w:r>
        <w:rPr>
          <w:b/>
          <w:bCs/>
          <w:i/>
          <w:iCs/>
        </w:rPr>
        <w:t>me</w:t>
      </w:r>
      <w:r w:rsidRPr="00A00D42">
        <w:rPr>
          <w:b/>
          <w:bCs/>
          <w:i/>
          <w:iCs/>
        </w:rPr>
        <w:t>...............................................................................................................</w:t>
      </w:r>
      <w:r>
        <w:rPr>
          <w:b/>
          <w:bCs/>
          <w:i/>
          <w:iCs/>
        </w:rPr>
        <w:t>..............</w:t>
      </w:r>
    </w:p>
    <w:p w:rsidR="00164167" w:rsidRPr="00A00D42" w:rsidRDefault="00164167" w:rsidP="001B132F">
      <w:pPr>
        <w:pStyle w:val="Default"/>
      </w:pPr>
      <w:r w:rsidRPr="00A00D42">
        <w:rPr>
          <w:b/>
          <w:bCs/>
          <w:i/>
          <w:iCs/>
        </w:rPr>
        <w:t xml:space="preserve"> </w:t>
      </w: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>Date of Completion of Training: ……………………………..</w:t>
      </w:r>
    </w:p>
    <w:p w:rsidR="00164167" w:rsidRPr="00A00D42" w:rsidRDefault="00164167" w:rsidP="001B132F">
      <w:pPr>
        <w:pStyle w:val="Default"/>
      </w:pPr>
      <w:r w:rsidRPr="00A00D42">
        <w:rPr>
          <w:b/>
          <w:bCs/>
          <w:i/>
          <w:iCs/>
        </w:rPr>
        <w:t xml:space="preserve"> </w:t>
      </w:r>
    </w:p>
    <w:p w:rsidR="00164167" w:rsidRPr="00A00D42" w:rsidRDefault="00164167" w:rsidP="001B132F">
      <w:pPr>
        <w:pStyle w:val="Default"/>
      </w:pPr>
      <w:r w:rsidRPr="00A00D42">
        <w:t>Member of staff declaration</w:t>
      </w:r>
    </w:p>
    <w:p w:rsidR="00164167" w:rsidRPr="00A00D42" w:rsidRDefault="00164167" w:rsidP="001B132F">
      <w:pPr>
        <w:pStyle w:val="Default"/>
      </w:pPr>
      <w:r w:rsidRPr="00A00D42">
        <w:t xml:space="preserve"> </w:t>
      </w: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>I confirm that I accept the additional duties and responsibilities associated with my role and will move to Band 2 from 1 October 2016</w:t>
      </w:r>
    </w:p>
    <w:p w:rsidR="00164167" w:rsidRDefault="00164167" w:rsidP="001B132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164167" w:rsidRPr="00A00D42" w:rsidRDefault="00164167" w:rsidP="001B132F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>Signed: …………………………………………………. Date: ………………………</w:t>
      </w:r>
    </w:p>
    <w:p w:rsidR="00164167" w:rsidRPr="00A00D42" w:rsidRDefault="00164167" w:rsidP="001B132F">
      <w:pPr>
        <w:pStyle w:val="Default"/>
      </w:pPr>
      <w:r w:rsidRPr="00A00D42">
        <w:rPr>
          <w:b/>
          <w:bCs/>
          <w:i/>
          <w:iCs/>
        </w:rPr>
        <w:t xml:space="preserve"> </w:t>
      </w:r>
    </w:p>
    <w:p w:rsidR="00164167" w:rsidRPr="00A00D42" w:rsidRDefault="00164167" w:rsidP="001B132F">
      <w:pPr>
        <w:rPr>
          <w:b/>
          <w:bCs/>
          <w:i/>
          <w:iCs/>
          <w:sz w:val="24"/>
          <w:szCs w:val="24"/>
        </w:rPr>
      </w:pPr>
      <w:r w:rsidRPr="00A00D42">
        <w:rPr>
          <w:b/>
          <w:bCs/>
          <w:i/>
          <w:iCs/>
          <w:sz w:val="24"/>
          <w:szCs w:val="24"/>
        </w:rPr>
        <w:t>Name ...............................................................</w:t>
      </w:r>
    </w:p>
    <w:p w:rsidR="00164167" w:rsidRDefault="00164167" w:rsidP="001B132F">
      <w:pPr>
        <w:rPr>
          <w:b/>
          <w:bCs/>
          <w:i/>
          <w:iCs/>
          <w:sz w:val="23"/>
          <w:szCs w:val="23"/>
        </w:rPr>
      </w:pPr>
    </w:p>
    <w:p w:rsidR="00164167" w:rsidRDefault="00164167" w:rsidP="001B132F">
      <w:pPr>
        <w:rPr>
          <w:b/>
          <w:bCs/>
          <w:i/>
          <w:iCs/>
          <w:sz w:val="23"/>
          <w:szCs w:val="23"/>
        </w:rPr>
      </w:pPr>
    </w:p>
    <w:p w:rsidR="00164167" w:rsidRDefault="00164167" w:rsidP="000606FE">
      <w:pPr>
        <w:pStyle w:val="Default"/>
        <w:rPr>
          <w:b/>
          <w:bCs/>
          <w:sz w:val="23"/>
          <w:szCs w:val="23"/>
        </w:rPr>
      </w:pPr>
    </w:p>
    <w:p w:rsidR="00164167" w:rsidRDefault="00164167" w:rsidP="000606FE">
      <w:pPr>
        <w:pStyle w:val="Default"/>
        <w:rPr>
          <w:b/>
          <w:bCs/>
          <w:sz w:val="23"/>
          <w:szCs w:val="23"/>
        </w:rPr>
      </w:pPr>
    </w:p>
    <w:p w:rsidR="00164167" w:rsidRPr="00A00D42" w:rsidRDefault="00164167" w:rsidP="000606FE">
      <w:pPr>
        <w:pStyle w:val="Default"/>
        <w:rPr>
          <w:b/>
          <w:bCs/>
        </w:rPr>
      </w:pPr>
      <w:r w:rsidRPr="00A00D42">
        <w:rPr>
          <w:b/>
          <w:bCs/>
        </w:rPr>
        <w:t>Band 2 Role Rejection</w:t>
      </w:r>
    </w:p>
    <w:p w:rsidR="00164167" w:rsidRPr="00A00D42" w:rsidRDefault="00164167" w:rsidP="000606FE">
      <w:pPr>
        <w:pStyle w:val="Default"/>
        <w:rPr>
          <w:b/>
          <w:bCs/>
        </w:rPr>
      </w:pPr>
      <w:r w:rsidRPr="00A00D42">
        <w:rPr>
          <w:b/>
          <w:bCs/>
        </w:rPr>
        <w:t xml:space="preserve"> </w:t>
      </w:r>
    </w:p>
    <w:p w:rsidR="00164167" w:rsidRPr="00A00D42" w:rsidRDefault="00164167" w:rsidP="000606FE">
      <w:pPr>
        <w:pStyle w:val="Default"/>
      </w:pPr>
    </w:p>
    <w:p w:rsidR="00164167" w:rsidRPr="00A00D42" w:rsidRDefault="00164167" w:rsidP="000606FE">
      <w:pPr>
        <w:pStyle w:val="Default"/>
      </w:pPr>
      <w:r w:rsidRPr="00A00D42">
        <w:t xml:space="preserve">The member of staff should sign the declaration below and indicate their reasons for this decision: </w:t>
      </w:r>
    </w:p>
    <w:p w:rsidR="00164167" w:rsidRPr="00A00D42" w:rsidRDefault="00164167" w:rsidP="000606FE">
      <w:pPr>
        <w:pStyle w:val="Default"/>
      </w:pPr>
    </w:p>
    <w:p w:rsidR="00164167" w:rsidRPr="00A00D42" w:rsidRDefault="00164167" w:rsidP="000606FE">
      <w:pPr>
        <w:pStyle w:val="Default"/>
      </w:pPr>
      <w:r w:rsidRPr="00A00D42">
        <w:t xml:space="preserve">I confirm that I have been given the opportunity to move to an extended Band 2 role but have opted to remain at Band 1 for the following reason and I understand that I may require to move to another role for this to be accommodated (please tick the appropriate box): </w:t>
      </w:r>
    </w:p>
    <w:p w:rsidR="00164167" w:rsidRDefault="00164167" w:rsidP="000606FE">
      <w:pPr>
        <w:pStyle w:val="Default"/>
        <w:rPr>
          <w:sz w:val="23"/>
          <w:szCs w:val="23"/>
        </w:rPr>
      </w:pPr>
      <w:r>
        <w:rPr>
          <w:noProof/>
          <w:lang w:eastAsia="en-GB"/>
        </w:rPr>
        <w:pict>
          <v:shape id="_x0000_s1034" type="#_x0000_t109" style="position:absolute;margin-left:237pt;margin-top:12.75pt;width:23.25pt;height:13.5pt;z-index:251651584"/>
        </w:pict>
      </w:r>
      <w:r>
        <w:rPr>
          <w:noProof/>
          <w:lang w:eastAsia="en-GB"/>
        </w:rPr>
        <w:pict>
          <v:shape id="_x0000_s1035" type="#_x0000_t109" style="position:absolute;margin-left:146.25pt;margin-top:12.75pt;width:23.25pt;height:13.5pt;z-index:251650560"/>
        </w:pict>
      </w:r>
    </w:p>
    <w:p w:rsidR="00164167" w:rsidRPr="00A00D42" w:rsidRDefault="00164167" w:rsidP="000606FE">
      <w:pPr>
        <w:pStyle w:val="Default"/>
      </w:pPr>
      <w:r>
        <w:rPr>
          <w:noProof/>
          <w:lang w:eastAsia="en-GB"/>
        </w:rPr>
        <w:pict>
          <v:shape id="_x0000_s1036" type="#_x0000_t109" style="position:absolute;margin-left:146.25pt;margin-top:11.55pt;width:23.25pt;height:13.5pt;z-index:251656704"/>
        </w:pict>
      </w:r>
      <w:r w:rsidRPr="00A00D42">
        <w:t xml:space="preserve">Personal circumstances                    </w:t>
      </w:r>
      <w:r>
        <w:t>o</w:t>
      </w:r>
      <w:r w:rsidRPr="00A00D42">
        <w:t xml:space="preserve">ther </w:t>
      </w:r>
      <w:r>
        <w:t xml:space="preserve">  </w:t>
      </w:r>
    </w:p>
    <w:p w:rsidR="00164167" w:rsidRPr="00A00D42" w:rsidRDefault="00164167" w:rsidP="000606FE">
      <w:pPr>
        <w:pStyle w:val="Default"/>
      </w:pPr>
      <w:r>
        <w:rPr>
          <w:noProof/>
          <w:lang w:eastAsia="en-GB"/>
        </w:rPr>
        <w:pict>
          <v:shape id="_x0000_s1037" type="#_x0000_t109" style="position:absolute;margin-left:146.25pt;margin-top:11.25pt;width:23.25pt;height:13.5pt;z-index:251652608"/>
        </w:pict>
      </w:r>
      <w:r w:rsidRPr="00A00D42">
        <w:t xml:space="preserve">Financial </w:t>
      </w:r>
    </w:p>
    <w:p w:rsidR="00164167" w:rsidRPr="00A00D42" w:rsidRDefault="00164167" w:rsidP="000606FE">
      <w:pPr>
        <w:pStyle w:val="Default"/>
      </w:pPr>
      <w:r w:rsidRPr="00A00D42">
        <w:t xml:space="preserve">Content with current role                   </w:t>
      </w:r>
      <w:r>
        <w:t>p</w:t>
      </w:r>
      <w:r w:rsidRPr="00A00D42">
        <w:t>lease specify.................................................</w:t>
      </w:r>
    </w:p>
    <w:p w:rsidR="00164167" w:rsidRDefault="00164167" w:rsidP="000606FE">
      <w:pPr>
        <w:pStyle w:val="Default"/>
        <w:rPr>
          <w:sz w:val="23"/>
          <w:szCs w:val="23"/>
        </w:rPr>
      </w:pPr>
    </w:p>
    <w:p w:rsidR="00164167" w:rsidRDefault="00164167" w:rsidP="000606FE">
      <w:pPr>
        <w:pStyle w:val="Default"/>
        <w:rPr>
          <w:sz w:val="23"/>
          <w:szCs w:val="23"/>
        </w:rPr>
      </w:pPr>
      <w:r>
        <w:rPr>
          <w:noProof/>
          <w:lang w:eastAsia="en-GB"/>
        </w:rPr>
        <w:pict>
          <v:shape id="_x0000_s1038" type="#_x0000_t109" style="position:absolute;margin-left:525.75pt;margin-top:9.4pt;width:23.25pt;height:13.5pt;z-index:251655680"/>
        </w:pict>
      </w:r>
      <w:r>
        <w:rPr>
          <w:sz w:val="23"/>
          <w:szCs w:val="23"/>
        </w:rPr>
        <w:t xml:space="preserve"> </w:t>
      </w:r>
    </w:p>
    <w:p w:rsidR="00164167" w:rsidRPr="00A00D42" w:rsidRDefault="00164167" w:rsidP="000606FE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>Signed: …………………………………………………. Date: …………………………</w:t>
      </w:r>
    </w:p>
    <w:p w:rsidR="00164167" w:rsidRPr="00A00D42" w:rsidRDefault="00164167" w:rsidP="000606FE">
      <w:pPr>
        <w:pStyle w:val="Default"/>
      </w:pPr>
      <w:r w:rsidRPr="00A00D42">
        <w:rPr>
          <w:b/>
          <w:bCs/>
          <w:i/>
          <w:iCs/>
        </w:rPr>
        <w:t xml:space="preserve"> </w:t>
      </w:r>
    </w:p>
    <w:p w:rsidR="00164167" w:rsidRPr="00A00D42" w:rsidRDefault="00164167" w:rsidP="000606FE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>Name.................................................</w:t>
      </w:r>
    </w:p>
    <w:p w:rsidR="00164167" w:rsidRPr="00A00D42" w:rsidRDefault="00164167" w:rsidP="000606FE">
      <w:pPr>
        <w:pStyle w:val="Default"/>
      </w:pPr>
      <w:r w:rsidRPr="00A00D42">
        <w:rPr>
          <w:b/>
          <w:bCs/>
          <w:i/>
          <w:iCs/>
        </w:rPr>
        <w:t xml:space="preserve"> </w:t>
      </w:r>
    </w:p>
    <w:p w:rsidR="00164167" w:rsidRPr="00A00D42" w:rsidRDefault="00164167" w:rsidP="000606FE">
      <w:pPr>
        <w:pStyle w:val="Default"/>
        <w:rPr>
          <w:b/>
          <w:bCs/>
        </w:rPr>
      </w:pPr>
      <w:r>
        <w:rPr>
          <w:b/>
          <w:bCs/>
        </w:rPr>
        <w:t>For Band 1 R</w:t>
      </w:r>
      <w:r w:rsidRPr="00A00D42">
        <w:rPr>
          <w:b/>
          <w:bCs/>
        </w:rPr>
        <w:t>oles</w:t>
      </w:r>
    </w:p>
    <w:p w:rsidR="00164167" w:rsidRDefault="00164167" w:rsidP="000606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64167" w:rsidRPr="00A00D42" w:rsidRDefault="00164167" w:rsidP="000606FE">
      <w:pPr>
        <w:pStyle w:val="Default"/>
      </w:pPr>
      <w:r>
        <w:rPr>
          <w:noProof/>
          <w:lang w:eastAsia="en-GB"/>
        </w:rPr>
        <w:pict>
          <v:shape id="_x0000_s1039" type="#_x0000_t109" style="position:absolute;margin-left:381pt;margin-top:1pt;width:23.25pt;height:13.5pt;z-index:251660800"/>
        </w:pict>
      </w:r>
      <w:r>
        <w:rPr>
          <w:noProof/>
          <w:lang w:eastAsia="en-GB"/>
        </w:rPr>
        <w:pict>
          <v:shape id="_x0000_s1040" type="#_x0000_t109" style="position:absolute;margin-left:334.5pt;margin-top:1pt;width:23.25pt;height:13.5pt;z-index:251659776"/>
        </w:pict>
      </w:r>
      <w:r w:rsidRPr="00A00D42">
        <w:t>Does the member of staff wish to remain in a Band 1 role? Yes</w:t>
      </w:r>
      <w:r>
        <w:t xml:space="preserve">       </w:t>
      </w:r>
      <w:r w:rsidRPr="00A00D42">
        <w:t xml:space="preserve"> </w:t>
      </w:r>
      <w:r>
        <w:t xml:space="preserve"> </w:t>
      </w:r>
      <w:r w:rsidRPr="00A00D42">
        <w:t xml:space="preserve">No </w:t>
      </w:r>
    </w:p>
    <w:p w:rsidR="00164167" w:rsidRPr="00A00D42" w:rsidRDefault="00164167" w:rsidP="000606FE">
      <w:pPr>
        <w:pStyle w:val="Default"/>
      </w:pPr>
    </w:p>
    <w:p w:rsidR="00164167" w:rsidRPr="00A00D42" w:rsidRDefault="00164167" w:rsidP="000606FE">
      <w:pPr>
        <w:pStyle w:val="Default"/>
      </w:pPr>
      <w:r w:rsidRPr="00A00D42">
        <w:t>If the member of staff wishes to remain in a Band 1 role, they should sign the declaration below:</w:t>
      </w:r>
    </w:p>
    <w:p w:rsidR="00164167" w:rsidRPr="00A00D42" w:rsidRDefault="00164167" w:rsidP="000606FE">
      <w:pPr>
        <w:pStyle w:val="Default"/>
      </w:pPr>
      <w:r w:rsidRPr="00A00D42">
        <w:t xml:space="preserve"> </w:t>
      </w:r>
    </w:p>
    <w:p w:rsidR="00164167" w:rsidRPr="00A00D42" w:rsidRDefault="00164167" w:rsidP="000606FE">
      <w:pPr>
        <w:pStyle w:val="Default"/>
      </w:pPr>
      <w:r w:rsidRPr="00A00D42">
        <w:t>I confirm that I have opted to remain in the Band 1 role and do not wish to be considered for a Band 2 role for the following reason (p</w:t>
      </w:r>
      <w:r>
        <w:t>lease tick the appropriate box):</w:t>
      </w:r>
    </w:p>
    <w:p w:rsidR="00164167" w:rsidRPr="00A00D42" w:rsidRDefault="00164167" w:rsidP="000606FE">
      <w:pPr>
        <w:pStyle w:val="Default"/>
      </w:pPr>
      <w:r w:rsidRPr="00A00D42">
        <w:t xml:space="preserve"> </w:t>
      </w:r>
    </w:p>
    <w:p w:rsidR="00164167" w:rsidRPr="00A00D42" w:rsidRDefault="00164167" w:rsidP="000606FE">
      <w:pPr>
        <w:pStyle w:val="Default"/>
      </w:pPr>
      <w:r>
        <w:rPr>
          <w:noProof/>
          <w:lang w:eastAsia="en-GB"/>
        </w:rPr>
        <w:pict>
          <v:shape id="_x0000_s1041" type="#_x0000_t109" style="position:absolute;margin-left:231pt;margin-top:2.05pt;width:23.25pt;height:13.5pt;z-index:251664896"/>
        </w:pict>
      </w:r>
      <w:r>
        <w:rPr>
          <w:noProof/>
          <w:lang w:eastAsia="en-GB"/>
        </w:rPr>
        <w:pict>
          <v:shape id="_x0000_s1042" type="#_x0000_t109" style="position:absolute;margin-left:135pt;margin-top:2.05pt;width:23.25pt;height:13.5pt;z-index:251661824"/>
        </w:pict>
      </w:r>
      <w:r w:rsidRPr="00A00D42">
        <w:t>Personal circumstances                    other</w:t>
      </w:r>
      <w:r>
        <w:t xml:space="preserve">  </w:t>
      </w:r>
      <w:r w:rsidRPr="00A00D42">
        <w:t xml:space="preserve"> </w:t>
      </w:r>
    </w:p>
    <w:p w:rsidR="00164167" w:rsidRPr="00A00D42" w:rsidRDefault="00164167" w:rsidP="000606FE">
      <w:pPr>
        <w:pStyle w:val="Default"/>
      </w:pPr>
      <w:r>
        <w:rPr>
          <w:noProof/>
          <w:lang w:eastAsia="en-GB"/>
        </w:rPr>
        <w:pict>
          <v:shape id="_x0000_s1043" type="#_x0000_t109" style="position:absolute;margin-left:135pt;margin-top:1.75pt;width:23.25pt;height:13.5pt;z-index:251662848"/>
        </w:pict>
      </w:r>
      <w:r w:rsidRPr="00A00D42">
        <w:t xml:space="preserve">Financial </w:t>
      </w:r>
    </w:p>
    <w:p w:rsidR="00164167" w:rsidRDefault="00164167" w:rsidP="000606FE">
      <w:pPr>
        <w:pStyle w:val="Default"/>
        <w:rPr>
          <w:sz w:val="23"/>
          <w:szCs w:val="23"/>
        </w:rPr>
      </w:pPr>
      <w:r>
        <w:rPr>
          <w:noProof/>
          <w:lang w:eastAsia="en-GB"/>
        </w:rPr>
        <w:pict>
          <v:shape id="_x0000_s1044" type="#_x0000_t109" style="position:absolute;margin-left:135pt;margin-top:1.45pt;width:23.25pt;height:13.5pt;z-index:251663872"/>
        </w:pict>
      </w:r>
      <w:r>
        <w:rPr>
          <w:sz w:val="23"/>
          <w:szCs w:val="23"/>
        </w:rPr>
        <w:t>Content with current role                     please specify..............................................</w:t>
      </w:r>
    </w:p>
    <w:p w:rsidR="00164167" w:rsidRDefault="00164167" w:rsidP="000606FE">
      <w:pPr>
        <w:pStyle w:val="Default"/>
        <w:rPr>
          <w:sz w:val="23"/>
          <w:szCs w:val="23"/>
        </w:rPr>
      </w:pPr>
    </w:p>
    <w:p w:rsidR="00164167" w:rsidRPr="00A00D42" w:rsidRDefault="00164167" w:rsidP="000606FE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 xml:space="preserve">Signed: </w:t>
      </w:r>
      <w:r>
        <w:rPr>
          <w:b/>
          <w:bCs/>
          <w:i/>
          <w:iCs/>
        </w:rPr>
        <w:t>…………………………………………  Date</w:t>
      </w:r>
      <w:r w:rsidRPr="00A00D42">
        <w:rPr>
          <w:b/>
          <w:bCs/>
          <w:i/>
          <w:iCs/>
        </w:rPr>
        <w:t>………………………………</w:t>
      </w:r>
    </w:p>
    <w:p w:rsidR="00164167" w:rsidRPr="00A00D42" w:rsidRDefault="00164167" w:rsidP="000606FE">
      <w:pPr>
        <w:pStyle w:val="Default"/>
      </w:pPr>
      <w:r w:rsidRPr="00A00D42">
        <w:rPr>
          <w:b/>
          <w:bCs/>
          <w:i/>
          <w:iCs/>
        </w:rPr>
        <w:t xml:space="preserve"> </w:t>
      </w:r>
    </w:p>
    <w:p w:rsidR="00164167" w:rsidRPr="00A00D42" w:rsidRDefault="00164167" w:rsidP="000606FE">
      <w:pPr>
        <w:pStyle w:val="Default"/>
        <w:rPr>
          <w:b/>
          <w:bCs/>
          <w:i/>
          <w:iCs/>
        </w:rPr>
      </w:pPr>
      <w:r w:rsidRPr="00A00D42">
        <w:rPr>
          <w:b/>
          <w:bCs/>
          <w:i/>
          <w:iCs/>
        </w:rPr>
        <w:t>Name....................................................</w:t>
      </w:r>
    </w:p>
    <w:p w:rsidR="00164167" w:rsidRPr="00A00D42" w:rsidRDefault="00164167" w:rsidP="000606FE">
      <w:pPr>
        <w:pStyle w:val="Default"/>
      </w:pPr>
      <w:r w:rsidRPr="00A00D42">
        <w:rPr>
          <w:b/>
          <w:bCs/>
          <w:i/>
          <w:iCs/>
        </w:rPr>
        <w:t xml:space="preserve"> </w:t>
      </w:r>
    </w:p>
    <w:p w:rsidR="00164167" w:rsidRPr="00A00D42" w:rsidRDefault="00164167" w:rsidP="000606FE">
      <w:pPr>
        <w:pStyle w:val="Default"/>
      </w:pPr>
      <w:r w:rsidRPr="00A00D42">
        <w:t>If the member of staff wishes to move to a Band 2 role</w:t>
      </w:r>
      <w:r w:rsidRPr="00A00D42">
        <w:rPr>
          <w:b/>
          <w:bCs/>
        </w:rPr>
        <w:t xml:space="preserve">, </w:t>
      </w:r>
      <w:r w:rsidRPr="00A00D42">
        <w:t>an alternative Band 2 role should be identified and the confirmations contained within Band 2 Role acceptance above should be completed.</w:t>
      </w:r>
    </w:p>
    <w:p w:rsidR="00164167" w:rsidRPr="00A00D42" w:rsidRDefault="00164167" w:rsidP="000606FE">
      <w:pPr>
        <w:pStyle w:val="Default"/>
      </w:pPr>
      <w:r w:rsidRPr="00A00D42">
        <w:t xml:space="preserve"> </w:t>
      </w:r>
    </w:p>
    <w:p w:rsidR="00164167" w:rsidRPr="00A00D42" w:rsidRDefault="00164167" w:rsidP="000606FE">
      <w:pPr>
        <w:pStyle w:val="Default"/>
        <w:rPr>
          <w:b/>
          <w:bCs/>
        </w:rPr>
      </w:pPr>
      <w:r w:rsidRPr="00A00D42">
        <w:rPr>
          <w:b/>
          <w:bCs/>
        </w:rPr>
        <w:t>A copy of this form should be given to the member of staff and a copy retained in their personal file.</w:t>
      </w:r>
    </w:p>
    <w:p w:rsidR="00164167" w:rsidRPr="00A00D42" w:rsidRDefault="00164167" w:rsidP="000606FE">
      <w:pPr>
        <w:pStyle w:val="Default"/>
        <w:rPr>
          <w:b/>
          <w:bCs/>
        </w:rPr>
      </w:pPr>
    </w:p>
    <w:p w:rsidR="00164167" w:rsidRPr="00A00D42" w:rsidRDefault="00164167" w:rsidP="000606FE">
      <w:pPr>
        <w:pStyle w:val="Default"/>
      </w:pPr>
      <w:r w:rsidRPr="00A00D42">
        <w:rPr>
          <w:b/>
          <w:bCs/>
        </w:rPr>
        <w:t xml:space="preserve"> </w:t>
      </w:r>
    </w:p>
    <w:p w:rsidR="00164167" w:rsidRPr="00A00D42" w:rsidRDefault="00164167" w:rsidP="000606FE">
      <w:pPr>
        <w:rPr>
          <w:rFonts w:ascii="Arial" w:hAnsi="Arial" w:cs="Arial"/>
          <w:sz w:val="24"/>
          <w:szCs w:val="24"/>
        </w:rPr>
      </w:pPr>
      <w:r w:rsidRPr="00A00D42">
        <w:rPr>
          <w:rFonts w:ascii="Arial" w:hAnsi="Arial" w:cs="Arial"/>
          <w:b/>
          <w:bCs/>
          <w:sz w:val="24"/>
          <w:szCs w:val="24"/>
        </w:rPr>
        <w:t>Employers/Employee copy (Delete as appropriate)</w:t>
      </w:r>
    </w:p>
    <w:p w:rsidR="00164167" w:rsidRPr="00A00D42" w:rsidRDefault="00164167">
      <w:pPr>
        <w:rPr>
          <w:rFonts w:ascii="Arial" w:hAnsi="Arial" w:cs="Arial"/>
          <w:sz w:val="24"/>
          <w:szCs w:val="24"/>
        </w:rPr>
      </w:pPr>
    </w:p>
    <w:sectPr w:rsidR="00164167" w:rsidRPr="00A00D42" w:rsidSect="00836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32F"/>
    <w:rsid w:val="000606FE"/>
    <w:rsid w:val="000C529C"/>
    <w:rsid w:val="00164167"/>
    <w:rsid w:val="001B132F"/>
    <w:rsid w:val="001D7F0B"/>
    <w:rsid w:val="003E7697"/>
    <w:rsid w:val="00554126"/>
    <w:rsid w:val="007A0385"/>
    <w:rsid w:val="00812F8E"/>
    <w:rsid w:val="00836690"/>
    <w:rsid w:val="00941C18"/>
    <w:rsid w:val="009F4B33"/>
    <w:rsid w:val="00A00D42"/>
    <w:rsid w:val="00C65F0D"/>
    <w:rsid w:val="00D60063"/>
    <w:rsid w:val="00FB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B1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591</Words>
  <Characters>3369</Characters>
  <Application>Microsoft Office Outlook</Application>
  <DocSecurity>0</DocSecurity>
  <Lines>0</Lines>
  <Paragraphs>0</Paragraphs>
  <ScaleCrop>false</ScaleCrop>
  <Company>NHS Greater Glasgow and Clyde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Board </dc:title>
  <dc:subject/>
  <dc:creator>mcdonni591</dc:creator>
  <cp:keywords/>
  <dc:description/>
  <cp:lastModifiedBy>Wattpa7154</cp:lastModifiedBy>
  <cp:revision>2</cp:revision>
  <dcterms:created xsi:type="dcterms:W3CDTF">2016-05-12T09:01:00Z</dcterms:created>
  <dcterms:modified xsi:type="dcterms:W3CDTF">2016-05-12T09:01:00Z</dcterms:modified>
</cp:coreProperties>
</file>